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957" w:rsidRDefault="00991EC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4571344</wp:posOffset>
            </wp:positionH>
            <wp:positionV relativeFrom="margin">
              <wp:align>center</wp:align>
            </wp:positionV>
            <wp:extent cx="4984750" cy="674687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05" t="13006" r="34190" b="7783"/>
                    <a:stretch/>
                  </pic:blipFill>
                  <pic:spPr bwMode="auto">
                    <a:xfrm>
                      <a:off x="0" y="0"/>
                      <a:ext cx="4984750" cy="674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2B0EF6C" wp14:editId="48DDDD6C">
            <wp:simplePos x="0" y="0"/>
            <wp:positionH relativeFrom="margin">
              <wp:posOffset>-631190</wp:posOffset>
            </wp:positionH>
            <wp:positionV relativeFrom="margin">
              <wp:posOffset>-567690</wp:posOffset>
            </wp:positionV>
            <wp:extent cx="5007610" cy="6778625"/>
            <wp:effectExtent l="0" t="0" r="254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05" t="13006" r="34190" b="7783"/>
                    <a:stretch/>
                  </pic:blipFill>
                  <pic:spPr bwMode="auto">
                    <a:xfrm>
                      <a:off x="0" y="0"/>
                      <a:ext cx="5007610" cy="677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5957" w:rsidSect="00991E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59D"/>
    <w:rsid w:val="00423B17"/>
    <w:rsid w:val="0070059D"/>
    <w:rsid w:val="00991ECB"/>
    <w:rsid w:val="00A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D70CF-C5EE-4F20-B279-85F6048E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E6E30710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</dc:creator>
  <cp:keywords/>
  <dc:description/>
  <cp:lastModifiedBy>Maria Henriques</cp:lastModifiedBy>
  <cp:revision>2</cp:revision>
  <cp:lastPrinted>2020-06-30T14:56:00Z</cp:lastPrinted>
  <dcterms:created xsi:type="dcterms:W3CDTF">2020-06-26T18:47:00Z</dcterms:created>
  <dcterms:modified xsi:type="dcterms:W3CDTF">2020-06-30T14:57:00Z</dcterms:modified>
</cp:coreProperties>
</file>