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C0" w:rsidRDefault="00340993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29FA8D" wp14:editId="304E48BE">
            <wp:extent cx="9906000" cy="6057034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797" t="8713" r="11295" b="8837"/>
                    <a:stretch/>
                  </pic:blipFill>
                  <pic:spPr bwMode="auto">
                    <a:xfrm>
                      <a:off x="0" y="0"/>
                      <a:ext cx="9918399" cy="6064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A68C0" w:rsidSect="003409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93"/>
    <w:rsid w:val="00340993"/>
    <w:rsid w:val="004115EE"/>
    <w:rsid w:val="00E549ED"/>
    <w:rsid w:val="00EA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B3BEA6F0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S. Bevan</dc:creator>
  <cp:lastModifiedBy>Mrs C. Duffy</cp:lastModifiedBy>
  <cp:revision>2</cp:revision>
  <cp:lastPrinted>2016-10-17T10:59:00Z</cp:lastPrinted>
  <dcterms:created xsi:type="dcterms:W3CDTF">2016-11-07T10:15:00Z</dcterms:created>
  <dcterms:modified xsi:type="dcterms:W3CDTF">2016-11-07T10:15:00Z</dcterms:modified>
</cp:coreProperties>
</file>