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43487D">
      <w:pPr>
        <w:rPr>
          <w:rFonts w:ascii="Comic Sans MS" w:hAnsi="Comic Sans MS"/>
        </w:rPr>
      </w:pPr>
      <w:r w:rsidRPr="0043487D">
        <w:rPr>
          <w:rFonts w:ascii="Comic Sans MS" w:hAnsi="Comic Sans MS"/>
        </w:rPr>
        <w:t xml:space="preserve">Geography Week 10 - </w:t>
      </w:r>
      <w:r w:rsidRPr="0043487D">
        <w:rPr>
          <w:rFonts w:ascii="Comic Sans MS" w:hAnsi="Comic Sans MS"/>
        </w:rPr>
        <w:t>To find out about extreme weather conditions across the world.</w:t>
      </w:r>
    </w:p>
    <w:p w:rsidR="00E47648" w:rsidRDefault="0043487D">
      <w:pPr>
        <w:rPr>
          <w:rFonts w:ascii="Comic Sans MS" w:hAnsi="Comic Sans MS"/>
        </w:rPr>
      </w:pPr>
      <w:r w:rsidRPr="0043487D">
        <w:rPr>
          <w:rFonts w:ascii="Comic Sans MS" w:hAnsi="Comic Sans MS"/>
        </w:rPr>
        <w:t xml:space="preserve">What is the weather like today? What was it like yesterday? What do you expect it to be like tomorrow? </w:t>
      </w:r>
    </w:p>
    <w:p w:rsidR="00E47648" w:rsidRDefault="0043487D">
      <w:pPr>
        <w:rPr>
          <w:rFonts w:ascii="Comic Sans MS" w:hAnsi="Comic Sans MS"/>
        </w:rPr>
      </w:pPr>
      <w:r w:rsidRPr="0043487D">
        <w:rPr>
          <w:rFonts w:ascii="Comic Sans MS" w:hAnsi="Comic Sans MS"/>
        </w:rPr>
        <w:t xml:space="preserve"> Explain that for a lot of the world, weather changes very little. It can be hot, cold, rainy, snowy, foggy, etc. but not extreme. However, freak weather occurrences can happen anywhere in the world and some parts of the world frequently have to endure extreme weather. What kinds of extreme weather can you think of?</w:t>
      </w:r>
      <w:r w:rsidR="00E47648">
        <w:rPr>
          <w:rFonts w:ascii="Comic Sans MS" w:hAnsi="Comic Sans MS"/>
        </w:rPr>
        <w:t xml:space="preserve"> Discuss ideas.</w:t>
      </w:r>
      <w:r w:rsidRPr="0043487D">
        <w:rPr>
          <w:rFonts w:ascii="Comic Sans MS" w:hAnsi="Comic Sans MS"/>
        </w:rPr>
        <w:t xml:space="preserve"> </w:t>
      </w:r>
    </w:p>
    <w:p w:rsidR="00E47648" w:rsidRDefault="0043487D">
      <w:pPr>
        <w:rPr>
          <w:rFonts w:ascii="Comic Sans MS" w:hAnsi="Comic Sans MS"/>
        </w:rPr>
      </w:pPr>
      <w:r w:rsidRPr="0043487D">
        <w:rPr>
          <w:rFonts w:ascii="Comic Sans MS" w:hAnsi="Comic Sans MS"/>
        </w:rPr>
        <w:t xml:space="preserve"> Go through the information on the slides about different types of extreme weather, such as tropical storms, tornadoes, blizzards, etc.</w:t>
      </w:r>
    </w:p>
    <w:p w:rsidR="0043487D" w:rsidRDefault="0043487D">
      <w:pPr>
        <w:rPr>
          <w:rFonts w:ascii="Comic Sans MS" w:hAnsi="Comic Sans MS"/>
        </w:rPr>
      </w:pPr>
      <w:r w:rsidRPr="0043487D">
        <w:rPr>
          <w:rFonts w:ascii="Comic Sans MS" w:hAnsi="Comic Sans MS"/>
        </w:rPr>
        <w:t xml:space="preserve"> Which of these types of extreme weather have you ever experienced? What was it like? Invite children to share their ideas.</w:t>
      </w:r>
    </w:p>
    <w:p w:rsidR="00AA57AF" w:rsidRDefault="00AA57AF">
      <w:pPr>
        <w:rPr>
          <w:rFonts w:ascii="Comic Sans MS" w:hAnsi="Comic Sans MS"/>
        </w:rPr>
      </w:pPr>
      <w:r>
        <w:rPr>
          <w:rFonts w:ascii="Comic Sans MS" w:hAnsi="Comic Sans MS"/>
        </w:rPr>
        <w:t>Task:</w:t>
      </w:r>
    </w:p>
    <w:p w:rsidR="00622E2D" w:rsidRDefault="00622E2D">
      <w:pPr>
        <w:rPr>
          <w:rFonts w:ascii="Comic Sans MS" w:hAnsi="Comic Sans MS"/>
        </w:rPr>
      </w:pPr>
      <w:r w:rsidRPr="00622E2D">
        <w:rPr>
          <w:rFonts w:ascii="Comic Sans MS" w:hAnsi="Comic Sans MS"/>
        </w:rPr>
        <w:t xml:space="preserve">Provide children with the Information Sheet about Tornado Alley in the USA. </w:t>
      </w:r>
    </w:p>
    <w:p w:rsidR="00622E2D" w:rsidRDefault="00622E2D">
      <w:pPr>
        <w:rPr>
          <w:rFonts w:ascii="Comic Sans MS" w:hAnsi="Comic Sans MS"/>
        </w:rPr>
      </w:pPr>
      <w:r w:rsidRPr="00622E2D">
        <w:rPr>
          <w:rFonts w:ascii="Comic Sans MS" w:hAnsi="Comic Sans MS"/>
        </w:rPr>
        <w:t xml:space="preserve"> Ask children to imagine that they were in Moore, Oklahoma at the time of the tornado described on the Information Sheet. Using the photos on the Picture Cards to help them, ask children to write a diary recount of what happened and draw before and after pictures to show the damage done by the tornado. Encourage children to think about how they would have felt when the tornado hit, where they would go to keep safe, what their home would be like after the tornado had hit, what possessions they would lose, etc.</w:t>
      </w:r>
    </w:p>
    <w:p w:rsidR="00F34220" w:rsidRDefault="00F34220">
      <w:pPr>
        <w:rPr>
          <w:rFonts w:ascii="Comic Sans MS" w:hAnsi="Comic Sans MS"/>
        </w:rPr>
      </w:pPr>
      <w:r>
        <w:rPr>
          <w:rFonts w:ascii="Comic Sans MS" w:hAnsi="Comic Sans MS"/>
        </w:rPr>
        <w:t>Extend</w:t>
      </w:r>
    </w:p>
    <w:p w:rsidR="00F34220" w:rsidRPr="00622E2D" w:rsidRDefault="00F34220">
      <w:pPr>
        <w:rPr>
          <w:rFonts w:ascii="Comic Sans MS" w:hAnsi="Comic Sans MS"/>
        </w:rPr>
      </w:pPr>
      <w:r>
        <w:rPr>
          <w:rFonts w:ascii="Comic Sans MS" w:hAnsi="Comic Sans MS"/>
        </w:rPr>
        <w:t>Research a freak weather occurrence in the UK and create a news report about the disaster.</w:t>
      </w:r>
      <w:bookmarkStart w:id="0" w:name="_GoBack"/>
      <w:bookmarkEnd w:id="0"/>
      <w:r>
        <w:rPr>
          <w:rFonts w:ascii="Comic Sans MS" w:hAnsi="Comic Sans MS"/>
        </w:rPr>
        <w:t xml:space="preserve"> </w:t>
      </w:r>
    </w:p>
    <w:sectPr w:rsidR="00F34220" w:rsidRPr="0062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7D"/>
    <w:rsid w:val="0043487D"/>
    <w:rsid w:val="00622E2D"/>
    <w:rsid w:val="00666C0F"/>
    <w:rsid w:val="00770F3F"/>
    <w:rsid w:val="00AA57AF"/>
    <w:rsid w:val="00E47648"/>
    <w:rsid w:val="00F3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0F6F"/>
  <w15:chartTrackingRefBased/>
  <w15:docId w15:val="{F6179EFE-0579-4BC3-83E0-82602EB3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B24180A5</Template>
  <TotalTime>9</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5</cp:revision>
  <dcterms:created xsi:type="dcterms:W3CDTF">2020-06-17T13:21:00Z</dcterms:created>
  <dcterms:modified xsi:type="dcterms:W3CDTF">2020-06-17T13:30:00Z</dcterms:modified>
</cp:coreProperties>
</file>