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B3C39" w14:textId="313AC025" w:rsidR="00C77965" w:rsidRDefault="00B13161" w:rsidP="00B13161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</w:rPr>
        <w:t>History</w:t>
      </w:r>
      <w:r w:rsidR="00AC0913">
        <w:rPr>
          <w:rFonts w:ascii="Comic Sans MS" w:hAnsi="Comic Sans MS"/>
          <w:sz w:val="28"/>
          <w:szCs w:val="28"/>
        </w:rPr>
        <w:t xml:space="preserve"> –</w:t>
      </w:r>
      <w:r w:rsidR="00517413">
        <w:rPr>
          <w:rFonts w:ascii="Comic Sans MS" w:hAnsi="Comic Sans MS"/>
          <w:sz w:val="28"/>
          <w:szCs w:val="28"/>
        </w:rPr>
        <w:t xml:space="preserve"> Week 5</w:t>
      </w:r>
      <w:r w:rsidR="0026643F">
        <w:rPr>
          <w:rFonts w:ascii="Comic Sans MS" w:hAnsi="Comic Sans MS"/>
          <w:sz w:val="28"/>
          <w:szCs w:val="28"/>
        </w:rPr>
        <w:t xml:space="preserve"> -</w:t>
      </w:r>
      <w:r w:rsidR="00517413">
        <w:rPr>
          <w:rFonts w:ascii="Comic Sans MS" w:hAnsi="Comic Sans MS"/>
          <w:sz w:val="28"/>
          <w:szCs w:val="28"/>
        </w:rPr>
        <w:t xml:space="preserve"> </w:t>
      </w:r>
      <w:r w:rsidRPr="00B13161">
        <w:rPr>
          <w:rFonts w:ascii="Comic Sans MS" w:hAnsi="Comic Sans MS" w:cs="ArialMT"/>
          <w:sz w:val="28"/>
          <w:szCs w:val="28"/>
          <w:lang w:val="en-GB"/>
        </w:rPr>
        <w:t>To identify some of the main changes in Britain since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B13161">
        <w:rPr>
          <w:rFonts w:ascii="Comic Sans MS" w:hAnsi="Comic Sans MS" w:cs="ArialMT"/>
          <w:sz w:val="28"/>
          <w:szCs w:val="28"/>
          <w:lang w:val="en-GB"/>
        </w:rPr>
        <w:t>1948 and to identify key characteristics of different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B13161">
        <w:rPr>
          <w:rFonts w:ascii="Comic Sans MS" w:hAnsi="Comic Sans MS" w:cs="ArialMT"/>
          <w:sz w:val="28"/>
          <w:szCs w:val="28"/>
          <w:lang w:val="en-GB"/>
        </w:rPr>
        <w:t>decades.</w:t>
      </w:r>
    </w:p>
    <w:p w14:paraId="11E1B8FC" w14:textId="301272B2" w:rsidR="00756AB6" w:rsidRDefault="00756AB6" w:rsidP="00B13161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0B1E4896" w14:textId="792973A7" w:rsidR="00CE4F2A" w:rsidRPr="00CE4F2A" w:rsidRDefault="00CE4F2A" w:rsidP="00CE4F2A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 w:rsidRPr="00CE4F2A">
        <w:rPr>
          <w:rFonts w:ascii="Comic Sans MS" w:hAnsi="Comic Sans MS" w:cs="ArialMT"/>
          <w:sz w:val="28"/>
          <w:szCs w:val="28"/>
          <w:lang w:val="en-GB"/>
        </w:rPr>
        <w:t>What do you think are the main changes to have ha</w:t>
      </w:r>
      <w:r w:rsidR="00CC2A8D">
        <w:rPr>
          <w:rFonts w:ascii="Comic Sans MS" w:hAnsi="Comic Sans MS" w:cs="ArialMT"/>
          <w:sz w:val="28"/>
          <w:szCs w:val="28"/>
          <w:lang w:val="en-GB"/>
        </w:rPr>
        <w:t>ppened since 1948? Give a minute to think and then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E4F2A">
        <w:rPr>
          <w:rFonts w:ascii="Comic Sans MS" w:hAnsi="Comic Sans MS" w:cs="ArialMT"/>
          <w:sz w:val="28"/>
          <w:szCs w:val="28"/>
          <w:lang w:val="en-GB"/>
        </w:rPr>
        <w:t>di</w:t>
      </w:r>
      <w:r w:rsidR="00CC2A8D">
        <w:rPr>
          <w:rFonts w:ascii="Comic Sans MS" w:hAnsi="Comic Sans MS" w:cs="ArialMT"/>
          <w:sz w:val="28"/>
          <w:szCs w:val="28"/>
          <w:lang w:val="en-GB"/>
        </w:rPr>
        <w:t>scuss their ideas. C</w:t>
      </w:r>
      <w:r w:rsidRPr="00CE4F2A">
        <w:rPr>
          <w:rFonts w:ascii="Comic Sans MS" w:hAnsi="Comic Sans MS" w:cs="ArialMT"/>
          <w:sz w:val="28"/>
          <w:szCs w:val="28"/>
          <w:lang w:val="en-GB"/>
        </w:rPr>
        <w:t>rea</w:t>
      </w:r>
      <w:r w:rsidR="00CC2A8D">
        <w:rPr>
          <w:rFonts w:ascii="Comic Sans MS" w:hAnsi="Comic Sans MS" w:cs="ArialMT"/>
          <w:sz w:val="28"/>
          <w:szCs w:val="28"/>
          <w:lang w:val="en-GB"/>
        </w:rPr>
        <w:t>te a list of ideas</w:t>
      </w:r>
      <w:r w:rsidRPr="00CE4F2A">
        <w:rPr>
          <w:rFonts w:ascii="Comic Sans MS" w:hAnsi="Comic Sans MS" w:cs="ArialMT"/>
          <w:sz w:val="28"/>
          <w:szCs w:val="28"/>
          <w:lang w:val="en-GB"/>
        </w:rPr>
        <w:t>. Encourage children to use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E4F2A">
        <w:rPr>
          <w:rFonts w:ascii="Comic Sans MS" w:hAnsi="Comic Sans MS" w:cs="ArialMT"/>
          <w:sz w:val="28"/>
          <w:szCs w:val="28"/>
          <w:lang w:val="en-GB"/>
        </w:rPr>
        <w:t>higher-level vocabulary, e.g. population structure, incre</w:t>
      </w:r>
      <w:r w:rsidR="00CC2A8D">
        <w:rPr>
          <w:rFonts w:ascii="Comic Sans MS" w:hAnsi="Comic Sans MS" w:cs="ArialMT"/>
          <w:sz w:val="28"/>
          <w:szCs w:val="28"/>
          <w:lang w:val="en-GB"/>
        </w:rPr>
        <w:t xml:space="preserve">ased consumerism, technological </w:t>
      </w:r>
      <w:r w:rsidRPr="00CE4F2A">
        <w:rPr>
          <w:rFonts w:ascii="Comic Sans MS" w:hAnsi="Comic Sans MS" w:cs="ArialMT"/>
          <w:sz w:val="28"/>
          <w:szCs w:val="28"/>
          <w:lang w:val="en-GB"/>
        </w:rPr>
        <w:t>advancements, etc.</w:t>
      </w:r>
      <w:r w:rsidR="00CC2A8D">
        <w:rPr>
          <w:rFonts w:ascii="Comic Sans MS" w:hAnsi="Comic Sans MS" w:cs="ArialMT"/>
          <w:sz w:val="28"/>
          <w:szCs w:val="28"/>
          <w:lang w:val="en-GB"/>
        </w:rPr>
        <w:t xml:space="preserve"> and discuss the meaning of these words.</w:t>
      </w:r>
    </w:p>
    <w:p w14:paraId="1B8249EE" w14:textId="0A8BC268" w:rsidR="00756AB6" w:rsidRDefault="00CE4F2A" w:rsidP="00CE4F2A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 w:rsidRPr="00CE4F2A">
        <w:rPr>
          <w:rFonts w:ascii="Comic Sans MS" w:hAnsi="Comic Sans MS" w:cs="ArialMT"/>
          <w:sz w:val="28"/>
          <w:szCs w:val="28"/>
          <w:lang w:val="en-GB"/>
        </w:rPr>
        <w:t>Show children the pictures on the slides. What decade is this from? How do you know? What does it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E4F2A">
        <w:rPr>
          <w:rFonts w:ascii="Comic Sans MS" w:hAnsi="Comic Sans MS" w:cs="ArialMT"/>
          <w:sz w:val="28"/>
          <w:szCs w:val="28"/>
          <w:lang w:val="en-GB"/>
        </w:rPr>
        <w:t>show us about life in this era? How have things changed since this picture?</w:t>
      </w:r>
      <w:r w:rsidR="00CC2A8D"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E4F2A">
        <w:rPr>
          <w:rFonts w:ascii="Comic Sans MS" w:hAnsi="Comic Sans MS" w:cs="ArialMT"/>
          <w:sz w:val="28"/>
          <w:szCs w:val="28"/>
          <w:lang w:val="en-GB"/>
        </w:rPr>
        <w:t xml:space="preserve">How would you characterise each of these decades: 1950s, 1960s, 1970s, </w:t>
      </w:r>
      <w:proofErr w:type="gramStart"/>
      <w:r w:rsidRPr="00CE4F2A">
        <w:rPr>
          <w:rFonts w:ascii="Comic Sans MS" w:hAnsi="Comic Sans MS" w:cs="ArialMT"/>
          <w:sz w:val="28"/>
          <w:szCs w:val="28"/>
          <w:lang w:val="en-GB"/>
        </w:rPr>
        <w:t>1980s</w:t>
      </w:r>
      <w:proofErr w:type="gramEnd"/>
      <w:r w:rsidRPr="00CE4F2A">
        <w:rPr>
          <w:rFonts w:ascii="Comic Sans MS" w:hAnsi="Comic Sans MS" w:cs="ArialMT"/>
          <w:sz w:val="28"/>
          <w:szCs w:val="28"/>
          <w:lang w:val="en-GB"/>
        </w:rPr>
        <w:t>? Children to come up</w:t>
      </w:r>
      <w:r>
        <w:rPr>
          <w:rFonts w:ascii="Comic Sans MS" w:hAnsi="Comic Sans MS" w:cs="ArialMT"/>
          <w:sz w:val="28"/>
          <w:szCs w:val="28"/>
          <w:lang w:val="en-GB"/>
        </w:rPr>
        <w:t xml:space="preserve"> </w:t>
      </w:r>
      <w:r w:rsidRPr="00CE4F2A">
        <w:rPr>
          <w:rFonts w:ascii="Comic Sans MS" w:hAnsi="Comic Sans MS" w:cs="ArialMT"/>
          <w:sz w:val="28"/>
          <w:szCs w:val="28"/>
          <w:lang w:val="en-GB"/>
        </w:rPr>
        <w:t>with a few</w:t>
      </w:r>
      <w:r>
        <w:rPr>
          <w:rFonts w:ascii="Comic Sans MS" w:hAnsi="Comic Sans MS" w:cs="ArialMT"/>
          <w:sz w:val="28"/>
          <w:szCs w:val="28"/>
          <w:lang w:val="en-GB"/>
        </w:rPr>
        <w:t xml:space="preserve"> a</w:t>
      </w:r>
      <w:r w:rsidRPr="00CE4F2A">
        <w:rPr>
          <w:rFonts w:ascii="Comic Sans MS" w:hAnsi="Comic Sans MS" w:cs="ArialMT"/>
          <w:sz w:val="28"/>
          <w:szCs w:val="28"/>
          <w:lang w:val="en-GB"/>
        </w:rPr>
        <w:t>djectives f</w:t>
      </w:r>
      <w:r w:rsidR="003A2928">
        <w:rPr>
          <w:rFonts w:ascii="Comic Sans MS" w:hAnsi="Comic Sans MS" w:cs="ArialMT"/>
          <w:sz w:val="28"/>
          <w:szCs w:val="28"/>
          <w:lang w:val="en-GB"/>
        </w:rPr>
        <w:t>or each using the pictures to help.</w:t>
      </w:r>
    </w:p>
    <w:p w14:paraId="65B76819" w14:textId="12E3579C" w:rsidR="00B65EDC" w:rsidRDefault="00B65EDC" w:rsidP="00CE4F2A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48217C58" w14:textId="4519A9C1" w:rsidR="00B65EDC" w:rsidRDefault="00B65EDC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 w:rsidRPr="00B65EDC">
        <w:rPr>
          <w:rFonts w:ascii="Comic Sans MS" w:hAnsi="Comic Sans MS" w:cs="ArialMT"/>
          <w:sz w:val="28"/>
          <w:szCs w:val="28"/>
          <w:lang w:val="en-GB"/>
        </w:rPr>
        <w:t xml:space="preserve">Ask children to </w:t>
      </w:r>
      <w:r w:rsidR="00FD3515">
        <w:rPr>
          <w:rFonts w:ascii="Comic Sans MS" w:hAnsi="Comic Sans MS" w:cs="ArialMT"/>
          <w:sz w:val="28"/>
          <w:szCs w:val="28"/>
          <w:lang w:val="en-GB"/>
        </w:rPr>
        <w:t>read the information about the</w:t>
      </w:r>
      <w:r w:rsidR="009B0062">
        <w:rPr>
          <w:rFonts w:ascii="Comic Sans MS" w:hAnsi="Comic Sans MS" w:cs="ArialMT"/>
          <w:sz w:val="28"/>
          <w:szCs w:val="28"/>
          <w:lang w:val="en-GB"/>
        </w:rPr>
        <w:t xml:space="preserve"> 1950s and create a Venn diagram to compare the 1950s to the present day, showing things that are different and things that have remained the same. </w:t>
      </w:r>
    </w:p>
    <w:p w14:paraId="0D964350" w14:textId="04923871" w:rsidR="009B0062" w:rsidRDefault="00204E49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64D8D5F" wp14:editId="249BD37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3799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8" y="21304"/>
                <wp:lineTo x="21308" y="0"/>
                <wp:lineTo x="0" y="0"/>
              </wp:wrapPolygon>
            </wp:wrapTight>
            <wp:docPr id="1" name="Picture 1" descr="9+ Blank Venn Diagram Templates - PDF, DOC | Free &amp; Premium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+ Blank Venn Diagram Templates - PDF, DOC | Free &amp; Premium Templ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EDB4" w14:textId="77777777" w:rsidR="00204E49" w:rsidRDefault="00204E49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6477E33D" w14:textId="77777777" w:rsidR="00204E49" w:rsidRDefault="00204E49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6655749F" w14:textId="77777777" w:rsidR="00204E49" w:rsidRDefault="00204E49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bookmarkStart w:id="0" w:name="_GoBack"/>
      <w:bookmarkEnd w:id="0"/>
    </w:p>
    <w:p w14:paraId="7767F351" w14:textId="77777777" w:rsidR="00204E49" w:rsidRDefault="00204E49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69EE586B" w14:textId="77777777" w:rsidR="00204E49" w:rsidRDefault="00204E49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</w:p>
    <w:p w14:paraId="58A10750" w14:textId="55F71C8D" w:rsidR="009B0062" w:rsidRDefault="009B0062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>
        <w:rPr>
          <w:rFonts w:ascii="Comic Sans MS" w:hAnsi="Comic Sans MS" w:cs="ArialMT"/>
          <w:sz w:val="28"/>
          <w:szCs w:val="28"/>
          <w:lang w:val="en-GB"/>
        </w:rPr>
        <w:t xml:space="preserve">Extend: </w:t>
      </w:r>
    </w:p>
    <w:p w14:paraId="34A26B32" w14:textId="040F40B1" w:rsidR="009B0062" w:rsidRPr="00B65EDC" w:rsidRDefault="009B0062" w:rsidP="00FD3515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  <w:lang w:val="en-GB"/>
        </w:rPr>
      </w:pPr>
      <w:r>
        <w:rPr>
          <w:rFonts w:ascii="Comic Sans MS" w:hAnsi="Comic Sans MS" w:cs="ArialMT"/>
          <w:sz w:val="28"/>
          <w:szCs w:val="28"/>
          <w:lang w:val="en-GB"/>
        </w:rPr>
        <w:t xml:space="preserve">Look at the inventions of the 1950s and choose an area to research and present your findings in either </w:t>
      </w:r>
      <w:proofErr w:type="spellStart"/>
      <w:proofErr w:type="gramStart"/>
      <w:r>
        <w:rPr>
          <w:rFonts w:ascii="Comic Sans MS" w:hAnsi="Comic Sans MS" w:cs="ArialMT"/>
          <w:sz w:val="28"/>
          <w:szCs w:val="28"/>
          <w:lang w:val="en-GB"/>
        </w:rPr>
        <w:t>powerpoint</w:t>
      </w:r>
      <w:proofErr w:type="spellEnd"/>
      <w:proofErr w:type="gramEnd"/>
      <w:r>
        <w:rPr>
          <w:rFonts w:ascii="Comic Sans MS" w:hAnsi="Comic Sans MS" w:cs="ArialMT"/>
          <w:sz w:val="28"/>
          <w:szCs w:val="28"/>
          <w:lang w:val="en-GB"/>
        </w:rPr>
        <w:t xml:space="preserve"> or by creating an information page.</w:t>
      </w:r>
    </w:p>
    <w:sectPr w:rsidR="009B0062" w:rsidRPr="00B65EDC" w:rsidSect="006877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72"/>
    <w:rsid w:val="000234A8"/>
    <w:rsid w:val="0015204A"/>
    <w:rsid w:val="001F62D9"/>
    <w:rsid w:val="00204E49"/>
    <w:rsid w:val="0026643F"/>
    <w:rsid w:val="003A2928"/>
    <w:rsid w:val="004428FF"/>
    <w:rsid w:val="00517413"/>
    <w:rsid w:val="005B59E2"/>
    <w:rsid w:val="00687790"/>
    <w:rsid w:val="006B33B1"/>
    <w:rsid w:val="00756AB6"/>
    <w:rsid w:val="00757629"/>
    <w:rsid w:val="00774B5F"/>
    <w:rsid w:val="007C2137"/>
    <w:rsid w:val="009B0062"/>
    <w:rsid w:val="00AC0913"/>
    <w:rsid w:val="00B13161"/>
    <w:rsid w:val="00B65EDC"/>
    <w:rsid w:val="00B73D03"/>
    <w:rsid w:val="00C20336"/>
    <w:rsid w:val="00C77965"/>
    <w:rsid w:val="00CC2A8D"/>
    <w:rsid w:val="00CE4F2A"/>
    <w:rsid w:val="00D96C4C"/>
    <w:rsid w:val="00E700C1"/>
    <w:rsid w:val="00EB3572"/>
    <w:rsid w:val="00FC5FDB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132A9"/>
  <w14:defaultImageDpi w14:val="300"/>
  <w15:docId w15:val="{D17D54BA-2E02-4897-A6E7-800FEEB7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97E67782</Template>
  <TotalTime>37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Mounfield</dc:creator>
  <cp:keywords/>
  <dc:description/>
  <cp:lastModifiedBy>Mrs M Jackson</cp:lastModifiedBy>
  <cp:revision>15</cp:revision>
  <dcterms:created xsi:type="dcterms:W3CDTF">2020-05-15T09:36:00Z</dcterms:created>
  <dcterms:modified xsi:type="dcterms:W3CDTF">2020-05-15T10:13:00Z</dcterms:modified>
</cp:coreProperties>
</file>