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B" w:rsidRDefault="003653F9" w:rsidP="00C9538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6343650" cy="701040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7010400"/>
                          <a:chOff x="0" y="0"/>
                          <a:chExt cx="6343650" cy="7010400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2686050"/>
                            <a:ext cx="3037027" cy="1813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241" w:rsidRPr="004D6793" w:rsidRDefault="00450241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Recognise and understand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own cultural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social assumptions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values</w:t>
                              </w:r>
                            </w:p>
                            <w:p w:rsidR="00450241" w:rsidRPr="004D6793" w:rsidRDefault="00450241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Appreciate cultural </w:t>
                              </w: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social</w:t>
                              </w:r>
                              <w:proofErr w:type="gramEnd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diversity    </w:t>
                              </w:r>
                            </w:p>
                            <w:p w:rsidR="00450241" w:rsidRDefault="00450241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Value equality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challenge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i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nequality                         </w:t>
                              </w:r>
                            </w:p>
                            <w:p w:rsidR="00450241" w:rsidRPr="004D6793" w:rsidRDefault="00450241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               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Appreciate the diversity and interdependence of cultures</w:t>
                              </w:r>
                            </w:p>
                            <w:p w:rsidR="00450241" w:rsidRDefault="00450241" w:rsidP="005F6730">
                              <w:pPr>
                                <w:ind w:left="72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Regard for the heights of human achievement from all </w:t>
                              </w:r>
                            </w:p>
                            <w:p w:rsidR="00450241" w:rsidRPr="004D6793" w:rsidRDefault="00450241" w:rsidP="005F6730">
                              <w:pPr>
                                <w:ind w:left="72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gram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cultures</w:t>
                              </w:r>
                              <w:proofErr w:type="gramEnd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societies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4038600"/>
                            <a:ext cx="2047875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Reflect on the wonders of the natural world – harmony and interdependence</w:t>
                              </w:r>
                            </w:p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Appreciation of the intangible, </w:t>
                              </w:r>
                              <w:proofErr w:type="spell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eg</w:t>
                              </w:r>
                              <w:proofErr w:type="spellEnd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beauty, truth love, goodness </w:t>
                              </w:r>
                              <w:proofErr w:type="spell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etc</w:t>
                              </w:r>
                              <w:proofErr w:type="spellEnd"/>
                            </w:p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Understand and engage in feeling and values ion literature</w:t>
                              </w:r>
                            </w:p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Challenge constraints, injustice, aggression, greed, racism </w:t>
                              </w:r>
                              <w:proofErr w:type="spell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etc</w:t>
                              </w:r>
                              <w:proofErr w:type="spellEnd"/>
                            </w:p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50241" w:rsidRDefault="004502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6343650" cy="70104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2266950"/>
                            <a:ext cx="1561465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241" w:rsidRPr="004D6793" w:rsidRDefault="00450241" w:rsidP="005F6730">
                              <w:pPr>
                                <w:ind w:left="405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Cr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eating positives from negatives</w:t>
                              </w:r>
                            </w:p>
                            <w:p w:rsidR="00450241" w:rsidRPr="004D6793" w:rsidRDefault="00450241" w:rsidP="00B5682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Le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arning from mistakes</w:t>
                              </w:r>
                            </w:p>
                            <w:p w:rsidR="00450241" w:rsidRPr="004D6793" w:rsidRDefault="00450241" w:rsidP="005F6730">
                              <w:pPr>
                                <w:ind w:left="405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Aspirations </w:t>
                              </w:r>
                            </w:p>
                            <w:p w:rsidR="00450241" w:rsidRPr="004D6793" w:rsidRDefault="00450241" w:rsidP="005F673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   Flexibility</w:t>
                              </w:r>
                            </w:p>
                            <w:p w:rsidR="00450241" w:rsidRPr="004D6793" w:rsidRDefault="00450241" w:rsidP="005F673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Adaptability</w:t>
                              </w:r>
                            </w:p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Open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ness to new ideas</w:t>
                              </w:r>
                            </w:p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Challenging stereotypes</w:t>
                              </w:r>
                            </w:p>
                            <w:p w:rsidR="00450241" w:rsidRPr="004D6793" w:rsidRDefault="00450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Looking to the future</w:t>
                              </w:r>
                            </w:p>
                            <w:p w:rsidR="00450241" w:rsidRDefault="004502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2705100" y="2943225"/>
                            <a:ext cx="1158875" cy="10706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13683846" flipV="1">
                            <a:off x="3276600" y="3238500"/>
                            <a:ext cx="68516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241" w:rsidRPr="001C56B3" w:rsidRDefault="00450241" w:rsidP="00B10F90">
                              <w:pPr>
                                <w:rPr>
                                  <w:sz w:val="18"/>
                                </w:rPr>
                              </w:pPr>
                              <w:r w:rsidRPr="001C56B3">
                                <w:rPr>
                                  <w:sz w:val="18"/>
                                </w:rPr>
                                <w:t>Diversity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3619500"/>
                            <a:ext cx="82169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241" w:rsidRPr="001C56B3" w:rsidRDefault="00450241" w:rsidP="00B10F90">
                              <w:pPr>
                                <w:rPr>
                                  <w:sz w:val="18"/>
                                </w:rPr>
                              </w:pPr>
                              <w:r w:rsidRPr="001C56B3">
                                <w:rPr>
                                  <w:sz w:val="18"/>
                                </w:rPr>
                                <w:t>Spirituality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257550" y="0"/>
                            <a:ext cx="0" cy="3371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542925" y="3381375"/>
                            <a:ext cx="2714625" cy="2000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18291422">
                            <a:off x="2628900" y="3152775"/>
                            <a:ext cx="82169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241" w:rsidRPr="00B10F90" w:rsidRDefault="00450241">
                              <w:pPr>
                                <w:rPr>
                                  <w:sz w:val="20"/>
                                </w:rPr>
                              </w:pPr>
                              <w:r w:rsidRPr="001C56B3">
                                <w:rPr>
                                  <w:sz w:val="18"/>
                                </w:rPr>
                                <w:t>Possibilities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3267075" y="3381375"/>
                            <a:ext cx="2647950" cy="19424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24pt;margin-top:27pt;width:499.5pt;height:552pt;z-index:251650048" coordsize="63436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051;top:26860;width:30371;height:18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450241" w:rsidRPr="004D6793" w:rsidRDefault="00450241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Recognise and understand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own cultural </w:t>
                        </w:r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social assumptions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values</w:t>
                        </w:r>
                      </w:p>
                      <w:p w:rsidR="00450241" w:rsidRPr="004D6793" w:rsidRDefault="00450241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Appreciate cultural 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social</w:t>
                        </w:r>
                        <w:proofErr w:type="gramEnd"/>
                        <w:r w:rsidRPr="004D6793">
                          <w:rPr>
                            <w:sz w:val="12"/>
                            <w:szCs w:val="12"/>
                          </w:rPr>
                          <w:t xml:space="preserve"> diversity    </w:t>
                        </w:r>
                      </w:p>
                      <w:p w:rsidR="00450241" w:rsidRDefault="00450241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Value equality </w:t>
                        </w:r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challenge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i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nequality                         </w:t>
                        </w:r>
                      </w:p>
                      <w:p w:rsidR="00450241" w:rsidRPr="004D6793" w:rsidRDefault="00450241" w:rsidP="006134A8">
                        <w:pPr>
                          <w:spacing w:line="240" w:lineRule="auto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                 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Appreciate the diversity and interdependence of cultures</w:t>
                        </w:r>
                      </w:p>
                      <w:p w:rsidR="00450241" w:rsidRDefault="00450241" w:rsidP="005F6730">
                        <w:pPr>
                          <w:ind w:left="7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Regard for the heights of human achievement from all </w:t>
                        </w:r>
                      </w:p>
                      <w:p w:rsidR="00450241" w:rsidRPr="004D6793" w:rsidRDefault="00450241" w:rsidP="005F6730">
                        <w:pPr>
                          <w:ind w:left="7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 w:rsidRPr="004D6793">
                          <w:rPr>
                            <w:sz w:val="12"/>
                            <w:szCs w:val="12"/>
                          </w:rPr>
                          <w:t>cultures</w:t>
                        </w:r>
                        <w:proofErr w:type="gramEnd"/>
                        <w:r w:rsidRPr="004D6793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&amp;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 xml:space="preserve"> societies </w:t>
                        </w:r>
                      </w:p>
                    </w:txbxContent>
                  </v:textbox>
                </v:shape>
                <v:shape id="_x0000_s1028" type="#_x0000_t202" style="position:absolute;left:23145;top:40386;width:20479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Reflect on the wonders of the natural world – harmony and interdependence</w:t>
                        </w:r>
                      </w:p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Appreciation of the intangible, </w:t>
                        </w:r>
                        <w:proofErr w:type="spellStart"/>
                        <w:r w:rsidRPr="004D6793">
                          <w:rPr>
                            <w:sz w:val="12"/>
                            <w:szCs w:val="12"/>
                          </w:rPr>
                          <w:t>eg</w:t>
                        </w:r>
                        <w:proofErr w:type="spellEnd"/>
                        <w:r w:rsidRPr="004D6793">
                          <w:rPr>
                            <w:sz w:val="12"/>
                            <w:szCs w:val="12"/>
                          </w:rPr>
                          <w:t xml:space="preserve"> beauty, truth love, goodness </w:t>
                        </w:r>
                        <w:proofErr w:type="spellStart"/>
                        <w:r w:rsidRPr="004D6793">
                          <w:rPr>
                            <w:sz w:val="12"/>
                            <w:szCs w:val="12"/>
                          </w:rPr>
                          <w:t>etc</w:t>
                        </w:r>
                        <w:proofErr w:type="spellEnd"/>
                      </w:p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Understand and engage in feeling and values ion literature</w:t>
                        </w:r>
                      </w:p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Challenge constraints, injustice, aggression, greed, racism </w:t>
                        </w:r>
                        <w:proofErr w:type="spellStart"/>
                        <w:r w:rsidRPr="004D6793">
                          <w:rPr>
                            <w:sz w:val="12"/>
                            <w:szCs w:val="12"/>
                          </w:rPr>
                          <w:t>etc</w:t>
                        </w:r>
                        <w:proofErr w:type="spellEnd"/>
                      </w:p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450241" w:rsidRDefault="00450241"/>
                    </w:txbxContent>
                  </v:textbox>
                </v:shape>
                <v:oval id="Oval 8" o:spid="_x0000_s1029" style="position:absolute;width:63436;height:70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  <v:shape id="_x0000_s1030" type="#_x0000_t202" style="position:absolute;left:17716;top:22669;width:15615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50241" w:rsidRPr="004D6793" w:rsidRDefault="00450241" w:rsidP="005F6730">
                        <w:pPr>
                          <w:ind w:left="405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</w:t>
                        </w:r>
                        <w:r>
                          <w:rPr>
                            <w:sz w:val="12"/>
                            <w:szCs w:val="12"/>
                          </w:rPr>
                          <w:t>Cr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eating positives from negatives</w:t>
                        </w:r>
                      </w:p>
                      <w:p w:rsidR="00450241" w:rsidRPr="004D6793" w:rsidRDefault="00450241" w:rsidP="00B56826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  </w:t>
                        </w:r>
                        <w:r>
                          <w:rPr>
                            <w:sz w:val="12"/>
                            <w:szCs w:val="12"/>
                          </w:rPr>
                          <w:t>Le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arning from mistakes</w:t>
                        </w:r>
                      </w:p>
                      <w:p w:rsidR="00450241" w:rsidRPr="004D6793" w:rsidRDefault="00450241" w:rsidP="005F6730">
                        <w:pPr>
                          <w:ind w:left="405"/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Aspirations </w:t>
                        </w:r>
                      </w:p>
                      <w:p w:rsidR="00450241" w:rsidRPr="004D6793" w:rsidRDefault="00450241" w:rsidP="005F6730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     Flexibility</w:t>
                        </w:r>
                      </w:p>
                      <w:p w:rsidR="00450241" w:rsidRPr="004D6793" w:rsidRDefault="00450241" w:rsidP="005F6730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                Adaptability</w:t>
                        </w:r>
                      </w:p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    </w:t>
                        </w:r>
                        <w:r>
                          <w:rPr>
                            <w:sz w:val="12"/>
                            <w:szCs w:val="12"/>
                          </w:rPr>
                          <w:t>Open</w:t>
                        </w:r>
                        <w:r w:rsidRPr="004D6793">
                          <w:rPr>
                            <w:sz w:val="12"/>
                            <w:szCs w:val="12"/>
                          </w:rPr>
                          <w:t>ness to new ideas</w:t>
                        </w:r>
                      </w:p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 xml:space="preserve">   Challenging stereotypes</w:t>
                        </w:r>
                      </w:p>
                      <w:p w:rsidR="00450241" w:rsidRPr="004D6793" w:rsidRDefault="00450241">
                        <w:pPr>
                          <w:rPr>
                            <w:sz w:val="12"/>
                            <w:szCs w:val="12"/>
                          </w:rPr>
                        </w:pPr>
                        <w:r w:rsidRPr="004D6793">
                          <w:rPr>
                            <w:sz w:val="12"/>
                            <w:szCs w:val="12"/>
                          </w:rPr>
                          <w:t>Looking to the future</w:t>
                        </w:r>
                      </w:p>
                      <w:p w:rsidR="00450241" w:rsidRDefault="00450241"/>
                    </w:txbxContent>
                  </v:textbox>
                </v:shape>
                <v:oval id="Oval 1" o:spid="_x0000_s1031" style="position:absolute;left:27051;top:29432;width:11588;height:10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<v:shape id="_x0000_s1032" type="#_x0000_t202" style="position:absolute;left:32766;top:32384;width:6852;height:2489;rotation:864655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UIMEA&#10;AADaAAAADwAAAGRycy9kb3ducmV2LnhtbESPT4vCMBTE78J+h/AW9qbperBSjSKywh4WwT/1/Gie&#10;bbF5KUnU7Lc3guBxmJnfMPNlNJ24kfOtZQXfowwEcWV1y7WC42EznILwAVljZ5kU/JOH5eJjMMdC&#10;2zvv6LYPtUgQ9gUqaELoCyl91ZBBP7I9cfLO1hkMSbpaaof3BDedHGfZRBpsOS002NO6oeqyvxoF&#10;Py5fbTjPtn9lZ0qs3CnG/KTU12dczUAEiuEdfrV/tYIJPK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lCDBAAAA2gAAAA8AAAAAAAAAAAAAAAAAmAIAAGRycy9kb3du&#10;cmV2LnhtbFBLBQYAAAAABAAEAPUAAACGAwAAAAA=&#10;" filled="f" stroked="f">
                  <v:textbox>
                    <w:txbxContent>
                      <w:p w:rsidR="00450241" w:rsidRPr="001C56B3" w:rsidRDefault="00450241" w:rsidP="00B10F90">
                        <w:pPr>
                          <w:rPr>
                            <w:sz w:val="18"/>
                          </w:rPr>
                        </w:pPr>
                        <w:r w:rsidRPr="001C56B3">
                          <w:rPr>
                            <w:sz w:val="18"/>
                          </w:rPr>
                          <w:t>Diversity</w:t>
                        </w:r>
                      </w:p>
                    </w:txbxContent>
                  </v:textbox>
                </v:shape>
                <v:shape id="_x0000_s1033" type="#_x0000_t202" style="position:absolute;left:29622;top:36195;width:8217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50241" w:rsidRPr="001C56B3" w:rsidRDefault="00450241" w:rsidP="00B10F90">
                        <w:pPr>
                          <w:rPr>
                            <w:sz w:val="18"/>
                          </w:rPr>
                        </w:pPr>
                        <w:r w:rsidRPr="001C56B3">
                          <w:rPr>
                            <w:sz w:val="18"/>
                          </w:rPr>
                          <w:t>Spirituality</w:t>
                        </w:r>
                      </w:p>
                    </w:txbxContent>
                  </v:textbox>
                </v:shape>
                <v:line id="Straight Connector 3" o:spid="_x0000_s1034" style="position:absolute;visibility:visible;mso-wrap-style:square" from="32575,0" to="32575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5" o:spid="_x0000_s1035" style="position:absolute;flip:x;visibility:visible;mso-wrap-style:square" from="5429,33813" to="32575,5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syMMAAADaAAAADwAAAGRycy9kb3ducmV2LnhtbESPS4vCQBCE78L+h6EX9mYmCopExxDE&#10;hV3w4uvgrcl0HpjpyWZmNfrrHUHwWFTVV9Qi7U0jLtS52rKCURSDIM6trrlUcNh/D2cgnEfW2Fgm&#10;BTdykC4/BgtMtL3yli47X4oAYZeggsr7NpHS5RUZdJFtiYNX2M6gD7Irpe7wGuCmkeM4nkqDNYeF&#10;CltaVZSfd/9Gwfrkm/4Pb+P7pvhdF0e7stmkVurrs8/mIDz1/h1+tX+0ggk8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7MjDAAAA2gAAAA8AAAAAAAAAAAAA&#10;AAAAoQIAAGRycy9kb3ducmV2LnhtbFBLBQYAAAAABAAEAPkAAACRAwAAAAA=&#10;" strokecolor="#4a7ebb"/>
                <v:shape id="_x0000_s1036" type="#_x0000_t202" style="position:absolute;left:26288;top:31528;width:8217;height:2534;rotation:-36138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g68QA&#10;AADcAAAADwAAAGRycy9kb3ducmV2LnhtbESPT2sCMRTE7wW/Q3hCbzXRtSqrUZZCwYtIVTw/Nm//&#10;4OZl2UTd+umNUOhxmJnfMKtNbxtxo87XjjWMRwoEce5MzaWG0/H7YwHCB2SDjWPS8EseNuvB2wpT&#10;4+78Q7dDKEWEsE9RQxVCm0rp84os+pFriaNXuM5iiLIrpenwHuG2kROlZtJizXGhwpa+Ksovh6vV&#10;sJv2u0mRPZLP8qxm2bTem6TYa/0+7LMliEB9+A//tbdGQ6L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IOvEAAAA3AAAAA8AAAAAAAAAAAAAAAAAmAIAAGRycy9k&#10;b3ducmV2LnhtbFBLBQYAAAAABAAEAPUAAACJAwAAAAA=&#10;" filled="f" stroked="f">
                  <v:textbox>
                    <w:txbxContent>
                      <w:p w:rsidR="00450241" w:rsidRPr="00B10F90" w:rsidRDefault="00450241">
                        <w:pPr>
                          <w:rPr>
                            <w:sz w:val="20"/>
                          </w:rPr>
                        </w:pPr>
                        <w:r w:rsidRPr="001C56B3">
                          <w:rPr>
                            <w:sz w:val="18"/>
                          </w:rPr>
                          <w:t>Possibilities</w:t>
                        </w:r>
                      </w:p>
                    </w:txbxContent>
                  </v:textbox>
                </v:shape>
                <v:line id="Straight Connector 4" o:spid="_x0000_s1037" style="position:absolute;flip:x y;visibility:visible;mso-wrap-style:square" from="32670,33813" to="59150,5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6j6MIAAADaAAAADwAAAGRycy9kb3ducmV2LnhtbESPT4vCMBTE78J+h/AWvGnqH2SpRpEF&#10;WfFk1aUeH82zLTYv3Sar1U9vBMHjMDO/YWaL1lTiQo0rLSsY9CMQxJnVJecKDvtV7wuE88gaK8uk&#10;4EYOFvOPzgxjba+c0GXncxEg7GJUUHhfx1K6rCCDrm9r4uCdbGPQB9nkUjd4DXBTyWEUTaTBksNC&#10;gTV9F5Sdd/9GQWQ3o/Se/fqf0/GY/MkkXeOWlep+tsspCE+tf4df7bVWMIbnlX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6j6MIAAADaAAAADwAAAAAAAAAAAAAA&#10;AAChAgAAZHJzL2Rvd25yZXYueG1sUEsFBgAAAAAEAAQA+QAAAJADAAAAAA==&#10;" strokecolor="#4a7ebb"/>
              </v:group>
            </w:pict>
          </mc:Fallback>
        </mc:AlternateContent>
      </w:r>
      <w:r w:rsidR="00D52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36B11C9B">
                <wp:simplePos x="0" y="0"/>
                <wp:positionH relativeFrom="column">
                  <wp:posOffset>698830</wp:posOffset>
                </wp:positionH>
                <wp:positionV relativeFrom="paragraph">
                  <wp:posOffset>-343535</wp:posOffset>
                </wp:positionV>
                <wp:extent cx="4403750" cy="1403985"/>
                <wp:effectExtent l="0" t="0" r="158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A1" w:rsidRDefault="009948A1" w:rsidP="00994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Our topic this term is ‘Go Outdoors.’ </w:t>
                            </w:r>
                          </w:p>
                          <w:p w:rsidR="009948A1" w:rsidRPr="004D6793" w:rsidRDefault="009948A1" w:rsidP="00994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half term’s novel is Jim and the Beanstalk by Raymond Briggs.</w:t>
                            </w:r>
                          </w:p>
                          <w:p w:rsidR="00050F57" w:rsidRPr="00050F57" w:rsidRDefault="00050F57" w:rsidP="00050F5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5.05pt;margin-top:-27.05pt;width:346.75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T7JQ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">
                <v:textbox style="mso-fit-shape-to-text:t">
                  <w:txbxContent>
                    <w:p w:rsidR="009948A1" w:rsidRDefault="009948A1" w:rsidP="00994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Our topic this term is ‘Go Outdoors.’ </w:t>
                      </w:r>
                    </w:p>
                    <w:p w:rsidR="009948A1" w:rsidRPr="004D6793" w:rsidRDefault="009948A1" w:rsidP="00994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half term’s novel is Jim and the Beanstalk by Raymond Briggs.</w:t>
                      </w:r>
                    </w:p>
                    <w:p w:rsidR="00050F57" w:rsidRPr="00050F57" w:rsidRDefault="00050F57" w:rsidP="00050F5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38B" w:rsidRDefault="00450241" w:rsidP="00C9538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67907E" wp14:editId="4B1F04F2">
                <wp:simplePos x="0" y="0"/>
                <wp:positionH relativeFrom="column">
                  <wp:posOffset>4057650</wp:posOffset>
                </wp:positionH>
                <wp:positionV relativeFrom="paragraph">
                  <wp:posOffset>372110</wp:posOffset>
                </wp:positionV>
                <wp:extent cx="2257425" cy="14668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41" w:rsidRPr="009948A1" w:rsidRDefault="00450241" w:rsidP="00450241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48A1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9948A1" w:rsidRPr="009948A1" w:rsidRDefault="009948A1" w:rsidP="009948A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FF0000"/>
                                <w:sz w:val="16"/>
                                <w:szCs w:val="16"/>
                              </w:rPr>
                              <w:t>Explore weather and climate in the United Kingdom and around the world.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FF0000"/>
                                <w:sz w:val="16"/>
                                <w:szCs w:val="16"/>
                              </w:rPr>
                              <w:t>I can talk about the seasons.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FF0000"/>
                                <w:sz w:val="16"/>
                                <w:szCs w:val="16"/>
                              </w:rPr>
                              <w:t>How could we describe the weather?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 atlases, maps and globes.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FF0000"/>
                                <w:sz w:val="16"/>
                                <w:szCs w:val="16"/>
                              </w:rPr>
                              <w:t>Mapping routes (links to History)</w:t>
                            </w:r>
                          </w:p>
                          <w:p w:rsidR="00450241" w:rsidRDefault="00450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9.5pt;margin-top:29.3pt;width:177.75pt;height:11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">
                <v:textbox>
                  <w:txbxContent>
                    <w:p w:rsidR="00450241" w:rsidRPr="009948A1" w:rsidRDefault="00450241" w:rsidP="00450241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948A1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9948A1" w:rsidRPr="009948A1" w:rsidRDefault="009948A1" w:rsidP="009948A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FF0000"/>
                          <w:sz w:val="16"/>
                          <w:szCs w:val="16"/>
                        </w:rPr>
                        <w:t>Explore weather and climate in the United Kingdom and around the world.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1"/>
                        </w:numPr>
                        <w:contextualSpacing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FF0000"/>
                          <w:sz w:val="16"/>
                          <w:szCs w:val="16"/>
                        </w:rPr>
                        <w:t>I can talk about the seasons.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1"/>
                        </w:numPr>
                        <w:contextualSpacing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FF0000"/>
                          <w:sz w:val="16"/>
                          <w:szCs w:val="16"/>
                        </w:rPr>
                        <w:t>How could we describe the weather?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1"/>
                        </w:numPr>
                        <w:contextualSpacing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FF0000"/>
                          <w:sz w:val="16"/>
                          <w:szCs w:val="16"/>
                        </w:rPr>
                        <w:t>Use atlases, maps and globes.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1"/>
                        </w:numPr>
                        <w:contextualSpacing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FF0000"/>
                          <w:sz w:val="16"/>
                          <w:szCs w:val="16"/>
                        </w:rPr>
                        <w:t>Mapping routes (links to History)</w:t>
                      </w:r>
                    </w:p>
                    <w:p w:rsidR="00450241" w:rsidRDefault="004502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00D8339" wp14:editId="216FC3E0">
                <wp:simplePos x="0" y="0"/>
                <wp:positionH relativeFrom="column">
                  <wp:posOffset>-371475</wp:posOffset>
                </wp:positionH>
                <wp:positionV relativeFrom="paragraph">
                  <wp:posOffset>353060</wp:posOffset>
                </wp:positionV>
                <wp:extent cx="223837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41" w:rsidRPr="00C9538B" w:rsidRDefault="00450241" w:rsidP="00C9538B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538B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9948A1" w:rsidRPr="009948A1" w:rsidRDefault="009948A1" w:rsidP="009948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00B050"/>
                                <w:sz w:val="16"/>
                                <w:szCs w:val="16"/>
                              </w:rPr>
                              <w:t>Exploring animals and their habitats.</w:t>
                            </w:r>
                          </w:p>
                          <w:p w:rsidR="009948A1" w:rsidRPr="009948A1" w:rsidRDefault="009948A1" w:rsidP="009948A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00B050"/>
                                <w:sz w:val="16"/>
                                <w:szCs w:val="16"/>
                              </w:rPr>
                              <w:t>Investigating animals and humans; growth, basic needs, exercise, food and hygiene.</w:t>
                            </w:r>
                          </w:p>
                          <w:p w:rsidR="00450241" w:rsidRDefault="00450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9.25pt;margin-top:27.8pt;width:176.25pt;height:11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AWKAIAAE4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">
                <v:textbox>
                  <w:txbxContent>
                    <w:p w:rsidR="00450241" w:rsidRPr="00C9538B" w:rsidRDefault="00450241" w:rsidP="00C9538B">
                      <w:pPr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C9538B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:rsidR="009948A1" w:rsidRPr="009948A1" w:rsidRDefault="009948A1" w:rsidP="009948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00B050"/>
                          <w:sz w:val="16"/>
                          <w:szCs w:val="16"/>
                        </w:rPr>
                        <w:t>Exploring animals and their habitats.</w:t>
                      </w:r>
                    </w:p>
                    <w:p w:rsidR="009948A1" w:rsidRPr="009948A1" w:rsidRDefault="009948A1" w:rsidP="009948A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00B050"/>
                          <w:sz w:val="16"/>
                          <w:szCs w:val="16"/>
                        </w:rPr>
                        <w:t>Investigating animals and humans; growth, basic needs, exercise, food and hygiene.</w:t>
                      </w:r>
                    </w:p>
                    <w:p w:rsidR="00450241" w:rsidRDefault="00450241"/>
                  </w:txbxContent>
                </v:textbox>
                <w10:wrap type="square"/>
              </v:shape>
            </w:pict>
          </mc:Fallback>
        </mc:AlternateContent>
      </w:r>
    </w:p>
    <w:p w:rsidR="00B10F90" w:rsidRPr="00B10F90" w:rsidRDefault="009948A1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99DCEF" wp14:editId="32BD7F70">
                <wp:simplePos x="0" y="0"/>
                <wp:positionH relativeFrom="column">
                  <wp:posOffset>-2486025</wp:posOffset>
                </wp:positionH>
                <wp:positionV relativeFrom="paragraph">
                  <wp:posOffset>1887220</wp:posOffset>
                </wp:positionV>
                <wp:extent cx="2057400" cy="18954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41" w:rsidRPr="009948A1" w:rsidRDefault="00450241" w:rsidP="00450241">
                            <w:pPr>
                              <w:pStyle w:val="ListParagraph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48A1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Art and Design/DT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Create collage of outdoor plants.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Investigate famous paintings of plants and flowers. 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Create own examples of plants using famous artwork as inspiration.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>Design, make and evaluate our own bug hotels, small world creation using tyres.</w:t>
                            </w:r>
                          </w:p>
                          <w:p w:rsidR="009948A1" w:rsidRDefault="009948A1" w:rsidP="009948A1">
                            <w:pPr>
                              <w:contextualSpacing/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450241" w:rsidRDefault="00450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95.75pt;margin-top:148.6pt;width:162pt;height:14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ThJgIAAE0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">
                <v:textbox>
                  <w:txbxContent>
                    <w:p w:rsidR="00450241" w:rsidRPr="009948A1" w:rsidRDefault="00450241" w:rsidP="00450241">
                      <w:pPr>
                        <w:pStyle w:val="ListParagraph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 w:rsidRPr="009948A1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Art and Design/DT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Create collage of outdoor plants.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Investigate famous paintings of plants and flowers. 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Create own examples of plants using famous artwork as inspiration.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>Design, make and evaluate our own bug hotels, small world creation using tyres.</w:t>
                      </w:r>
                    </w:p>
                    <w:p w:rsidR="009948A1" w:rsidRDefault="009948A1" w:rsidP="009948A1">
                      <w:pPr>
                        <w:contextualSpacing/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450241" w:rsidRDefault="00450241"/>
                  </w:txbxContent>
                </v:textbox>
                <w10:wrap type="square"/>
              </v:shape>
            </w:pict>
          </mc:Fallback>
        </mc:AlternateContent>
      </w:r>
      <w:r w:rsidR="001023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EC770A" wp14:editId="6D9F9166">
                <wp:simplePos x="0" y="0"/>
                <wp:positionH relativeFrom="column">
                  <wp:posOffset>3448050</wp:posOffset>
                </wp:positionH>
                <wp:positionV relativeFrom="paragraph">
                  <wp:posOffset>1877695</wp:posOffset>
                </wp:positionV>
                <wp:extent cx="1057275" cy="16478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6" w:rsidRPr="00102386" w:rsidRDefault="00102386" w:rsidP="00102386">
                            <w:pPr>
                              <w:jc w:val="center"/>
                              <w:rPr>
                                <w:b/>
                                <w:color w:val="AD4FB7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2386">
                              <w:rPr>
                                <w:b/>
                                <w:color w:val="AD4FB7"/>
                                <w:sz w:val="20"/>
                                <w:szCs w:val="20"/>
                                <w:u w:val="single"/>
                              </w:rPr>
                              <w:t>RS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  <w:t>What can we learn from scared books?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948A1">
                              <w:rPr>
                                <w:color w:val="5F497A" w:themeColor="accent4" w:themeShade="BF"/>
                                <w:sz w:val="16"/>
                                <w:szCs w:val="16"/>
                              </w:rPr>
                              <w:t>Exploring a variety of sacred texts from different faiths around the world.</w:t>
                            </w:r>
                            <w:proofErr w:type="gramEnd"/>
                          </w:p>
                          <w:p w:rsidR="00102386" w:rsidRPr="00102386" w:rsidRDefault="00102386" w:rsidP="009948A1">
                            <w:pPr>
                              <w:rPr>
                                <w:color w:val="AD4FB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1.5pt;margin-top:147.85pt;width:83.25pt;height:1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">
                <v:textbox>
                  <w:txbxContent>
                    <w:p w:rsidR="00102386" w:rsidRPr="00102386" w:rsidRDefault="00102386" w:rsidP="00102386">
                      <w:pPr>
                        <w:jc w:val="center"/>
                        <w:rPr>
                          <w:b/>
                          <w:color w:val="AD4FB7"/>
                          <w:sz w:val="20"/>
                          <w:szCs w:val="20"/>
                          <w:u w:val="single"/>
                        </w:rPr>
                      </w:pPr>
                      <w:r w:rsidRPr="00102386">
                        <w:rPr>
                          <w:b/>
                          <w:color w:val="AD4FB7"/>
                          <w:sz w:val="20"/>
                          <w:szCs w:val="20"/>
                          <w:u w:val="single"/>
                        </w:rPr>
                        <w:t>RS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5F497A" w:themeColor="accent4" w:themeShade="BF"/>
                          <w:sz w:val="16"/>
                          <w:szCs w:val="16"/>
                        </w:rPr>
                        <w:t>What can we learn from scared books?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7030A0"/>
                          <w:sz w:val="16"/>
                          <w:szCs w:val="16"/>
                        </w:rPr>
                      </w:pPr>
                      <w:proofErr w:type="gramStart"/>
                      <w:r w:rsidRPr="009948A1">
                        <w:rPr>
                          <w:color w:val="5F497A" w:themeColor="accent4" w:themeShade="BF"/>
                          <w:sz w:val="16"/>
                          <w:szCs w:val="16"/>
                        </w:rPr>
                        <w:t>Exploring a variety of sacred texts from different faiths around the world.</w:t>
                      </w:r>
                      <w:proofErr w:type="gramEnd"/>
                    </w:p>
                    <w:p w:rsidR="00102386" w:rsidRPr="00102386" w:rsidRDefault="00102386" w:rsidP="009948A1">
                      <w:pPr>
                        <w:rPr>
                          <w:color w:val="AD4FB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2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C9BAF8" wp14:editId="2816BFBF">
                <wp:simplePos x="0" y="0"/>
                <wp:positionH relativeFrom="column">
                  <wp:posOffset>-66675</wp:posOffset>
                </wp:positionH>
                <wp:positionV relativeFrom="paragraph">
                  <wp:posOffset>29845</wp:posOffset>
                </wp:positionV>
                <wp:extent cx="1952625" cy="1657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41" w:rsidRPr="00C9538B" w:rsidRDefault="00450241" w:rsidP="00C9538B">
                            <w:pPr>
                              <w:jc w:val="center"/>
                              <w:rPr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538B">
                              <w:rPr>
                                <w:b/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9948A1" w:rsidRPr="009948A1" w:rsidRDefault="009948A1" w:rsidP="009948A1">
                            <w:pPr>
                              <w:pStyle w:val="NormalWeb"/>
                              <w:shd w:val="clear" w:color="auto" w:fill="FFFFFF"/>
                              <w:rPr>
                                <w:rStyle w:val="Emphasis"/>
                                <w:rFonts w:ascii="Verdana" w:hAnsi="Verdana"/>
                                <w:i w:val="0"/>
                                <w:color w:val="95376F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rStyle w:val="Emphasis"/>
                                <w:rFonts w:ascii="Verdana" w:hAnsi="Verdana"/>
                                <w:i w:val="0"/>
                                <w:color w:val="95376F"/>
                                <w:sz w:val="16"/>
                                <w:szCs w:val="16"/>
                              </w:rPr>
                              <w:t>Comparing different explorers ‘outdoors’: Christopher Columbus, Neil Armstrong.</w:t>
                            </w:r>
                          </w:p>
                          <w:p w:rsidR="009948A1" w:rsidRDefault="009948A1" w:rsidP="009948A1">
                            <w:pPr>
                              <w:pStyle w:val="NormalWeb"/>
                              <w:shd w:val="clear" w:color="auto" w:fill="FFFFFF"/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rStyle w:val="Emphasis"/>
                                <w:rFonts w:ascii="Verdana" w:hAnsi="Verdana"/>
                                <w:i w:val="0"/>
                                <w:color w:val="95376F"/>
                                <w:sz w:val="16"/>
                                <w:szCs w:val="16"/>
                              </w:rPr>
                              <w:t>Investigating how transport has changes to enables us to explore the world. (Isambard</w:t>
                            </w:r>
                            <w:r>
                              <w:rPr>
                                <w:rStyle w:val="Emphasis"/>
                                <w:rFonts w:ascii="Verdana" w:hAnsi="Verdana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8A1">
                              <w:rPr>
                                <w:rStyle w:val="Emphasis"/>
                                <w:rFonts w:ascii="Verdana" w:hAnsi="Verdana"/>
                                <w:i w:val="0"/>
                                <w:color w:val="95376F"/>
                                <w:sz w:val="16"/>
                                <w:szCs w:val="16"/>
                              </w:rPr>
                              <w:t>Brunel)</w:t>
                            </w:r>
                          </w:p>
                          <w:p w:rsidR="00450241" w:rsidRDefault="00450241" w:rsidP="00450241">
                            <w:pPr>
                              <w:rPr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0241" w:rsidRDefault="00450241" w:rsidP="00450241">
                            <w:pPr>
                              <w:rPr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0241" w:rsidRDefault="00450241" w:rsidP="00450241">
                            <w:pPr>
                              <w:rPr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0241" w:rsidRDefault="00450241" w:rsidP="00450241">
                            <w:pPr>
                              <w:rPr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0241" w:rsidRDefault="00450241" w:rsidP="00450241">
                            <w:pPr>
                              <w:rPr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0241" w:rsidRPr="00450241" w:rsidRDefault="00450241" w:rsidP="00450241">
                            <w:pPr>
                              <w:rPr>
                                <w:color w:val="FF006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.25pt;margin-top:2.35pt;width:153.75pt;height:1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">
                <v:textbox>
                  <w:txbxContent>
                    <w:p w:rsidR="00450241" w:rsidRPr="00C9538B" w:rsidRDefault="00450241" w:rsidP="00C9538B">
                      <w:pPr>
                        <w:jc w:val="center"/>
                        <w:rPr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</w:pPr>
                      <w:r w:rsidRPr="00C9538B">
                        <w:rPr>
                          <w:b/>
                          <w:color w:val="FF0066"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9948A1" w:rsidRPr="009948A1" w:rsidRDefault="009948A1" w:rsidP="009948A1">
                      <w:pPr>
                        <w:pStyle w:val="NormalWeb"/>
                        <w:shd w:val="clear" w:color="auto" w:fill="FFFFFF"/>
                        <w:rPr>
                          <w:rStyle w:val="Emphasis"/>
                          <w:rFonts w:ascii="Verdana" w:hAnsi="Verdana"/>
                          <w:i w:val="0"/>
                          <w:color w:val="95376F"/>
                          <w:sz w:val="16"/>
                          <w:szCs w:val="16"/>
                        </w:rPr>
                      </w:pPr>
                      <w:r w:rsidRPr="009948A1">
                        <w:rPr>
                          <w:rStyle w:val="Emphasis"/>
                          <w:rFonts w:ascii="Verdana" w:hAnsi="Verdana"/>
                          <w:i w:val="0"/>
                          <w:color w:val="95376F"/>
                          <w:sz w:val="16"/>
                          <w:szCs w:val="16"/>
                        </w:rPr>
                        <w:t>Comparing different explorers ‘outdoors’: Christopher Columbus, Neil Armstrong.</w:t>
                      </w:r>
                    </w:p>
                    <w:p w:rsidR="009948A1" w:rsidRDefault="009948A1" w:rsidP="009948A1">
                      <w:pPr>
                        <w:pStyle w:val="NormalWeb"/>
                        <w:shd w:val="clear" w:color="auto" w:fill="FFFFFF"/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9948A1">
                        <w:rPr>
                          <w:rStyle w:val="Emphasis"/>
                          <w:rFonts w:ascii="Verdana" w:hAnsi="Verdana"/>
                          <w:i w:val="0"/>
                          <w:color w:val="95376F"/>
                          <w:sz w:val="16"/>
                          <w:szCs w:val="16"/>
                        </w:rPr>
                        <w:t>Investigating how transport has changes to enables us to explore the world. (Isambard</w:t>
                      </w:r>
                      <w:r>
                        <w:rPr>
                          <w:rStyle w:val="Emphasis"/>
                          <w:rFonts w:ascii="Verdana" w:hAnsi="Verdana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Pr="009948A1">
                        <w:rPr>
                          <w:rStyle w:val="Emphasis"/>
                          <w:rFonts w:ascii="Verdana" w:hAnsi="Verdana"/>
                          <w:i w:val="0"/>
                          <w:color w:val="95376F"/>
                          <w:sz w:val="16"/>
                          <w:szCs w:val="16"/>
                        </w:rPr>
                        <w:t>Brunel)</w:t>
                      </w:r>
                    </w:p>
                    <w:p w:rsidR="00450241" w:rsidRDefault="00450241" w:rsidP="00450241">
                      <w:pPr>
                        <w:rPr>
                          <w:color w:val="FF0066"/>
                          <w:sz w:val="20"/>
                          <w:szCs w:val="20"/>
                          <w:u w:val="single"/>
                        </w:rPr>
                      </w:pPr>
                    </w:p>
                    <w:p w:rsidR="00450241" w:rsidRDefault="00450241" w:rsidP="00450241">
                      <w:pPr>
                        <w:rPr>
                          <w:color w:val="FF0066"/>
                          <w:sz w:val="20"/>
                          <w:szCs w:val="20"/>
                          <w:u w:val="single"/>
                        </w:rPr>
                      </w:pPr>
                    </w:p>
                    <w:p w:rsidR="00450241" w:rsidRDefault="00450241" w:rsidP="00450241">
                      <w:pPr>
                        <w:rPr>
                          <w:color w:val="FF0066"/>
                          <w:sz w:val="20"/>
                          <w:szCs w:val="20"/>
                          <w:u w:val="single"/>
                        </w:rPr>
                      </w:pPr>
                    </w:p>
                    <w:p w:rsidR="00450241" w:rsidRDefault="00450241" w:rsidP="00450241">
                      <w:pPr>
                        <w:rPr>
                          <w:color w:val="FF0066"/>
                          <w:sz w:val="20"/>
                          <w:szCs w:val="20"/>
                          <w:u w:val="single"/>
                        </w:rPr>
                      </w:pPr>
                    </w:p>
                    <w:p w:rsidR="00450241" w:rsidRDefault="00450241" w:rsidP="00450241">
                      <w:pPr>
                        <w:rPr>
                          <w:color w:val="FF0066"/>
                          <w:sz w:val="20"/>
                          <w:szCs w:val="20"/>
                          <w:u w:val="single"/>
                        </w:rPr>
                      </w:pPr>
                    </w:p>
                    <w:p w:rsidR="00450241" w:rsidRPr="00450241" w:rsidRDefault="00450241" w:rsidP="00450241">
                      <w:pPr>
                        <w:rPr>
                          <w:color w:val="FF0066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F90" w:rsidRPr="00B10F90" w:rsidRDefault="00B10F90" w:rsidP="00B10F90"/>
    <w:p w:rsidR="00B10F90" w:rsidRPr="00B10F90" w:rsidRDefault="00B10F90" w:rsidP="00B10F90"/>
    <w:p w:rsidR="00B10F90" w:rsidRPr="00B10F90" w:rsidRDefault="00B10F90" w:rsidP="00B10F90"/>
    <w:p w:rsidR="00B10F90" w:rsidRPr="00B10F90" w:rsidRDefault="00B10F90" w:rsidP="00B10F90"/>
    <w:p w:rsidR="00B10F90" w:rsidRDefault="00343F3A" w:rsidP="00B10F9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A6CB3D" wp14:editId="3FCFD461">
                <wp:simplePos x="0" y="0"/>
                <wp:positionH relativeFrom="column">
                  <wp:posOffset>2647950</wp:posOffset>
                </wp:positionH>
                <wp:positionV relativeFrom="paragraph">
                  <wp:posOffset>281940</wp:posOffset>
                </wp:positionV>
                <wp:extent cx="2085975" cy="12096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6" w:rsidRDefault="00102386" w:rsidP="0010238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2386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PSHE/PE</w:t>
                            </w:r>
                          </w:p>
                          <w:p w:rsidR="009948A1" w:rsidRPr="009948A1" w:rsidRDefault="009948A1" w:rsidP="009948A1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C00000"/>
                                <w:sz w:val="16"/>
                                <w:szCs w:val="16"/>
                              </w:rPr>
                              <w:t>Working together: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C00000"/>
                                <w:sz w:val="16"/>
                                <w:szCs w:val="16"/>
                              </w:rPr>
                              <w:t>Why do we have rules in school?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C00000"/>
                                <w:sz w:val="16"/>
                                <w:szCs w:val="16"/>
                              </w:rPr>
                              <w:t>I can talk about my feelings.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How are we the same/ different? </w:t>
                            </w:r>
                          </w:p>
                          <w:p w:rsidR="00343F3A" w:rsidRPr="00102386" w:rsidRDefault="00343F3A" w:rsidP="009948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8.5pt;margin-top:22.2pt;width:164.25pt;height:9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MiJgIAAE4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">
                <v:textbox>
                  <w:txbxContent>
                    <w:p w:rsidR="00102386" w:rsidRDefault="00102386" w:rsidP="0010238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02386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PSHE/PE</w:t>
                      </w:r>
                    </w:p>
                    <w:p w:rsidR="009948A1" w:rsidRPr="009948A1" w:rsidRDefault="009948A1" w:rsidP="009948A1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C00000"/>
                          <w:sz w:val="16"/>
                          <w:szCs w:val="16"/>
                        </w:rPr>
                        <w:t>Working together: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C00000"/>
                          <w:sz w:val="16"/>
                          <w:szCs w:val="16"/>
                        </w:rPr>
                        <w:t>Why do we have rules in school?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C00000"/>
                          <w:sz w:val="16"/>
                          <w:szCs w:val="16"/>
                        </w:rPr>
                        <w:t>I can talk about my feelings.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C00000"/>
                          <w:sz w:val="16"/>
                          <w:szCs w:val="16"/>
                        </w:rPr>
                        <w:t xml:space="preserve">How are we the same/ different? </w:t>
                      </w:r>
                    </w:p>
                    <w:p w:rsidR="00343F3A" w:rsidRPr="00102386" w:rsidRDefault="00343F3A" w:rsidP="009948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F90" w:rsidRPr="00B10F90" w:rsidRDefault="009948A1" w:rsidP="00B10F90">
      <w:pPr>
        <w:tabs>
          <w:tab w:val="left" w:pos="361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208C55" wp14:editId="40B45B31">
                <wp:simplePos x="0" y="0"/>
                <wp:positionH relativeFrom="column">
                  <wp:posOffset>-476250</wp:posOffset>
                </wp:positionH>
                <wp:positionV relativeFrom="paragraph">
                  <wp:posOffset>263525</wp:posOffset>
                </wp:positionV>
                <wp:extent cx="2152650" cy="16192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86" w:rsidRPr="009948A1" w:rsidRDefault="00102386" w:rsidP="0010238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48A1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ICT</w:t>
                            </w:r>
                          </w:p>
                          <w:p w:rsidR="009948A1" w:rsidRPr="009948A1" w:rsidRDefault="00102386" w:rsidP="009948A1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48A1" w:rsidRPr="009948A1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Communicate safely online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948A1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Keeping personal information private.</w:t>
                            </w:r>
                            <w:proofErr w:type="gramEnd"/>
                            <w:r w:rsidRPr="009948A1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Recognise the uses of information technology online.</w:t>
                            </w:r>
                          </w:p>
                          <w:p w:rsidR="00102386" w:rsidRPr="009948A1" w:rsidRDefault="00102386" w:rsidP="009948A1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7.5pt;margin-top:20.75pt;width:169.5pt;height:1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BrJgIAAE4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">
                <v:textbox>
                  <w:txbxContent>
                    <w:p w:rsidR="00102386" w:rsidRPr="009948A1" w:rsidRDefault="00102386" w:rsidP="00102386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9948A1">
                        <w:rPr>
                          <w:b/>
                          <w:color w:val="1F497D" w:themeColor="text2"/>
                          <w:sz w:val="18"/>
                          <w:szCs w:val="18"/>
                          <w:u w:val="single"/>
                        </w:rPr>
                        <w:t>ICT</w:t>
                      </w:r>
                    </w:p>
                    <w:p w:rsidR="009948A1" w:rsidRPr="009948A1" w:rsidRDefault="00102386" w:rsidP="009948A1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9948A1" w:rsidRPr="009948A1">
                        <w:rPr>
                          <w:color w:val="1F497D" w:themeColor="text2"/>
                          <w:sz w:val="16"/>
                          <w:szCs w:val="16"/>
                        </w:rPr>
                        <w:t>Communicate safely online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proofErr w:type="gramStart"/>
                      <w:r w:rsidRPr="009948A1">
                        <w:rPr>
                          <w:color w:val="1F497D" w:themeColor="text2"/>
                          <w:sz w:val="16"/>
                          <w:szCs w:val="16"/>
                        </w:rPr>
                        <w:t>Keeping personal information private.</w:t>
                      </w:r>
                      <w:proofErr w:type="gramEnd"/>
                      <w:r w:rsidRPr="009948A1"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1F497D" w:themeColor="text2"/>
                          <w:sz w:val="16"/>
                          <w:szCs w:val="16"/>
                        </w:rPr>
                        <w:t>Recognise the uses of information technology online.</w:t>
                      </w:r>
                    </w:p>
                    <w:p w:rsidR="00102386" w:rsidRPr="009948A1" w:rsidRDefault="00102386" w:rsidP="009948A1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61797" wp14:editId="0473C7FD">
                <wp:simplePos x="0" y="0"/>
                <wp:positionH relativeFrom="column">
                  <wp:posOffset>257175</wp:posOffset>
                </wp:positionH>
                <wp:positionV relativeFrom="paragraph">
                  <wp:posOffset>812165</wp:posOffset>
                </wp:positionV>
                <wp:extent cx="2228850" cy="1352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A1" w:rsidRPr="009948A1" w:rsidRDefault="009948A1" w:rsidP="009948A1">
                            <w:pPr>
                              <w:ind w:left="720"/>
                              <w:contextualSpacing/>
                              <w:jc w:val="center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9948A1"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  <w:t>ATHS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8A1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Multiplication and division</w:t>
                            </w:r>
                          </w:p>
                          <w:p w:rsidR="009948A1" w:rsidRDefault="009948A1" w:rsidP="009948A1">
                            <w:pPr>
                              <w:contextualSpacing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Using statistics</w:t>
                            </w:r>
                          </w:p>
                          <w:p w:rsidR="009948A1" w:rsidRDefault="009948A1" w:rsidP="009948A1">
                            <w:pPr>
                              <w:contextualSpacing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Exploring the properties of shape and measures</w:t>
                            </w:r>
                          </w:p>
                          <w:p w:rsidR="009948A1" w:rsidRDefault="009948A1" w:rsidP="009948A1">
                            <w:pPr>
                              <w:contextualSpacing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>Addition and subtraction methods</w:t>
                            </w:r>
                          </w:p>
                          <w:p w:rsidR="009948A1" w:rsidRDefault="0099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0.25pt;margin-top:63.95pt;width:175.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" fillcolor="white [3201]" strokeweight=".5pt">
                <v:textbox>
                  <w:txbxContent>
                    <w:p w:rsidR="009948A1" w:rsidRPr="009948A1" w:rsidRDefault="009948A1" w:rsidP="009948A1">
                      <w:pPr>
                        <w:ind w:left="720"/>
                        <w:contextualSpacing/>
                        <w:jc w:val="center"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9948A1"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  <w:t>ATHS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 xml:space="preserve"> </w:t>
                      </w:r>
                      <w:r w:rsidRPr="009948A1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Multiplication and division</w:t>
                      </w:r>
                    </w:p>
                    <w:p w:rsidR="009948A1" w:rsidRDefault="009948A1" w:rsidP="009948A1">
                      <w:pPr>
                        <w:contextualSpacing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Using statistics</w:t>
                      </w:r>
                    </w:p>
                    <w:p w:rsidR="009948A1" w:rsidRDefault="009948A1" w:rsidP="009948A1">
                      <w:pPr>
                        <w:contextualSpacing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Exploring the properties of shape and measures</w:t>
                      </w:r>
                    </w:p>
                    <w:p w:rsidR="009948A1" w:rsidRDefault="009948A1" w:rsidP="009948A1">
                      <w:pPr>
                        <w:contextualSpacing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984806" w:themeColor="accent6" w:themeShade="80"/>
                          <w:sz w:val="16"/>
                          <w:szCs w:val="16"/>
                        </w:rPr>
                        <w:t>Addition and subtraction methods</w:t>
                      </w:r>
                    </w:p>
                    <w:p w:rsidR="009948A1" w:rsidRDefault="009948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DCB90" wp14:editId="42A733AC">
                <wp:simplePos x="0" y="0"/>
                <wp:positionH relativeFrom="column">
                  <wp:posOffset>2571749</wp:posOffset>
                </wp:positionH>
                <wp:positionV relativeFrom="paragraph">
                  <wp:posOffset>974090</wp:posOffset>
                </wp:positionV>
                <wp:extent cx="1609725" cy="1076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A1" w:rsidRPr="009948A1" w:rsidRDefault="009948A1" w:rsidP="009948A1">
                            <w:pPr>
                              <w:contextualSpacing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48A1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Perform dances using simple movement patterns. </w:t>
                            </w:r>
                          </w:p>
                          <w:p w:rsidR="009948A1" w:rsidRPr="009948A1" w:rsidRDefault="009948A1" w:rsidP="009948A1">
                            <w:pPr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948A1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I can use my voice to sing, chant and rhyme in a performance. </w:t>
                            </w:r>
                            <w:proofErr w:type="gramStart"/>
                            <w:r w:rsidRPr="009948A1">
                              <w:rPr>
                                <w:color w:val="002060"/>
                                <w:sz w:val="16"/>
                                <w:szCs w:val="16"/>
                              </w:rPr>
                              <w:t>E.g. Easter celebrations.</w:t>
                            </w:r>
                            <w:proofErr w:type="gramEnd"/>
                            <w:r w:rsidRPr="009948A1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948A1" w:rsidRDefault="00994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2.5pt;margin-top:76.7pt;width:126.75pt;height:84.7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">
                <v:textbox>
                  <w:txbxContent>
                    <w:p w:rsidR="009948A1" w:rsidRPr="009948A1" w:rsidRDefault="009948A1" w:rsidP="009948A1">
                      <w:pPr>
                        <w:contextualSpacing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9948A1"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002060"/>
                          <w:sz w:val="16"/>
                          <w:szCs w:val="16"/>
                        </w:rPr>
                        <w:t xml:space="preserve">Perform dances using simple movement patterns. </w:t>
                      </w:r>
                    </w:p>
                    <w:p w:rsidR="009948A1" w:rsidRPr="009948A1" w:rsidRDefault="009948A1" w:rsidP="009948A1">
                      <w:pPr>
                        <w:contextualSpacing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9948A1">
                        <w:rPr>
                          <w:color w:val="002060"/>
                          <w:sz w:val="16"/>
                          <w:szCs w:val="16"/>
                        </w:rPr>
                        <w:t xml:space="preserve">I can use my voice to sing, chant and rhyme in a performance. </w:t>
                      </w:r>
                      <w:proofErr w:type="gramStart"/>
                      <w:r w:rsidRPr="009948A1">
                        <w:rPr>
                          <w:color w:val="002060"/>
                          <w:sz w:val="16"/>
                          <w:szCs w:val="16"/>
                        </w:rPr>
                        <w:t>E.g. Easter celebrations.</w:t>
                      </w:r>
                      <w:proofErr w:type="gramEnd"/>
                      <w:r w:rsidRPr="009948A1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948A1" w:rsidRDefault="009948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956A96" wp14:editId="3E26C88B">
                <wp:simplePos x="0" y="0"/>
                <wp:positionH relativeFrom="column">
                  <wp:posOffset>1314450</wp:posOffset>
                </wp:positionH>
                <wp:positionV relativeFrom="paragraph">
                  <wp:posOffset>2164715</wp:posOffset>
                </wp:positionV>
                <wp:extent cx="2867025" cy="20764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A1" w:rsidRPr="009948A1" w:rsidRDefault="009948A1" w:rsidP="009948A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948A1">
                              <w:rPr>
                                <w:b/>
                                <w:sz w:val="20"/>
                              </w:rPr>
                              <w:t>Styles of writing to be covered:</w:t>
                            </w:r>
                          </w:p>
                          <w:p w:rsidR="009948A1" w:rsidRPr="009948A1" w:rsidRDefault="009948A1" w:rsidP="009948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8A1">
                              <w:rPr>
                                <w:b/>
                                <w:sz w:val="20"/>
                              </w:rPr>
                              <w:t>Fiction</w:t>
                            </w:r>
                            <w:r w:rsidRPr="009948A1">
                              <w:rPr>
                                <w:sz w:val="20"/>
                              </w:rPr>
                              <w:t>:</w:t>
                            </w:r>
                            <w:r w:rsidRPr="009948A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8A1">
                              <w:rPr>
                                <w:sz w:val="20"/>
                                <w:szCs w:val="20"/>
                              </w:rPr>
                              <w:t xml:space="preserve">use a familiar story as a model to write a new one, investigate stories with recurring language. </w:t>
                            </w:r>
                          </w:p>
                          <w:p w:rsidR="009948A1" w:rsidRPr="009948A1" w:rsidRDefault="009948A1" w:rsidP="009948A1">
                            <w:pPr>
                              <w:rPr>
                                <w:sz w:val="20"/>
                              </w:rPr>
                            </w:pPr>
                            <w:r w:rsidRPr="009948A1">
                              <w:rPr>
                                <w:b/>
                                <w:sz w:val="20"/>
                              </w:rPr>
                              <w:t>Non-fiction:</w:t>
                            </w:r>
                            <w:r w:rsidRPr="009948A1">
                              <w:rPr>
                                <w:sz w:val="20"/>
                                <w:szCs w:val="20"/>
                              </w:rPr>
                              <w:t xml:space="preserve"> exploring reports and information texts.</w:t>
                            </w:r>
                          </w:p>
                          <w:p w:rsidR="009948A1" w:rsidRPr="009948A1" w:rsidRDefault="009948A1" w:rsidP="009948A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948A1">
                              <w:rPr>
                                <w:b/>
                                <w:sz w:val="20"/>
                              </w:rPr>
                              <w:t xml:space="preserve">Poetry: </w:t>
                            </w:r>
                            <w:r w:rsidRPr="009948A1">
                              <w:rPr>
                                <w:sz w:val="20"/>
                              </w:rPr>
                              <w:t>Poems involving plants and wildlife</w:t>
                            </w:r>
                          </w:p>
                          <w:p w:rsidR="00450241" w:rsidRPr="00B81C29" w:rsidRDefault="00450241" w:rsidP="00343F3A">
                            <w:pPr>
                              <w:spacing w:after="12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3.5pt;margin-top:170.45pt;width:225.75pt;height:16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">
                <v:textbox>
                  <w:txbxContent>
                    <w:p w:rsidR="009948A1" w:rsidRPr="009948A1" w:rsidRDefault="009948A1" w:rsidP="009948A1">
                      <w:pPr>
                        <w:rPr>
                          <w:b/>
                          <w:sz w:val="20"/>
                        </w:rPr>
                      </w:pPr>
                      <w:r w:rsidRPr="009948A1">
                        <w:rPr>
                          <w:b/>
                          <w:sz w:val="20"/>
                        </w:rPr>
                        <w:t>Styles of writing to be covered:</w:t>
                      </w:r>
                    </w:p>
                    <w:p w:rsidR="009948A1" w:rsidRPr="009948A1" w:rsidRDefault="009948A1" w:rsidP="009948A1">
                      <w:pPr>
                        <w:rPr>
                          <w:sz w:val="20"/>
                          <w:szCs w:val="20"/>
                        </w:rPr>
                      </w:pPr>
                      <w:r w:rsidRPr="009948A1">
                        <w:rPr>
                          <w:b/>
                          <w:sz w:val="20"/>
                        </w:rPr>
                        <w:t>Fiction</w:t>
                      </w:r>
                      <w:r w:rsidRPr="009948A1">
                        <w:rPr>
                          <w:sz w:val="20"/>
                        </w:rPr>
                        <w:t>:</w:t>
                      </w:r>
                      <w:r w:rsidRPr="009948A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948A1">
                        <w:rPr>
                          <w:sz w:val="20"/>
                          <w:szCs w:val="20"/>
                        </w:rPr>
                        <w:t xml:space="preserve">use a familiar story as a model to write a new one, investigate stories with recurring language. </w:t>
                      </w:r>
                    </w:p>
                    <w:p w:rsidR="009948A1" w:rsidRPr="009948A1" w:rsidRDefault="009948A1" w:rsidP="009948A1">
                      <w:pPr>
                        <w:rPr>
                          <w:sz w:val="20"/>
                        </w:rPr>
                      </w:pPr>
                      <w:r w:rsidRPr="009948A1">
                        <w:rPr>
                          <w:b/>
                          <w:sz w:val="20"/>
                        </w:rPr>
                        <w:t>Non-fiction:</w:t>
                      </w:r>
                      <w:r w:rsidRPr="009948A1">
                        <w:rPr>
                          <w:sz w:val="20"/>
                          <w:szCs w:val="20"/>
                        </w:rPr>
                        <w:t xml:space="preserve"> exploring reports and information texts.</w:t>
                      </w:r>
                    </w:p>
                    <w:p w:rsidR="009948A1" w:rsidRPr="009948A1" w:rsidRDefault="009948A1" w:rsidP="009948A1">
                      <w:pPr>
                        <w:rPr>
                          <w:b/>
                          <w:sz w:val="20"/>
                        </w:rPr>
                      </w:pPr>
                      <w:r w:rsidRPr="009948A1">
                        <w:rPr>
                          <w:b/>
                          <w:sz w:val="20"/>
                        </w:rPr>
                        <w:t xml:space="preserve">Poetry: </w:t>
                      </w:r>
                      <w:r w:rsidRPr="009948A1">
                        <w:rPr>
                          <w:sz w:val="20"/>
                        </w:rPr>
                        <w:t>Poems involving plants and wildlife</w:t>
                      </w:r>
                    </w:p>
                    <w:p w:rsidR="00450241" w:rsidRPr="00B81C29" w:rsidRDefault="00450241" w:rsidP="00343F3A">
                      <w:pPr>
                        <w:spacing w:after="120"/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E86458" wp14:editId="1E5E7ABC">
                <wp:simplePos x="0" y="0"/>
                <wp:positionH relativeFrom="column">
                  <wp:posOffset>-2076450</wp:posOffset>
                </wp:positionH>
                <wp:positionV relativeFrom="paragraph">
                  <wp:posOffset>2164715</wp:posOffset>
                </wp:positionV>
                <wp:extent cx="2828925" cy="20764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8A1" w:rsidRPr="009948A1" w:rsidRDefault="009948A1" w:rsidP="009948A1">
                            <w:pPr>
                              <w:rPr>
                                <w:b/>
                              </w:rPr>
                            </w:pPr>
                            <w:r w:rsidRPr="009948A1">
                              <w:rPr>
                                <w:b/>
                              </w:rPr>
                              <w:t xml:space="preserve">Grammar to be covered: 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948A1">
                              <w:rPr>
                                <w:sz w:val="18"/>
                                <w:szCs w:val="18"/>
                              </w:rPr>
                              <w:t>Using apostrophes to mark contracted forms in spelling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948A1">
                              <w:rPr>
                                <w:sz w:val="18"/>
                                <w:szCs w:val="18"/>
                              </w:rPr>
                              <w:t>Adverbs and generalisers for information.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948A1">
                              <w:rPr>
                                <w:sz w:val="18"/>
                                <w:szCs w:val="18"/>
                              </w:rPr>
                              <w:t>Investigating subordinations and coordination.</w:t>
                            </w:r>
                          </w:p>
                          <w:p w:rsidR="009948A1" w:rsidRPr="009948A1" w:rsidRDefault="009948A1" w:rsidP="009948A1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948A1">
                              <w:rPr>
                                <w:sz w:val="18"/>
                                <w:szCs w:val="18"/>
                              </w:rPr>
                              <w:t>Revising and revisiting basic punctuation, including commas, capital letters and full stops and using connectives.</w:t>
                            </w:r>
                          </w:p>
                          <w:p w:rsidR="00343F3A" w:rsidRPr="004D6793" w:rsidRDefault="00343F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63.5pt;margin-top:170.45pt;width:222.75pt;height:16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">
                <v:textbox>
                  <w:txbxContent>
                    <w:p w:rsidR="009948A1" w:rsidRPr="009948A1" w:rsidRDefault="009948A1" w:rsidP="009948A1">
                      <w:pPr>
                        <w:rPr>
                          <w:b/>
                        </w:rPr>
                      </w:pPr>
                      <w:r w:rsidRPr="009948A1">
                        <w:rPr>
                          <w:b/>
                        </w:rPr>
                        <w:t xml:space="preserve">Grammar to be covered: 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9948A1">
                        <w:rPr>
                          <w:sz w:val="18"/>
                          <w:szCs w:val="18"/>
                        </w:rPr>
                        <w:t>Using apostrophes to mark contracted forms in spelling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9948A1">
                        <w:rPr>
                          <w:sz w:val="18"/>
                          <w:szCs w:val="18"/>
                        </w:rPr>
                        <w:t>Adverbs and generalisers for information.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9948A1">
                        <w:rPr>
                          <w:sz w:val="18"/>
                          <w:szCs w:val="18"/>
                        </w:rPr>
                        <w:t>Investigating subordinations and coordination.</w:t>
                      </w:r>
                    </w:p>
                    <w:p w:rsidR="009948A1" w:rsidRPr="009948A1" w:rsidRDefault="009948A1" w:rsidP="009948A1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9948A1">
                        <w:rPr>
                          <w:sz w:val="18"/>
                          <w:szCs w:val="18"/>
                        </w:rPr>
                        <w:t>Revising and revisiting basic punctuation, including commas, capital letters and full stops and using connectives.</w:t>
                      </w:r>
                    </w:p>
                    <w:p w:rsidR="00343F3A" w:rsidRPr="004D6793" w:rsidRDefault="00343F3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F90">
        <w:tab/>
      </w:r>
    </w:p>
    <w:sectPr w:rsidR="00B10F90" w:rsidRPr="00B1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41" w:rsidRDefault="00450241" w:rsidP="00D52E8D">
      <w:pPr>
        <w:spacing w:after="0" w:line="240" w:lineRule="auto"/>
      </w:pPr>
      <w:r>
        <w:separator/>
      </w:r>
    </w:p>
  </w:endnote>
  <w:endnote w:type="continuationSeparator" w:id="0">
    <w:p w:rsidR="00450241" w:rsidRDefault="00450241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41" w:rsidRDefault="00450241" w:rsidP="00D52E8D">
      <w:pPr>
        <w:spacing w:after="0" w:line="240" w:lineRule="auto"/>
      </w:pPr>
      <w:r>
        <w:separator/>
      </w:r>
    </w:p>
  </w:footnote>
  <w:footnote w:type="continuationSeparator" w:id="0">
    <w:p w:rsidR="00450241" w:rsidRDefault="00450241" w:rsidP="00D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67"/>
    <w:multiLevelType w:val="hybridMultilevel"/>
    <w:tmpl w:val="CC84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BF"/>
    <w:multiLevelType w:val="hybridMultilevel"/>
    <w:tmpl w:val="E15AC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A5408"/>
    <w:multiLevelType w:val="hybridMultilevel"/>
    <w:tmpl w:val="DAB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4213"/>
    <w:multiLevelType w:val="hybridMultilevel"/>
    <w:tmpl w:val="4F4E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06F85"/>
    <w:multiLevelType w:val="hybridMultilevel"/>
    <w:tmpl w:val="0504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2401D"/>
    <w:multiLevelType w:val="hybridMultilevel"/>
    <w:tmpl w:val="BF42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62394"/>
    <w:multiLevelType w:val="hybridMultilevel"/>
    <w:tmpl w:val="E014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5FE2"/>
    <w:multiLevelType w:val="hybridMultilevel"/>
    <w:tmpl w:val="C264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778FC"/>
    <w:multiLevelType w:val="hybridMultilevel"/>
    <w:tmpl w:val="7996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D90"/>
    <w:multiLevelType w:val="hybridMultilevel"/>
    <w:tmpl w:val="6B76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4186A"/>
    <w:multiLevelType w:val="hybridMultilevel"/>
    <w:tmpl w:val="8A02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C3DE1"/>
    <w:multiLevelType w:val="hybridMultilevel"/>
    <w:tmpl w:val="3170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A4CF0"/>
    <w:multiLevelType w:val="hybridMultilevel"/>
    <w:tmpl w:val="B22CD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95023"/>
    <w:multiLevelType w:val="hybridMultilevel"/>
    <w:tmpl w:val="2BE0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1632E"/>
    <w:multiLevelType w:val="hybridMultilevel"/>
    <w:tmpl w:val="400A0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04E58"/>
    <w:multiLevelType w:val="hybridMultilevel"/>
    <w:tmpl w:val="BBAE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3272D"/>
    <w:multiLevelType w:val="hybridMultilevel"/>
    <w:tmpl w:val="37A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5357C"/>
    <w:multiLevelType w:val="hybridMultilevel"/>
    <w:tmpl w:val="4E80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15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0"/>
    <w:rsid w:val="00050F57"/>
    <w:rsid w:val="00102386"/>
    <w:rsid w:val="001C56B3"/>
    <w:rsid w:val="002053FA"/>
    <w:rsid w:val="00343F3A"/>
    <w:rsid w:val="003653F9"/>
    <w:rsid w:val="00450241"/>
    <w:rsid w:val="004D6793"/>
    <w:rsid w:val="005F6730"/>
    <w:rsid w:val="006134A8"/>
    <w:rsid w:val="009948A1"/>
    <w:rsid w:val="00B10F90"/>
    <w:rsid w:val="00B56826"/>
    <w:rsid w:val="00B81C29"/>
    <w:rsid w:val="00C9538B"/>
    <w:rsid w:val="00D52E8D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C953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4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C953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4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E7F327E5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Jackson</dc:creator>
  <cp:lastModifiedBy>Karen de Bethel</cp:lastModifiedBy>
  <cp:revision>2</cp:revision>
  <cp:lastPrinted>2018-06-06T14:11:00Z</cp:lastPrinted>
  <dcterms:created xsi:type="dcterms:W3CDTF">2019-12-19T10:29:00Z</dcterms:created>
  <dcterms:modified xsi:type="dcterms:W3CDTF">2019-12-19T10:29:00Z</dcterms:modified>
</cp:coreProperties>
</file>