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90" w:rsidRPr="00B10F90" w:rsidRDefault="00602B2A" w:rsidP="00B10F9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4528" behindDoc="1" locked="0" layoutInCell="1" allowOverlap="1" wp14:anchorId="72EA45AF" wp14:editId="2080416A">
                <wp:simplePos x="0" y="0"/>
                <wp:positionH relativeFrom="column">
                  <wp:posOffset>4558030</wp:posOffset>
                </wp:positionH>
                <wp:positionV relativeFrom="paragraph">
                  <wp:posOffset>1241425</wp:posOffset>
                </wp:positionV>
                <wp:extent cx="1842135" cy="1104900"/>
                <wp:effectExtent l="0" t="0" r="24765" b="19050"/>
                <wp:wrapTight wrapText="bothSides">
                  <wp:wrapPolygon edited="0">
                    <wp:start x="0" y="0"/>
                    <wp:lineTo x="0" y="21600"/>
                    <wp:lineTo x="21667" y="21600"/>
                    <wp:lineTo x="21667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E64" w:rsidRDefault="00354EE2" w:rsidP="00086E64">
                            <w:pPr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086E64"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>RE:</w:t>
                            </w:r>
                            <w:r w:rsidRPr="003C6D77"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86E64">
                              <w:rPr>
                                <w:color w:val="7030A0"/>
                                <w:sz w:val="16"/>
                                <w:szCs w:val="16"/>
                              </w:rPr>
                              <w:t>What makes some places sacred and special?</w:t>
                            </w:r>
                          </w:p>
                          <w:p w:rsidR="00086E64" w:rsidRPr="00086E64" w:rsidRDefault="00086E64" w:rsidP="00086E64">
                            <w:pPr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Create </w:t>
                            </w:r>
                            <w:proofErr w:type="gramStart"/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>their own</w:t>
                            </w:r>
                            <w:proofErr w:type="gramEnd"/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 special place and talk about why it is</w:t>
                            </w:r>
                          </w:p>
                          <w:p w:rsidR="00086E64" w:rsidRPr="00086E64" w:rsidRDefault="00086E64" w:rsidP="00EF6EAF">
                            <w:pPr>
                              <w:shd w:val="clear" w:color="auto" w:fill="FFFFFF" w:themeFill="background1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 xml:space="preserve">Spring 2 </w:t>
                            </w:r>
                            <w:r w:rsidRPr="00086E64"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Easter celebrations </w:t>
                            </w:r>
                          </w:p>
                          <w:p w:rsidR="00086E64" w:rsidRPr="00086E64" w:rsidRDefault="00086E64" w:rsidP="00086E64">
                            <w:pPr>
                              <w:ind w:left="360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:rsidR="00086E64" w:rsidRDefault="00086E64" w:rsidP="00086E64">
                            <w:pPr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:rsidR="00086E64" w:rsidRPr="00086E64" w:rsidRDefault="00086E64" w:rsidP="00086E64">
                            <w:pPr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9pt;margin-top:97.75pt;width:145.05pt;height:87pt;z-index:-251581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">
                <v:textbox>
                  <w:txbxContent>
                    <w:p w:rsidR="00086E64" w:rsidRDefault="00354EE2" w:rsidP="00086E64">
                      <w:pPr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086E64">
                        <w:rPr>
                          <w:b/>
                          <w:color w:val="7030A0"/>
                          <w:sz w:val="16"/>
                          <w:szCs w:val="16"/>
                        </w:rPr>
                        <w:t>RE:</w:t>
                      </w:r>
                      <w:r w:rsidRPr="003C6D77">
                        <w:rPr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="00086E64">
                        <w:rPr>
                          <w:color w:val="7030A0"/>
                          <w:sz w:val="16"/>
                          <w:szCs w:val="16"/>
                        </w:rPr>
                        <w:t>What makes some places sacred and special?</w:t>
                      </w:r>
                    </w:p>
                    <w:p w:rsidR="00086E64" w:rsidRPr="00086E64" w:rsidRDefault="00086E64" w:rsidP="00086E64">
                      <w:pPr>
                        <w:rPr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color w:val="7030A0"/>
                          <w:sz w:val="16"/>
                          <w:szCs w:val="16"/>
                        </w:rPr>
                        <w:t xml:space="preserve">Create </w:t>
                      </w:r>
                      <w:proofErr w:type="gramStart"/>
                      <w:r>
                        <w:rPr>
                          <w:color w:val="7030A0"/>
                          <w:sz w:val="16"/>
                          <w:szCs w:val="16"/>
                        </w:rPr>
                        <w:t>their own</w:t>
                      </w:r>
                      <w:proofErr w:type="gramEnd"/>
                      <w:r>
                        <w:rPr>
                          <w:color w:val="7030A0"/>
                          <w:sz w:val="16"/>
                          <w:szCs w:val="16"/>
                        </w:rPr>
                        <w:t xml:space="preserve"> special place and talk about why it is</w:t>
                      </w:r>
                    </w:p>
                    <w:p w:rsidR="00086E64" w:rsidRPr="00086E64" w:rsidRDefault="00086E64" w:rsidP="00EF6EAF">
                      <w:pPr>
                        <w:shd w:val="clear" w:color="auto" w:fill="FFFFFF" w:themeFill="background1"/>
                        <w:rPr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7030A0"/>
                          <w:sz w:val="16"/>
                          <w:szCs w:val="16"/>
                        </w:rPr>
                        <w:t xml:space="preserve">Spring 2 </w:t>
                      </w:r>
                      <w:r w:rsidRPr="00086E64">
                        <w:rPr>
                          <w:color w:val="7030A0"/>
                          <w:sz w:val="16"/>
                          <w:szCs w:val="16"/>
                        </w:rPr>
                        <w:t xml:space="preserve">Easter celebrations </w:t>
                      </w:r>
                    </w:p>
                    <w:p w:rsidR="00086E64" w:rsidRPr="00086E64" w:rsidRDefault="00086E64" w:rsidP="00086E64">
                      <w:pPr>
                        <w:ind w:left="360"/>
                        <w:rPr>
                          <w:color w:val="7030A0"/>
                          <w:sz w:val="16"/>
                          <w:szCs w:val="16"/>
                        </w:rPr>
                      </w:pPr>
                    </w:p>
                    <w:p w:rsidR="00086E64" w:rsidRDefault="00086E64" w:rsidP="00086E64">
                      <w:pPr>
                        <w:rPr>
                          <w:color w:val="7030A0"/>
                          <w:sz w:val="16"/>
                          <w:szCs w:val="16"/>
                        </w:rPr>
                      </w:pPr>
                    </w:p>
                    <w:p w:rsidR="00086E64" w:rsidRPr="00086E64" w:rsidRDefault="00086E64" w:rsidP="00086E64">
                      <w:pPr>
                        <w:rPr>
                          <w:color w:val="7030A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384" behindDoc="0" locked="0" layoutInCell="1" allowOverlap="1" wp14:anchorId="3EE70851" wp14:editId="4036D0A9">
                <wp:simplePos x="0" y="0"/>
                <wp:positionH relativeFrom="page">
                  <wp:posOffset>6057900</wp:posOffset>
                </wp:positionH>
                <wp:positionV relativeFrom="paragraph">
                  <wp:posOffset>-2411095</wp:posOffset>
                </wp:positionV>
                <wp:extent cx="1019175" cy="24765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1F5" w:rsidRDefault="008B11F5">
                            <w:r>
                              <w:t>EYFS in</w:t>
                            </w:r>
                            <w:r w:rsidRPr="008B11F5">
                              <w:rPr>
                                <w:i/>
                              </w:rPr>
                              <w:t xml:space="preserve"> italics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7pt;margin-top:-189.85pt;width:80.25pt;height:19.5pt;z-index:251728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">
                <v:textbox>
                  <w:txbxContent>
                    <w:p w:rsidR="008B11F5" w:rsidRDefault="008B11F5">
                      <w:r>
                        <w:t>EYFS in</w:t>
                      </w:r>
                      <w:r w:rsidRPr="008B11F5">
                        <w:rPr>
                          <w:i/>
                        </w:rPr>
                        <w:t xml:space="preserve"> italics</w:t>
                      </w: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EFB6F1" wp14:editId="344A0355">
                <wp:simplePos x="0" y="0"/>
                <wp:positionH relativeFrom="margin">
                  <wp:posOffset>504825</wp:posOffset>
                </wp:positionH>
                <wp:positionV relativeFrom="paragraph">
                  <wp:posOffset>-2532380</wp:posOffset>
                </wp:positionV>
                <wp:extent cx="4403725" cy="587375"/>
                <wp:effectExtent l="0" t="0" r="15875" b="222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72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0F0" w:rsidRPr="00CB225B" w:rsidRDefault="001B30F0" w:rsidP="004D6793">
                            <w:pPr>
                              <w:rPr>
                                <w:b/>
                              </w:rPr>
                            </w:pPr>
                            <w:r w:rsidRPr="00CB225B">
                              <w:rPr>
                                <w:b/>
                              </w:rPr>
                              <w:t>Our topic is ‘Go outdoors’</w:t>
                            </w:r>
                          </w:p>
                          <w:p w:rsidR="00E50163" w:rsidRPr="00CB225B" w:rsidRDefault="009C3D1D" w:rsidP="004D6793">
                            <w:pPr>
                              <w:rPr>
                                <w:b/>
                              </w:rPr>
                            </w:pPr>
                            <w:r w:rsidRPr="00CB225B">
                              <w:rPr>
                                <w:b/>
                              </w:rPr>
                              <w:t xml:space="preserve">The </w:t>
                            </w:r>
                            <w:proofErr w:type="gramStart"/>
                            <w:r w:rsidR="001B30F0" w:rsidRPr="00CB225B">
                              <w:rPr>
                                <w:b/>
                              </w:rPr>
                              <w:t>Spring</w:t>
                            </w:r>
                            <w:proofErr w:type="gramEnd"/>
                            <w:r w:rsidRPr="00CB225B">
                              <w:rPr>
                                <w:b/>
                              </w:rPr>
                              <w:t xml:space="preserve"> </w:t>
                            </w:r>
                            <w:r w:rsidR="00354EE2" w:rsidRPr="00CB225B">
                              <w:rPr>
                                <w:b/>
                              </w:rPr>
                              <w:t xml:space="preserve">term’s </w:t>
                            </w:r>
                            <w:r w:rsidR="001B30F0" w:rsidRPr="00CB225B">
                              <w:rPr>
                                <w:b/>
                              </w:rPr>
                              <w:t>novel is</w:t>
                            </w:r>
                            <w:r w:rsidR="00354EE2" w:rsidRPr="00CB225B">
                              <w:rPr>
                                <w:b/>
                              </w:rPr>
                              <w:t xml:space="preserve">: </w:t>
                            </w:r>
                            <w:r w:rsidR="00E50163" w:rsidRPr="00CB225B">
                              <w:rPr>
                                <w:b/>
                              </w:rPr>
                              <w:t>Poppy and the blooms</w:t>
                            </w:r>
                            <w:r w:rsidR="001B30F0" w:rsidRPr="00CB225B">
                              <w:rPr>
                                <w:b/>
                              </w:rPr>
                              <w:t xml:space="preserve"> by Fiona Woodcock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.75pt;margin-top:-199.4pt;width:346.75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">
                <v:textbox>
                  <w:txbxContent>
                    <w:p w:rsidR="001B30F0" w:rsidRPr="00CB225B" w:rsidRDefault="001B30F0" w:rsidP="004D6793">
                      <w:pPr>
                        <w:rPr>
                          <w:b/>
                        </w:rPr>
                      </w:pPr>
                      <w:r w:rsidRPr="00CB225B">
                        <w:rPr>
                          <w:b/>
                        </w:rPr>
                        <w:t>Our topic is ‘Go outdoors’</w:t>
                      </w:r>
                    </w:p>
                    <w:p w:rsidR="00E50163" w:rsidRPr="00CB225B" w:rsidRDefault="009C3D1D" w:rsidP="004D6793">
                      <w:pPr>
                        <w:rPr>
                          <w:b/>
                        </w:rPr>
                      </w:pPr>
                      <w:r w:rsidRPr="00CB225B">
                        <w:rPr>
                          <w:b/>
                        </w:rPr>
                        <w:t xml:space="preserve">The </w:t>
                      </w:r>
                      <w:proofErr w:type="gramStart"/>
                      <w:r w:rsidR="001B30F0" w:rsidRPr="00CB225B">
                        <w:rPr>
                          <w:b/>
                        </w:rPr>
                        <w:t>Spring</w:t>
                      </w:r>
                      <w:proofErr w:type="gramEnd"/>
                      <w:r w:rsidRPr="00CB225B">
                        <w:rPr>
                          <w:b/>
                        </w:rPr>
                        <w:t xml:space="preserve"> </w:t>
                      </w:r>
                      <w:r w:rsidR="00354EE2" w:rsidRPr="00CB225B">
                        <w:rPr>
                          <w:b/>
                        </w:rPr>
                        <w:t xml:space="preserve">term’s </w:t>
                      </w:r>
                      <w:r w:rsidR="001B30F0" w:rsidRPr="00CB225B">
                        <w:rPr>
                          <w:b/>
                        </w:rPr>
                        <w:t>novel is</w:t>
                      </w:r>
                      <w:r w:rsidR="00354EE2" w:rsidRPr="00CB225B">
                        <w:rPr>
                          <w:b/>
                        </w:rPr>
                        <w:t xml:space="preserve">: </w:t>
                      </w:r>
                      <w:r w:rsidR="00E50163" w:rsidRPr="00CB225B">
                        <w:rPr>
                          <w:b/>
                        </w:rPr>
                        <w:t>Poppy and the blooms</w:t>
                      </w:r>
                      <w:r w:rsidR="001B30F0" w:rsidRPr="00CB225B">
                        <w:rPr>
                          <w:b/>
                        </w:rPr>
                        <w:t xml:space="preserve"> by Fiona Woodcock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6C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66EAE2C" wp14:editId="2F1C7CBE">
                <wp:simplePos x="0" y="0"/>
                <wp:positionH relativeFrom="column">
                  <wp:posOffset>-156210</wp:posOffset>
                </wp:positionH>
                <wp:positionV relativeFrom="paragraph">
                  <wp:posOffset>-1519015</wp:posOffset>
                </wp:positionV>
                <wp:extent cx="6343650" cy="7294880"/>
                <wp:effectExtent l="0" t="0" r="19050" b="2032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7294880"/>
                          <a:chOff x="0" y="0"/>
                          <a:chExt cx="6343650" cy="7295407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285007"/>
                            <a:ext cx="6343650" cy="7010400"/>
                            <a:chOff x="0" y="0"/>
                            <a:chExt cx="6343650" cy="7010400"/>
                          </a:xfrm>
                        </wpg:grpSpPr>
                        <wpg:grpSp>
                          <wpg:cNvPr id="29" name="Group 29"/>
                          <wpg:cNvGrpSpPr/>
                          <wpg:grpSpPr>
                            <a:xfrm>
                              <a:off x="2646947" y="2454442"/>
                              <a:ext cx="862330" cy="1030605"/>
                              <a:chOff x="0" y="0"/>
                              <a:chExt cx="862380" cy="1030822"/>
                            </a:xfrm>
                          </wpg:grpSpPr>
                          <wps:wsp>
                            <wps:cNvPr id="307" name="Text Box 2"/>
                            <wps:cNvSpPr txBox="1">
                              <a:spLocks noChangeArrowheads="1"/>
                            </wps:cNvSpPr>
                            <wps:spPr bwMode="auto">
                              <a:xfrm rot="18291422">
                                <a:off x="-284162" y="284162"/>
                                <a:ext cx="82169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EE2" w:rsidRPr="00B10F90" w:rsidRDefault="00354EE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1C56B3">
                                    <w:rPr>
                                      <w:sz w:val="18"/>
                                    </w:rPr>
                                    <w:t>Possibilities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" name="Text Box 2"/>
                            <wps:cNvSpPr txBox="1">
                              <a:spLocks noChangeArrowheads="1"/>
                            </wps:cNvSpPr>
                            <wps:spPr bwMode="auto">
                              <a:xfrm rot="13683846" flipV="1">
                                <a:off x="389607" y="380414"/>
                                <a:ext cx="685165" cy="248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EE2" w:rsidRPr="001C56B3" w:rsidRDefault="00354EE2" w:rsidP="00B10F9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C56B3">
                                    <w:rPr>
                                      <w:sz w:val="18"/>
                                    </w:rPr>
                                    <w:t>Diversity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690" y="777457"/>
                                <a:ext cx="821690" cy="2533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EE2" w:rsidRPr="001C56B3" w:rsidRDefault="00354EE2" w:rsidP="00B10F9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C56B3">
                                    <w:rPr>
                                      <w:sz w:val="18"/>
                                    </w:rPr>
                                    <w:t>Spirituality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3" name="Group 23"/>
                          <wpg:cNvGrpSpPr/>
                          <wpg:grpSpPr>
                            <a:xfrm>
                              <a:off x="0" y="0"/>
                              <a:ext cx="6343650" cy="7010400"/>
                              <a:chOff x="0" y="0"/>
                              <a:chExt cx="6343650" cy="7010400"/>
                            </a:xfrm>
                          </wpg:grpSpPr>
                          <wps:wsp>
                            <wps:cNvPr id="8" name="Oval 8"/>
                            <wps:cNvSpPr/>
                            <wps:spPr>
                              <a:xfrm>
                                <a:off x="0" y="0"/>
                                <a:ext cx="6343650" cy="70104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" name="Group 9"/>
                            <wpg:cNvGrpSpPr/>
                            <wpg:grpSpPr>
                              <a:xfrm>
                                <a:off x="331076" y="1813034"/>
                                <a:ext cx="5980623" cy="3119120"/>
                                <a:chOff x="0" y="0"/>
                                <a:chExt cx="5980868" cy="3119602"/>
                              </a:xfrm>
                            </wpg:grpSpPr>
                            <wps:wsp>
                              <wps:cNvPr id="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3841" y="982331"/>
                                  <a:ext cx="3037027" cy="18136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54EE2" w:rsidRPr="004D6793" w:rsidRDefault="00354EE2" w:rsidP="006134A8">
                                    <w:pPr>
                                      <w:spacing w:line="240" w:lineRule="auto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4D6793">
                                      <w:rPr>
                                        <w:sz w:val="12"/>
                                        <w:szCs w:val="12"/>
                                      </w:rPr>
                                      <w:t>Recognise and understand</w:t>
                                    </w: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4D6793">
                                      <w:rPr>
                                        <w:sz w:val="12"/>
                                        <w:szCs w:val="12"/>
                                      </w:rPr>
                                      <w:t xml:space="preserve">own cultural </w:t>
                                    </w: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&amp;</w:t>
                                    </w:r>
                                    <w:r w:rsidRPr="004D6793"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social assumptions</w:t>
                                    </w: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&amp;</w:t>
                                    </w:r>
                                    <w:r w:rsidRPr="004D6793"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values</w:t>
                                    </w:r>
                                  </w:p>
                                  <w:p w:rsidR="00354EE2" w:rsidRPr="004D6793" w:rsidRDefault="00354EE2" w:rsidP="006134A8">
                                    <w:pPr>
                                      <w:spacing w:line="240" w:lineRule="auto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4D6793"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                  </w:t>
                                    </w: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    </w:t>
                                    </w:r>
                                    <w:r w:rsidRPr="004D6793">
                                      <w:rPr>
                                        <w:sz w:val="12"/>
                                        <w:szCs w:val="12"/>
                                      </w:rPr>
                                      <w:t xml:space="preserve">Appreciate cultural </w:t>
                                    </w: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&amp;</w:t>
                                    </w:r>
                                    <w:r w:rsidRPr="004D6793"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social diversity    </w:t>
                                    </w:r>
                                  </w:p>
                                  <w:p w:rsidR="00354EE2" w:rsidRDefault="00354EE2" w:rsidP="006134A8">
                                    <w:pPr>
                                      <w:spacing w:line="240" w:lineRule="auto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4D6793"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                         </w:t>
                                    </w: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     </w:t>
                                    </w:r>
                                    <w:r w:rsidRPr="004D6793">
                                      <w:rPr>
                                        <w:sz w:val="12"/>
                                        <w:szCs w:val="12"/>
                                      </w:rPr>
                                      <w:t xml:space="preserve">Value equality </w:t>
                                    </w: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&amp;</w:t>
                                    </w:r>
                                    <w:r w:rsidRPr="004D6793"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challenge</w:t>
                                    </w: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i</w:t>
                                    </w:r>
                                    <w:r w:rsidRPr="004D6793">
                                      <w:rPr>
                                        <w:sz w:val="12"/>
                                        <w:szCs w:val="12"/>
                                      </w:rPr>
                                      <w:t xml:space="preserve">nequality                         </w:t>
                                    </w:r>
                                  </w:p>
                                  <w:p w:rsidR="00354EE2" w:rsidRPr="004D6793" w:rsidRDefault="00354EE2" w:rsidP="006134A8">
                                    <w:pPr>
                                      <w:spacing w:line="240" w:lineRule="auto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4D6793"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                               </w:t>
                                    </w:r>
                                    <w:r w:rsidRPr="004D6793">
                                      <w:rPr>
                                        <w:sz w:val="12"/>
                                        <w:szCs w:val="12"/>
                                      </w:rPr>
                                      <w:t>Appreciate the diversity and interdependence of cultures</w:t>
                                    </w:r>
                                  </w:p>
                                  <w:p w:rsidR="00354EE2" w:rsidRDefault="00354EE2" w:rsidP="005F6730">
                                    <w:pPr>
                                      <w:ind w:left="720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   </w:t>
                                    </w:r>
                                    <w:r w:rsidRPr="004D6793"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Regard for the heights of human achievement from all </w:t>
                                    </w:r>
                                  </w:p>
                                  <w:p w:rsidR="00354EE2" w:rsidRPr="004D6793" w:rsidRDefault="00354EE2" w:rsidP="005F6730">
                                    <w:pPr>
                                      <w:ind w:left="720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          </w:t>
                                    </w:r>
                                    <w:r w:rsidRPr="004D6793"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4D6793">
                                      <w:rPr>
                                        <w:sz w:val="12"/>
                                        <w:szCs w:val="12"/>
                                      </w:rPr>
                                      <w:t>cultures</w:t>
                                    </w:r>
                                    <w:proofErr w:type="gramEnd"/>
                                    <w:r w:rsidRPr="004D6793"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&amp;</w:t>
                                    </w:r>
                                    <w:r w:rsidRPr="004D6793"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societies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81503" y="1781504"/>
                                  <a:ext cx="2047875" cy="899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54EE2" w:rsidRPr="004D6793" w:rsidRDefault="00354EE2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4D6793">
                                      <w:rPr>
                                        <w:sz w:val="12"/>
                                        <w:szCs w:val="12"/>
                                      </w:rPr>
                                      <w:t>Reflect on the wonders of the natural world – harmony and interdependence</w:t>
                                    </w:r>
                                  </w:p>
                                  <w:p w:rsidR="00354EE2" w:rsidRPr="004D6793" w:rsidRDefault="00354EE2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4D6793">
                                      <w:rPr>
                                        <w:sz w:val="12"/>
                                        <w:szCs w:val="12"/>
                                      </w:rPr>
                                      <w:t xml:space="preserve">Appreciation of the intangible, </w:t>
                                    </w:r>
                                    <w:proofErr w:type="spellStart"/>
                                    <w:r w:rsidRPr="004D6793">
                                      <w:rPr>
                                        <w:sz w:val="12"/>
                                        <w:szCs w:val="12"/>
                                      </w:rPr>
                                      <w:t>eg</w:t>
                                    </w:r>
                                    <w:proofErr w:type="spellEnd"/>
                                    <w:r w:rsidRPr="004D6793"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beauty, truth love, goodness </w:t>
                                    </w:r>
                                    <w:proofErr w:type="spellStart"/>
                                    <w:r w:rsidRPr="004D6793">
                                      <w:rPr>
                                        <w:sz w:val="12"/>
                                        <w:szCs w:val="12"/>
                                      </w:rPr>
                                      <w:t>etc</w:t>
                                    </w:r>
                                    <w:proofErr w:type="spellEnd"/>
                                  </w:p>
                                  <w:p w:rsidR="00354EE2" w:rsidRPr="004D6793" w:rsidRDefault="00354EE2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4D6793">
                                      <w:rPr>
                                        <w:sz w:val="12"/>
                                        <w:szCs w:val="12"/>
                                      </w:rPr>
                                      <w:t>Understand an</w:t>
                                    </w: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 xml:space="preserve">d engage in feeling and values </w:t>
                                    </w:r>
                                    <w:r w:rsidRPr="004D6793">
                                      <w:rPr>
                                        <w:sz w:val="12"/>
                                        <w:szCs w:val="12"/>
                                      </w:rPr>
                                      <w:t>on literature</w:t>
                                    </w:r>
                                  </w:p>
                                  <w:p w:rsidR="00354EE2" w:rsidRPr="004D6793" w:rsidRDefault="00354EE2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4D6793">
                                      <w:rPr>
                                        <w:sz w:val="12"/>
                                        <w:szCs w:val="12"/>
                                      </w:rPr>
                                      <w:t xml:space="preserve">Challenge constraints, injustice, aggression, greed, racism </w:t>
                                    </w:r>
                                    <w:proofErr w:type="spellStart"/>
                                    <w:r w:rsidRPr="004D6793">
                                      <w:rPr>
                                        <w:sz w:val="12"/>
                                        <w:szCs w:val="12"/>
                                      </w:rPr>
                                      <w:t>etc</w:t>
                                    </w:r>
                                    <w:proofErr w:type="spellEnd"/>
                                  </w:p>
                                  <w:p w:rsidR="00354EE2" w:rsidRPr="004D6793" w:rsidRDefault="00354EE2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354EE2" w:rsidRDefault="00354EE2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" name="Straight Connector 5"/>
                              <wps:cNvCnPr/>
                              <wps:spPr>
                                <a:xfrm flipH="1">
                                  <a:off x="0" y="1119352"/>
                                  <a:ext cx="2714625" cy="20002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9710" y="0"/>
                                  <a:ext cx="1561465" cy="1609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54EE2" w:rsidRPr="004D6793" w:rsidRDefault="00354EE2" w:rsidP="005F6730">
                                    <w:pPr>
                                      <w:ind w:left="405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4D6793"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Cr</w:t>
                                    </w:r>
                                    <w:r w:rsidRPr="004D6793">
                                      <w:rPr>
                                        <w:sz w:val="12"/>
                                        <w:szCs w:val="12"/>
                                      </w:rPr>
                                      <w:t>eating positives from negatives</w:t>
                                    </w:r>
                                  </w:p>
                                  <w:p w:rsidR="00354EE2" w:rsidRPr="004D6793" w:rsidRDefault="00354EE2" w:rsidP="00B56826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4D6793"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                        </w:t>
                                    </w: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Le</w:t>
                                    </w:r>
                                    <w:r w:rsidRPr="004D6793">
                                      <w:rPr>
                                        <w:sz w:val="12"/>
                                        <w:szCs w:val="12"/>
                                      </w:rPr>
                                      <w:t>arning from mistakes</w:t>
                                    </w:r>
                                  </w:p>
                                  <w:p w:rsidR="00354EE2" w:rsidRPr="004D6793" w:rsidRDefault="00354EE2" w:rsidP="005F6730">
                                    <w:pPr>
                                      <w:ind w:left="405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4D6793"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                 Aspirations </w:t>
                                    </w:r>
                                  </w:p>
                                  <w:p w:rsidR="00354EE2" w:rsidRPr="004D6793" w:rsidRDefault="00354EE2" w:rsidP="005F6730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4D6793"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                           Flexibility</w:t>
                                    </w:r>
                                  </w:p>
                                  <w:p w:rsidR="00354EE2" w:rsidRPr="004D6793" w:rsidRDefault="00354EE2" w:rsidP="005F6730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4D6793"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                      Adaptability</w:t>
                                    </w:r>
                                  </w:p>
                                  <w:p w:rsidR="00354EE2" w:rsidRPr="004D6793" w:rsidRDefault="00354EE2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4D6793"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      </w:t>
                                    </w: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Open</w:t>
                                    </w:r>
                                    <w:r w:rsidRPr="004D6793">
                                      <w:rPr>
                                        <w:sz w:val="12"/>
                                        <w:szCs w:val="12"/>
                                      </w:rPr>
                                      <w:t>ness to new ideas</w:t>
                                    </w:r>
                                  </w:p>
                                  <w:p w:rsidR="00354EE2" w:rsidRPr="004D6793" w:rsidRDefault="00354EE2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4D6793"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  Challenging stereotypes</w:t>
                                    </w:r>
                                  </w:p>
                                  <w:p w:rsidR="00354EE2" w:rsidRPr="004D6793" w:rsidRDefault="00354EE2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4D6793">
                                      <w:rPr>
                                        <w:sz w:val="12"/>
                                        <w:szCs w:val="12"/>
                                      </w:rPr>
                                      <w:t>Looking to the future</w:t>
                                    </w:r>
                                  </w:p>
                                  <w:p w:rsidR="00354EE2" w:rsidRDefault="00354EE2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" name="Oval 1"/>
                              <wps:cNvSpPr/>
                              <wps:spPr>
                                <a:xfrm>
                                  <a:off x="2175641" y="677917"/>
                                  <a:ext cx="1158875" cy="107061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Straight Connector 4"/>
                              <wps:cNvCnPr/>
                              <wps:spPr>
                                <a:xfrm flipH="1" flipV="1">
                                  <a:off x="2727434" y="1087821"/>
                                  <a:ext cx="2647950" cy="19424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3" name="Straight Connector 3"/>
                        <wps:cNvCnPr/>
                        <wps:spPr>
                          <a:xfrm>
                            <a:off x="3063834" y="0"/>
                            <a:ext cx="0" cy="3371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9" style="position:absolute;margin-left:-12.3pt;margin-top:-119.6pt;width:499.5pt;height:574.4pt;z-index:-251656192" coordsize="63436,7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">
                <v:group id="Group 30" o:spid="_x0000_s1030" style="position:absolute;top:2850;width:63436;height:70104" coordsize="63436,70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Group 29" o:spid="_x0000_s1031" style="position:absolute;left:26469;top:24544;width:8623;height:10306" coordsize="8623,10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_x0000_s1032" type="#_x0000_t202" style="position:absolute;left:-2841;top:2841;width:8216;height:2533;rotation:-361384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0g68QA&#10;AADcAAAADwAAAGRycy9kb3ducmV2LnhtbESPT2sCMRTE7wW/Q3hCbzXRtSqrUZZCwYtIVTw/Nm//&#10;4OZl2UTd+umNUOhxmJnfMKtNbxtxo87XjjWMRwoEce5MzaWG0/H7YwHCB2SDjWPS8EseNuvB2wpT&#10;4+78Q7dDKEWEsE9RQxVCm0rp84os+pFriaNXuM5iiLIrpenwHuG2kROlZtJizXGhwpa+Ksovh6vV&#10;sJv2u0mRPZLP8qxm2bTem6TYa/0+7LMliEB9+A//tbdGQ6Lm8Do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tIOvEAAAA3AAAAA8AAAAAAAAAAAAAAAAAmAIAAGRycy9k&#10;b3ducmV2LnhtbFBLBQYAAAAABAAEAPUAAACJAwAAAAA=&#10;" filled="f" stroked="f">
                      <v:textbox>
                        <w:txbxContent>
                          <w:p w:rsidR="00354EE2" w:rsidRPr="00B10F90" w:rsidRDefault="00354EE2">
                            <w:pPr>
                              <w:rPr>
                                <w:sz w:val="20"/>
                              </w:rPr>
                            </w:pPr>
                            <w:r w:rsidRPr="001C56B3">
                              <w:rPr>
                                <w:sz w:val="18"/>
                              </w:rPr>
                              <w:t>Possibilities</w:t>
                            </w:r>
                          </w:p>
                        </w:txbxContent>
                      </v:textbox>
                    </v:shape>
                    <v:shape id="_x0000_s1033" type="#_x0000_t202" style="position:absolute;left:3896;top:3803;width:6852;height:2489;rotation:8646551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+UIMEA&#10;AADaAAAADwAAAGRycy9kb3ducmV2LnhtbESPT4vCMBTE78J+h/AW9qbperBSjSKywh4WwT/1/Gie&#10;bbF5KUnU7Lc3guBxmJnfMPNlNJ24kfOtZQXfowwEcWV1y7WC42EznILwAVljZ5kU/JOH5eJjMMdC&#10;2zvv6LYPtUgQ9gUqaELoCyl91ZBBP7I9cfLO1hkMSbpaaof3BDedHGfZRBpsOS002NO6oeqyvxoF&#10;Py5fbTjPtn9lZ0qs3CnG/KTU12dczUAEiuEdfrV/tYIJPK+kG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lCDBAAAA2gAAAA8AAAAAAAAAAAAAAAAAmAIAAGRycy9kb3du&#10;cmV2LnhtbFBLBQYAAAAABAAEAPUAAACGAwAAAAA=&#10;" filled="f" stroked="f">
                      <v:textbox>
                        <w:txbxContent>
                          <w:p w:rsidR="00354EE2" w:rsidRPr="001C56B3" w:rsidRDefault="00354EE2" w:rsidP="00B10F90">
                            <w:pPr>
                              <w:rPr>
                                <w:sz w:val="18"/>
                              </w:rPr>
                            </w:pPr>
                            <w:r w:rsidRPr="001C56B3">
                              <w:rPr>
                                <w:sz w:val="18"/>
                              </w:rPr>
                              <w:t>Diversity</w:t>
                            </w:r>
                          </w:p>
                        </w:txbxContent>
                      </v:textbox>
                    </v:shape>
                    <v:shape id="_x0000_s1034" type="#_x0000_t202" style="position:absolute;left:406;top:7774;width:8217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<v:textbox>
                        <w:txbxContent>
                          <w:p w:rsidR="00354EE2" w:rsidRPr="001C56B3" w:rsidRDefault="00354EE2" w:rsidP="00B10F90">
                            <w:pPr>
                              <w:rPr>
                                <w:sz w:val="18"/>
                              </w:rPr>
                            </w:pPr>
                            <w:r w:rsidRPr="001C56B3">
                              <w:rPr>
                                <w:sz w:val="18"/>
                              </w:rPr>
                              <w:t>Spirituality</w:t>
                            </w:r>
                          </w:p>
                        </w:txbxContent>
                      </v:textbox>
                    </v:shape>
                  </v:group>
                  <v:group id="Group 23" o:spid="_x0000_s1035" style="position:absolute;width:63436;height:70104" coordsize="63436,70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oval id="Oval 8" o:spid="_x0000_s1036" style="position:absolute;width:63436;height:70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hlxrsA&#10;AADaAAAADwAAAGRycy9kb3ducmV2LnhtbERPSwrCMBDdC94hjOBOU0VUqlFUEFwJfkDcDc3YFpNJ&#10;aaKttzcLweXj/Zfr1hrxptqXjhWMhgkI4szpknMF18t+MAfhA7JG45gUfMjDetXtLDHVruETvc8h&#10;FzGEfYoKihCqVEqfFWTRD11FHLmHqy2GCOtc6hqbGG6NHCfJVFosOTYUWNGuoOx5flkFk4OdHM3n&#10;1PB9bwzvxjc7296U6vfazQJEoDb8xT/3QSuIW+OVe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eYZca7AAAA2gAAAA8AAAAAAAAAAAAAAAAAmAIAAGRycy9kb3ducmV2Lnht&#10;bFBLBQYAAAAABAAEAPUAAACAAwAAAAA=&#10;" filled="f" strokecolor="#243f60 [1604]" strokeweight="2pt"/>
                    <v:group id="Group 9" o:spid="_x0000_s1037" style="position:absolute;left:3310;top:18130;width:59806;height:31191" coordsize="59808,31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_x0000_s1038" type="#_x0000_t202" style="position:absolute;left:29438;top:9823;width:30370;height:18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354EE2" w:rsidRPr="004D6793" w:rsidRDefault="00354EE2" w:rsidP="006134A8">
                              <w:pPr>
                                <w:spacing w:line="240" w:lineRule="auto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>Recognise and understand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own cultural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&amp;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social assumptions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&amp;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values</w:t>
                              </w:r>
                            </w:p>
                            <w:p w:rsidR="00354EE2" w:rsidRPr="004D6793" w:rsidRDefault="00354EE2" w:rsidP="006134A8">
                              <w:pPr>
                                <w:spacing w:line="240" w:lineRule="auto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                 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    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Appreciate cultural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&amp;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social diversity    </w:t>
                              </w:r>
                            </w:p>
                            <w:p w:rsidR="00354EE2" w:rsidRDefault="00354EE2" w:rsidP="006134A8">
                              <w:pPr>
                                <w:spacing w:line="240" w:lineRule="auto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                        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     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Value equality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&amp;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challenge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i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nequality                         </w:t>
                              </w:r>
                            </w:p>
                            <w:p w:rsidR="00354EE2" w:rsidRPr="004D6793" w:rsidRDefault="00354EE2" w:rsidP="006134A8">
                              <w:pPr>
                                <w:spacing w:line="240" w:lineRule="auto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                               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>Appreciate the diversity and interdependence of cultures</w:t>
                              </w:r>
                            </w:p>
                            <w:p w:rsidR="00354EE2" w:rsidRDefault="00354EE2" w:rsidP="005F6730">
                              <w:pPr>
                                <w:ind w:left="72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   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Regard for the heights of human achievement from all </w:t>
                              </w:r>
                            </w:p>
                            <w:p w:rsidR="00354EE2" w:rsidRPr="004D6793" w:rsidRDefault="00354EE2" w:rsidP="005F6730">
                              <w:pPr>
                                <w:ind w:left="720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          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proofErr w:type="gramStart"/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>cultures</w:t>
                              </w:r>
                              <w:proofErr w:type="gramEnd"/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&amp;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societies </w:t>
                              </w:r>
                            </w:p>
                          </w:txbxContent>
                        </v:textbox>
                      </v:shape>
                      <v:shape id="_x0000_s1039" type="#_x0000_t202" style="position:absolute;left:17815;top:17815;width:20478;height:8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    <v:textbox>
                          <w:txbxContent>
                            <w:p w:rsidR="00354EE2" w:rsidRPr="004D6793" w:rsidRDefault="00354EE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>Reflect on the wonders of the natural world – harmony and interdependence</w:t>
                              </w:r>
                            </w:p>
                            <w:p w:rsidR="00354EE2" w:rsidRPr="004D6793" w:rsidRDefault="00354EE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Appreciation of the intangible, </w:t>
                              </w:r>
                              <w:proofErr w:type="spellStart"/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>eg</w:t>
                              </w:r>
                              <w:proofErr w:type="spellEnd"/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beauty, truth love, goodness </w:t>
                              </w:r>
                              <w:proofErr w:type="spellStart"/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>etc</w:t>
                              </w:r>
                              <w:proofErr w:type="spellEnd"/>
                            </w:p>
                            <w:p w:rsidR="00354EE2" w:rsidRPr="004D6793" w:rsidRDefault="00354EE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>Understand an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d engage in feeling and values 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>on literature</w:t>
                              </w:r>
                            </w:p>
                            <w:p w:rsidR="00354EE2" w:rsidRPr="004D6793" w:rsidRDefault="00354EE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Challenge constraints, injustice, aggression, greed, racism </w:t>
                              </w:r>
                              <w:proofErr w:type="spellStart"/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>etc</w:t>
                              </w:r>
                              <w:proofErr w:type="spellEnd"/>
                            </w:p>
                            <w:p w:rsidR="00354EE2" w:rsidRPr="004D6793" w:rsidRDefault="00354EE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354EE2" w:rsidRDefault="00354EE2"/>
                          </w:txbxContent>
                        </v:textbox>
                      </v:shape>
                      <v:line id="Straight Connector 5" o:spid="_x0000_s1040" style="position:absolute;flip:x;visibility:visible;mso-wrap-style:square" from="0,11193" to="27146,31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LsyMMAAADaAAAADwAAAGRycy9kb3ducmV2LnhtbESPS4vCQBCE78L+h6EX9mYmCopExxDE&#10;hV3w4uvgrcl0HpjpyWZmNfrrHUHwWFTVV9Qi7U0jLtS52rKCURSDIM6trrlUcNh/D2cgnEfW2Fgm&#10;BTdykC4/BgtMtL3yli47X4oAYZeggsr7NpHS5RUZdJFtiYNX2M6gD7Irpe7wGuCmkeM4nkqDNYeF&#10;CltaVZSfd/9Gwfrkm/4Pb+P7pvhdF0e7stmkVurrs8/mIDz1/h1+tX+0ggk8r4Qb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S7MjDAAAA2gAAAA8AAAAAAAAAAAAA&#10;AAAAoQIAAGRycy9kb3ducmV2LnhtbFBLBQYAAAAABAAEAPkAAACRAwAAAAA=&#10;" strokecolor="#4a7ebb"/>
                      <v:shape id="_x0000_s1041" type="#_x0000_t202" style="position:absolute;left:12297;width:15614;height:16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:rsidR="00354EE2" w:rsidRPr="004D6793" w:rsidRDefault="00354EE2" w:rsidP="005F6730">
                              <w:pPr>
                                <w:ind w:left="405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  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Cr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>eating positives from negatives</w:t>
                              </w:r>
                            </w:p>
                            <w:p w:rsidR="00354EE2" w:rsidRPr="004D6793" w:rsidRDefault="00354EE2" w:rsidP="00B56826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Le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>arning from mistakes</w:t>
                              </w:r>
                            </w:p>
                            <w:p w:rsidR="00354EE2" w:rsidRPr="004D6793" w:rsidRDefault="00354EE2" w:rsidP="005F6730">
                              <w:pPr>
                                <w:ind w:left="405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                 Aspirations </w:t>
                              </w:r>
                            </w:p>
                            <w:p w:rsidR="00354EE2" w:rsidRPr="004D6793" w:rsidRDefault="00354EE2" w:rsidP="005F673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                           Flexibility</w:t>
                              </w:r>
                            </w:p>
                            <w:p w:rsidR="00354EE2" w:rsidRPr="004D6793" w:rsidRDefault="00354EE2" w:rsidP="005F6730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                      Adaptability</w:t>
                              </w:r>
                            </w:p>
                            <w:p w:rsidR="00354EE2" w:rsidRPr="004D6793" w:rsidRDefault="00354EE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     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Open</w:t>
                              </w: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>ness to new ideas</w:t>
                              </w:r>
                            </w:p>
                            <w:p w:rsidR="00354EE2" w:rsidRPr="004D6793" w:rsidRDefault="00354EE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 xml:space="preserve">   Challenging stereotypes</w:t>
                              </w:r>
                            </w:p>
                            <w:p w:rsidR="00354EE2" w:rsidRPr="004D6793" w:rsidRDefault="00354EE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4D6793">
                                <w:rPr>
                                  <w:sz w:val="12"/>
                                  <w:szCs w:val="12"/>
                                </w:rPr>
                                <w:t>Looking to the future</w:t>
                              </w:r>
                            </w:p>
                            <w:p w:rsidR="00354EE2" w:rsidRDefault="00354EE2"/>
                          </w:txbxContent>
                        </v:textbox>
                      </v:shape>
                      <v:oval id="Oval 1" o:spid="_x0000_s1042" style="position:absolute;left:21756;top:6779;width:11589;height:10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MW78A&#10;AADaAAAADwAAAGRycy9kb3ducmV2LnhtbERPTYvCMBC9L/gfwgh7W1Ol6FKNooLQk1BdEG9DM9uW&#10;TSalibb++01hYU/D433OZjdYI57U+caxgvksAUFcOt1wpeDrevr4BOEDskbjmBS8yMNuO3nbYKZd&#10;zwU9L6ESMYR9hgrqENpMSl/WZNHPXEscuW/XWQwRdpXUHfYx3Bq5SJKltNhwbKixpWNN5c/lYRWk&#10;uU3P5lX0fD8Zw8fFza4ON6Xep8N+DSLQEP7Ff+5cx/kwvjJe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sxbvwAAANoAAAAPAAAAAAAAAAAAAAAAAJgCAABkcnMvZG93bnJl&#10;di54bWxQSwUGAAAAAAQABAD1AAAAhAMAAAAA&#10;" filled="f" strokecolor="#243f60 [1604]" strokeweight="2pt"/>
                      <v:line id="Straight Connector 4" o:spid="_x0000_s1043" style="position:absolute;flip:x y;visibility:visible;mso-wrap-style:square" from="27274,10878" to="53753,30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6j6MIAAADaAAAADwAAAGRycy9kb3ducmV2LnhtbESPT4vCMBTE78J+h/AWvGnqH2SpRpEF&#10;WfFk1aUeH82zLTYv3Sar1U9vBMHjMDO/YWaL1lTiQo0rLSsY9CMQxJnVJecKDvtV7wuE88gaK8uk&#10;4EYOFvOPzgxjba+c0GXncxEg7GJUUHhfx1K6rCCDrm9r4uCdbGPQB9nkUjd4DXBTyWEUTaTBksNC&#10;gTV9F5Sdd/9GQWQ3o/Se/fqf0/GY/MkkXeOWlep+tsspCE+tf4df7bVWMIbnlXA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36j6MIAAADaAAAADwAAAAAAAAAAAAAA&#10;AAChAgAAZHJzL2Rvd25yZXYueG1sUEsFBgAAAAAEAAQA+QAAAJADAAAAAA==&#10;" strokecolor="#4a7ebb"/>
                    </v:group>
                  </v:group>
                </v:group>
                <v:line id="Straight Connector 3" o:spid="_x0000_s1044" style="position:absolute;visibility:visible;mso-wrap-style:square" from="30638,0" to="30638,3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  </v:group>
            </w:pict>
          </mc:Fallback>
        </mc:AlternateContent>
      </w:r>
      <w:r w:rsidR="004106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3504" behindDoc="1" locked="0" layoutInCell="1" allowOverlap="1" wp14:anchorId="0384DE0D" wp14:editId="1B474A7A">
                <wp:simplePos x="0" y="0"/>
                <wp:positionH relativeFrom="column">
                  <wp:posOffset>1883410</wp:posOffset>
                </wp:positionH>
                <wp:positionV relativeFrom="paragraph">
                  <wp:posOffset>-8255</wp:posOffset>
                </wp:positionV>
                <wp:extent cx="2647950" cy="2612390"/>
                <wp:effectExtent l="0" t="0" r="19050" b="16510"/>
                <wp:wrapTight wrapText="bothSides">
                  <wp:wrapPolygon edited="0">
                    <wp:start x="0" y="0"/>
                    <wp:lineTo x="0" y="21579"/>
                    <wp:lineTo x="21600" y="21579"/>
                    <wp:lineTo x="21600" y="0"/>
                    <wp:lineTo x="0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612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8CC" w:rsidRPr="00CB225B" w:rsidRDefault="008C5256" w:rsidP="00E87D4C">
                            <w:pPr>
                              <w:rPr>
                                <w:b/>
                                <w:color w:val="FF33CC"/>
                                <w:sz w:val="16"/>
                                <w:szCs w:val="16"/>
                              </w:rPr>
                            </w:pPr>
                            <w:r w:rsidRPr="00CB225B">
                              <w:rPr>
                                <w:b/>
                                <w:color w:val="FF33CC"/>
                                <w:sz w:val="16"/>
                                <w:szCs w:val="16"/>
                              </w:rPr>
                              <w:t xml:space="preserve">Design &amp; Technology: </w:t>
                            </w:r>
                          </w:p>
                          <w:p w:rsidR="00730819" w:rsidRDefault="00730819" w:rsidP="00E87D4C">
                            <w:pPr>
                              <w:rPr>
                                <w:color w:val="FF33CC"/>
                                <w:sz w:val="16"/>
                                <w:szCs w:val="16"/>
                              </w:rPr>
                            </w:pPr>
                            <w:r w:rsidRPr="00730819">
                              <w:rPr>
                                <w:color w:val="FF33CC"/>
                                <w:sz w:val="16"/>
                                <w:szCs w:val="16"/>
                              </w:rPr>
                              <w:t xml:space="preserve">Design, make and evaluate our own </w:t>
                            </w:r>
                            <w:r w:rsidR="00E87D4C">
                              <w:rPr>
                                <w:color w:val="FF33CC"/>
                                <w:sz w:val="16"/>
                                <w:szCs w:val="16"/>
                              </w:rPr>
                              <w:t xml:space="preserve">parachute for Poppy. </w:t>
                            </w:r>
                          </w:p>
                          <w:p w:rsidR="007F78CC" w:rsidRDefault="007F78CC" w:rsidP="00E87D4C">
                            <w:pPr>
                              <w:rPr>
                                <w:color w:val="FF33CC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FF33CC"/>
                                <w:sz w:val="16"/>
                                <w:szCs w:val="16"/>
                              </w:rPr>
                              <w:t>Making bug hotels, small world outside.</w:t>
                            </w:r>
                            <w:proofErr w:type="gramEnd"/>
                            <w:r>
                              <w:rPr>
                                <w:color w:val="FF33C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F78CC" w:rsidRDefault="007F78CC" w:rsidP="007F78C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FF33C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33CC"/>
                                <w:sz w:val="16"/>
                                <w:szCs w:val="16"/>
                              </w:rPr>
                              <w:t>What would you improve it?</w:t>
                            </w:r>
                          </w:p>
                          <w:p w:rsidR="00C27718" w:rsidRPr="00C27718" w:rsidRDefault="00C27718" w:rsidP="00C27718">
                            <w:pPr>
                              <w:rPr>
                                <w:color w:val="FF33CC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27718">
                              <w:rPr>
                                <w:color w:val="FF33CC"/>
                                <w:sz w:val="16"/>
                                <w:szCs w:val="16"/>
                              </w:rPr>
                              <w:t>Understands that different media can be combined to create</w:t>
                            </w:r>
                            <w:r>
                              <w:rPr>
                                <w:color w:val="FF33C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27718">
                              <w:rPr>
                                <w:color w:val="FF33CC"/>
                                <w:sz w:val="16"/>
                                <w:szCs w:val="16"/>
                              </w:rPr>
                              <w:t>new effects.</w:t>
                            </w:r>
                            <w:proofErr w:type="gramEnd"/>
                          </w:p>
                          <w:p w:rsidR="00C27718" w:rsidRPr="00C27718" w:rsidRDefault="00C27718" w:rsidP="00C27718">
                            <w:pPr>
                              <w:rPr>
                                <w:color w:val="FF33CC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27718">
                              <w:rPr>
                                <w:color w:val="FF33CC"/>
                                <w:sz w:val="16"/>
                                <w:szCs w:val="16"/>
                              </w:rPr>
                              <w:t>Manipulates materials to achieve a planned effect.</w:t>
                            </w:r>
                            <w:proofErr w:type="gramEnd"/>
                          </w:p>
                          <w:p w:rsidR="00C27718" w:rsidRPr="00C27718" w:rsidRDefault="00C27718" w:rsidP="00C27718">
                            <w:pPr>
                              <w:rPr>
                                <w:color w:val="FF33CC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27718">
                              <w:rPr>
                                <w:color w:val="FF33CC"/>
                                <w:sz w:val="16"/>
                                <w:szCs w:val="16"/>
                              </w:rPr>
                              <w:t>Constructs with a purpose in mind, using a variety of</w:t>
                            </w:r>
                            <w:r>
                              <w:rPr>
                                <w:color w:val="FF33C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27718">
                              <w:rPr>
                                <w:color w:val="FF33CC"/>
                                <w:sz w:val="16"/>
                                <w:szCs w:val="16"/>
                              </w:rPr>
                              <w:t>resources.</w:t>
                            </w:r>
                            <w:proofErr w:type="gramEnd"/>
                          </w:p>
                          <w:p w:rsidR="00C27718" w:rsidRPr="00C27718" w:rsidRDefault="00C27718" w:rsidP="00C27718">
                            <w:pPr>
                              <w:rPr>
                                <w:color w:val="FF33CC"/>
                                <w:sz w:val="16"/>
                                <w:szCs w:val="16"/>
                              </w:rPr>
                            </w:pPr>
                            <w:r w:rsidRPr="00C27718">
                              <w:rPr>
                                <w:color w:val="FF33CC"/>
                                <w:sz w:val="16"/>
                                <w:szCs w:val="16"/>
                              </w:rPr>
                              <w:t xml:space="preserve">Uses simple tools and </w:t>
                            </w:r>
                            <w:proofErr w:type="gramStart"/>
                            <w:r w:rsidRPr="00C27718">
                              <w:rPr>
                                <w:color w:val="FF33CC"/>
                                <w:sz w:val="16"/>
                                <w:szCs w:val="16"/>
                              </w:rPr>
                              <w:t xml:space="preserve">techniques </w:t>
                            </w:r>
                            <w:r>
                              <w:rPr>
                                <w:color w:val="FF33CC"/>
                                <w:sz w:val="16"/>
                                <w:szCs w:val="16"/>
                              </w:rPr>
                              <w:t xml:space="preserve"> c</w:t>
                            </w:r>
                            <w:r w:rsidRPr="00C27718">
                              <w:rPr>
                                <w:color w:val="FF33CC"/>
                                <w:sz w:val="16"/>
                                <w:szCs w:val="16"/>
                              </w:rPr>
                              <w:t>ompetently</w:t>
                            </w:r>
                            <w:proofErr w:type="gramEnd"/>
                            <w:r w:rsidRPr="00C27718">
                              <w:rPr>
                                <w:color w:val="FF33CC"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="00B425C9">
                              <w:rPr>
                                <w:color w:val="FF33C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27718">
                              <w:rPr>
                                <w:color w:val="FF33CC"/>
                                <w:sz w:val="16"/>
                                <w:szCs w:val="16"/>
                              </w:rPr>
                              <w:t>appropriately.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48.3pt;margin-top:-.65pt;width:208.5pt;height:205.7pt;z-index:-251582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" fillcolor="white [3212]">
                <v:textbox>
                  <w:txbxContent>
                    <w:p w:rsidR="007F78CC" w:rsidRPr="00CB225B" w:rsidRDefault="008C5256" w:rsidP="00E87D4C">
                      <w:pPr>
                        <w:rPr>
                          <w:b/>
                          <w:color w:val="FF33CC"/>
                          <w:sz w:val="16"/>
                          <w:szCs w:val="16"/>
                        </w:rPr>
                      </w:pPr>
                      <w:r w:rsidRPr="00CB225B">
                        <w:rPr>
                          <w:b/>
                          <w:color w:val="FF33CC"/>
                          <w:sz w:val="16"/>
                          <w:szCs w:val="16"/>
                        </w:rPr>
                        <w:t xml:space="preserve">Design &amp; Technology: </w:t>
                      </w:r>
                    </w:p>
                    <w:p w:rsidR="00730819" w:rsidRDefault="00730819" w:rsidP="00E87D4C">
                      <w:pPr>
                        <w:rPr>
                          <w:color w:val="FF33CC"/>
                          <w:sz w:val="16"/>
                          <w:szCs w:val="16"/>
                        </w:rPr>
                      </w:pPr>
                      <w:r w:rsidRPr="00730819">
                        <w:rPr>
                          <w:color w:val="FF33CC"/>
                          <w:sz w:val="16"/>
                          <w:szCs w:val="16"/>
                        </w:rPr>
                        <w:t xml:space="preserve">Design, make and evaluate our own </w:t>
                      </w:r>
                      <w:r w:rsidR="00E87D4C">
                        <w:rPr>
                          <w:color w:val="FF33CC"/>
                          <w:sz w:val="16"/>
                          <w:szCs w:val="16"/>
                        </w:rPr>
                        <w:t xml:space="preserve">parachute for Poppy. </w:t>
                      </w:r>
                    </w:p>
                    <w:p w:rsidR="007F78CC" w:rsidRDefault="007F78CC" w:rsidP="00E87D4C">
                      <w:pPr>
                        <w:rPr>
                          <w:color w:val="FF33CC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FF33CC"/>
                          <w:sz w:val="16"/>
                          <w:szCs w:val="16"/>
                        </w:rPr>
                        <w:t>Making bug hotels, small world outside.</w:t>
                      </w:r>
                      <w:proofErr w:type="gramEnd"/>
                      <w:r>
                        <w:rPr>
                          <w:color w:val="FF33C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F78CC" w:rsidRDefault="007F78CC" w:rsidP="007F78C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FF33CC"/>
                          <w:sz w:val="16"/>
                          <w:szCs w:val="16"/>
                        </w:rPr>
                      </w:pPr>
                      <w:r>
                        <w:rPr>
                          <w:color w:val="FF33CC"/>
                          <w:sz w:val="16"/>
                          <w:szCs w:val="16"/>
                        </w:rPr>
                        <w:t>What would you improve it?</w:t>
                      </w:r>
                    </w:p>
                    <w:p w:rsidR="00C27718" w:rsidRPr="00C27718" w:rsidRDefault="00C27718" w:rsidP="00C27718">
                      <w:pPr>
                        <w:rPr>
                          <w:color w:val="FF33CC"/>
                          <w:sz w:val="16"/>
                          <w:szCs w:val="16"/>
                        </w:rPr>
                      </w:pPr>
                      <w:proofErr w:type="gramStart"/>
                      <w:r w:rsidRPr="00C27718">
                        <w:rPr>
                          <w:color w:val="FF33CC"/>
                          <w:sz w:val="16"/>
                          <w:szCs w:val="16"/>
                        </w:rPr>
                        <w:t>Understands that different media can be combined to create</w:t>
                      </w:r>
                      <w:r>
                        <w:rPr>
                          <w:color w:val="FF33CC"/>
                          <w:sz w:val="16"/>
                          <w:szCs w:val="16"/>
                        </w:rPr>
                        <w:t xml:space="preserve"> </w:t>
                      </w:r>
                      <w:r w:rsidRPr="00C27718">
                        <w:rPr>
                          <w:color w:val="FF33CC"/>
                          <w:sz w:val="16"/>
                          <w:szCs w:val="16"/>
                        </w:rPr>
                        <w:t>new effects.</w:t>
                      </w:r>
                      <w:proofErr w:type="gramEnd"/>
                    </w:p>
                    <w:p w:rsidR="00C27718" w:rsidRPr="00C27718" w:rsidRDefault="00C27718" w:rsidP="00C27718">
                      <w:pPr>
                        <w:rPr>
                          <w:color w:val="FF33CC"/>
                          <w:sz w:val="16"/>
                          <w:szCs w:val="16"/>
                        </w:rPr>
                      </w:pPr>
                      <w:proofErr w:type="gramStart"/>
                      <w:r w:rsidRPr="00C27718">
                        <w:rPr>
                          <w:color w:val="FF33CC"/>
                          <w:sz w:val="16"/>
                          <w:szCs w:val="16"/>
                        </w:rPr>
                        <w:t>Manipulates materials to achieve a planned effect.</w:t>
                      </w:r>
                      <w:proofErr w:type="gramEnd"/>
                    </w:p>
                    <w:p w:rsidR="00C27718" w:rsidRPr="00C27718" w:rsidRDefault="00C27718" w:rsidP="00C27718">
                      <w:pPr>
                        <w:rPr>
                          <w:color w:val="FF33CC"/>
                          <w:sz w:val="16"/>
                          <w:szCs w:val="16"/>
                        </w:rPr>
                      </w:pPr>
                      <w:proofErr w:type="gramStart"/>
                      <w:r w:rsidRPr="00C27718">
                        <w:rPr>
                          <w:color w:val="FF33CC"/>
                          <w:sz w:val="16"/>
                          <w:szCs w:val="16"/>
                        </w:rPr>
                        <w:t>Constructs with a purpose in mind, using a variety of</w:t>
                      </w:r>
                      <w:r>
                        <w:rPr>
                          <w:color w:val="FF33CC"/>
                          <w:sz w:val="16"/>
                          <w:szCs w:val="16"/>
                        </w:rPr>
                        <w:t xml:space="preserve"> </w:t>
                      </w:r>
                      <w:r w:rsidRPr="00C27718">
                        <w:rPr>
                          <w:color w:val="FF33CC"/>
                          <w:sz w:val="16"/>
                          <w:szCs w:val="16"/>
                        </w:rPr>
                        <w:t>resources.</w:t>
                      </w:r>
                      <w:proofErr w:type="gramEnd"/>
                    </w:p>
                    <w:p w:rsidR="00C27718" w:rsidRPr="00C27718" w:rsidRDefault="00C27718" w:rsidP="00C27718">
                      <w:pPr>
                        <w:rPr>
                          <w:color w:val="FF33CC"/>
                          <w:sz w:val="16"/>
                          <w:szCs w:val="16"/>
                        </w:rPr>
                      </w:pPr>
                      <w:r w:rsidRPr="00C27718">
                        <w:rPr>
                          <w:color w:val="FF33CC"/>
                          <w:sz w:val="16"/>
                          <w:szCs w:val="16"/>
                        </w:rPr>
                        <w:t xml:space="preserve">Uses simple tools and </w:t>
                      </w:r>
                      <w:proofErr w:type="gramStart"/>
                      <w:r w:rsidRPr="00C27718">
                        <w:rPr>
                          <w:color w:val="FF33CC"/>
                          <w:sz w:val="16"/>
                          <w:szCs w:val="16"/>
                        </w:rPr>
                        <w:t xml:space="preserve">techniques </w:t>
                      </w:r>
                      <w:r>
                        <w:rPr>
                          <w:color w:val="FF33CC"/>
                          <w:sz w:val="16"/>
                          <w:szCs w:val="16"/>
                        </w:rPr>
                        <w:t xml:space="preserve"> c</w:t>
                      </w:r>
                      <w:r w:rsidRPr="00C27718">
                        <w:rPr>
                          <w:color w:val="FF33CC"/>
                          <w:sz w:val="16"/>
                          <w:szCs w:val="16"/>
                        </w:rPr>
                        <w:t>ompetently</w:t>
                      </w:r>
                      <w:proofErr w:type="gramEnd"/>
                      <w:r w:rsidRPr="00C27718">
                        <w:rPr>
                          <w:color w:val="FF33CC"/>
                          <w:sz w:val="16"/>
                          <w:szCs w:val="16"/>
                        </w:rPr>
                        <w:t xml:space="preserve"> and</w:t>
                      </w:r>
                      <w:r w:rsidR="00B425C9">
                        <w:rPr>
                          <w:color w:val="FF33CC"/>
                          <w:sz w:val="16"/>
                          <w:szCs w:val="16"/>
                        </w:rPr>
                        <w:t xml:space="preserve"> </w:t>
                      </w:r>
                      <w:r w:rsidRPr="00C27718">
                        <w:rPr>
                          <w:color w:val="FF33CC"/>
                          <w:sz w:val="16"/>
                          <w:szCs w:val="16"/>
                        </w:rPr>
                        <w:t>appropriately.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2771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952" behindDoc="1" locked="0" layoutInCell="1" allowOverlap="1" wp14:anchorId="23702ED5" wp14:editId="21C15635">
                <wp:simplePos x="0" y="0"/>
                <wp:positionH relativeFrom="page">
                  <wp:posOffset>474980</wp:posOffset>
                </wp:positionH>
                <wp:positionV relativeFrom="paragraph">
                  <wp:posOffset>154305</wp:posOffset>
                </wp:positionV>
                <wp:extent cx="2271395" cy="1638300"/>
                <wp:effectExtent l="0" t="0" r="14605" b="19050"/>
                <wp:wrapTight wrapText="bothSides">
                  <wp:wrapPolygon edited="0">
                    <wp:start x="0" y="0"/>
                    <wp:lineTo x="0" y="21600"/>
                    <wp:lineTo x="21558" y="21600"/>
                    <wp:lineTo x="21558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E2" w:rsidRPr="00354EE2" w:rsidRDefault="00354EE2" w:rsidP="00462CCD">
                            <w:pPr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</w:pPr>
                            <w:r w:rsidRPr="007F2FBE">
                              <w:rPr>
                                <w:b/>
                                <w:color w:val="943634" w:themeColor="accent2" w:themeShade="BF"/>
                                <w:sz w:val="16"/>
                                <w:szCs w:val="16"/>
                              </w:rPr>
                              <w:t>Computers:</w:t>
                            </w:r>
                            <w:r w:rsidRPr="00354EE2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87D4C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During e-safety week the children to do posters on keeping safe online. </w:t>
                            </w:r>
                          </w:p>
                          <w:p w:rsidR="00CE7839" w:rsidRDefault="00354EE2" w:rsidP="00CE783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</w:pPr>
                            <w:r w:rsidRPr="00354EE2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B30F0">
                              <w:rPr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Communicate safely and respectfully online. Keeping personal information private and recognise common uses of information technology beyond school. </w:t>
                            </w:r>
                          </w:p>
                          <w:p w:rsidR="00CE7839" w:rsidRPr="00CE7839" w:rsidRDefault="00CE7839" w:rsidP="00CE7839">
                            <w:pPr>
                              <w:spacing w:after="0"/>
                              <w:rPr>
                                <w:i/>
                                <w:color w:val="943634" w:themeColor="accent2" w:themeShade="B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E7839">
                              <w:rPr>
                                <w:i/>
                                <w:color w:val="943634" w:themeColor="accent2" w:themeShade="BF"/>
                                <w:sz w:val="16"/>
                                <w:szCs w:val="16"/>
                              </w:rPr>
                              <w:t>Uses ICT hardware to interact with age-appropriate computer</w:t>
                            </w:r>
                            <w:r w:rsidR="00C27718">
                              <w:rPr>
                                <w:i/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7839">
                              <w:rPr>
                                <w:i/>
                                <w:color w:val="943634" w:themeColor="accent2" w:themeShade="BF"/>
                                <w:sz w:val="16"/>
                                <w:szCs w:val="16"/>
                              </w:rPr>
                              <w:t>software.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7.4pt;margin-top:12.15pt;width:178.85pt;height:129pt;z-index:-251606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">
                <v:textbox>
                  <w:txbxContent>
                    <w:p w:rsidR="00354EE2" w:rsidRPr="00354EE2" w:rsidRDefault="00354EE2" w:rsidP="00462CCD">
                      <w:pPr>
                        <w:rPr>
                          <w:color w:val="943634" w:themeColor="accent2" w:themeShade="BF"/>
                          <w:sz w:val="16"/>
                          <w:szCs w:val="16"/>
                        </w:rPr>
                      </w:pPr>
                      <w:r w:rsidRPr="007F2FBE">
                        <w:rPr>
                          <w:b/>
                          <w:color w:val="943634" w:themeColor="accent2" w:themeShade="BF"/>
                          <w:sz w:val="16"/>
                          <w:szCs w:val="16"/>
                        </w:rPr>
                        <w:t>Computers:</w:t>
                      </w:r>
                      <w:r w:rsidRPr="00354EE2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 w:rsidR="00E87D4C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 xml:space="preserve">During e-safety week the children to do posters on keeping safe online. </w:t>
                      </w:r>
                    </w:p>
                    <w:p w:rsidR="00CE7839" w:rsidRDefault="00354EE2" w:rsidP="00CE783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943634" w:themeColor="accent2" w:themeShade="BF"/>
                          <w:sz w:val="16"/>
                          <w:szCs w:val="16"/>
                        </w:rPr>
                      </w:pPr>
                      <w:r w:rsidRPr="00354EE2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 w:rsidR="001B30F0">
                        <w:rPr>
                          <w:color w:val="943634" w:themeColor="accent2" w:themeShade="BF"/>
                          <w:sz w:val="16"/>
                          <w:szCs w:val="16"/>
                        </w:rPr>
                        <w:t xml:space="preserve">Communicate safely and respectfully online. Keeping personal information private and recognise common uses of information technology beyond school. </w:t>
                      </w:r>
                    </w:p>
                    <w:p w:rsidR="00CE7839" w:rsidRPr="00CE7839" w:rsidRDefault="00CE7839" w:rsidP="00CE7839">
                      <w:pPr>
                        <w:spacing w:after="0"/>
                        <w:rPr>
                          <w:i/>
                          <w:color w:val="943634" w:themeColor="accent2" w:themeShade="BF"/>
                          <w:sz w:val="16"/>
                          <w:szCs w:val="16"/>
                        </w:rPr>
                      </w:pPr>
                      <w:proofErr w:type="gramStart"/>
                      <w:r w:rsidRPr="00CE7839">
                        <w:rPr>
                          <w:i/>
                          <w:color w:val="943634" w:themeColor="accent2" w:themeShade="BF"/>
                          <w:sz w:val="16"/>
                          <w:szCs w:val="16"/>
                        </w:rPr>
                        <w:t>Uses ICT hardware to interact with age-appropriate computer</w:t>
                      </w:r>
                      <w:r w:rsidR="00C27718">
                        <w:rPr>
                          <w:i/>
                          <w:color w:val="943634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 w:rsidRPr="00CE7839">
                        <w:rPr>
                          <w:i/>
                          <w:color w:val="943634" w:themeColor="accent2" w:themeShade="BF"/>
                          <w:sz w:val="16"/>
                          <w:szCs w:val="16"/>
                        </w:rPr>
                        <w:t>software.</w:t>
                      </w:r>
                      <w:proofErr w:type="gramEnd"/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B1606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856" behindDoc="1" locked="0" layoutInCell="1" allowOverlap="1" wp14:anchorId="1114E4E8" wp14:editId="699E4DDA">
                <wp:simplePos x="0" y="0"/>
                <wp:positionH relativeFrom="column">
                  <wp:posOffset>4629150</wp:posOffset>
                </wp:positionH>
                <wp:positionV relativeFrom="paragraph">
                  <wp:posOffset>15875</wp:posOffset>
                </wp:positionV>
                <wp:extent cx="1860550" cy="1152525"/>
                <wp:effectExtent l="0" t="0" r="25400" b="28575"/>
                <wp:wrapTight wrapText="bothSides">
                  <wp:wrapPolygon edited="0">
                    <wp:start x="0" y="0"/>
                    <wp:lineTo x="0" y="21779"/>
                    <wp:lineTo x="21674" y="21779"/>
                    <wp:lineTo x="21674" y="0"/>
                    <wp:lineTo x="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E2" w:rsidRPr="005B4E62" w:rsidRDefault="00354EE2">
                            <w:pPr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CB225B"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>PSHE</w:t>
                            </w:r>
                            <w:r w:rsidRPr="005B4E62"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354EE2" w:rsidRPr="005B4E62" w:rsidRDefault="00354EE2" w:rsidP="005B4E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5B4E62">
                              <w:rPr>
                                <w:color w:val="7030A0"/>
                                <w:sz w:val="16"/>
                                <w:szCs w:val="16"/>
                              </w:rPr>
                              <w:t>Why do we have rules in school?</w:t>
                            </w:r>
                          </w:p>
                          <w:p w:rsidR="00354EE2" w:rsidRPr="005B4E62" w:rsidRDefault="00354EE2" w:rsidP="005B4E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5B4E62">
                              <w:rPr>
                                <w:color w:val="7030A0"/>
                                <w:sz w:val="16"/>
                                <w:szCs w:val="16"/>
                              </w:rPr>
                              <w:t>I can talk about my feelings.</w:t>
                            </w:r>
                          </w:p>
                          <w:p w:rsidR="00354EE2" w:rsidRDefault="00354EE2" w:rsidP="003C6D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5B4E62"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How are we the same/ different? </w:t>
                            </w:r>
                          </w:p>
                          <w:p w:rsidR="00354EE2" w:rsidRPr="003C6D77" w:rsidRDefault="00354EE2" w:rsidP="003C6D77">
                            <w:pPr>
                              <w:pStyle w:val="ListParagraph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:rsidR="00354EE2" w:rsidRPr="003C6D77" w:rsidRDefault="00354EE2" w:rsidP="003C6D77">
                            <w:pPr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:rsidR="00354EE2" w:rsidRDefault="00354EE2" w:rsidP="003C6D77">
                            <w:pPr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:rsidR="00354EE2" w:rsidRPr="003C6D77" w:rsidRDefault="00354EE2" w:rsidP="003C6D77">
                            <w:pPr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:rsidR="00354EE2" w:rsidRDefault="00354EE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64.5pt;margin-top:1.25pt;width:146.5pt;height:90.75pt;z-index:-25161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">
                <v:textbox>
                  <w:txbxContent>
                    <w:p w:rsidR="00354EE2" w:rsidRPr="005B4E62" w:rsidRDefault="00354EE2">
                      <w:pPr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CB225B">
                        <w:rPr>
                          <w:b/>
                          <w:color w:val="7030A0"/>
                          <w:sz w:val="16"/>
                          <w:szCs w:val="16"/>
                        </w:rPr>
                        <w:t>PSHE</w:t>
                      </w:r>
                      <w:r w:rsidRPr="005B4E62">
                        <w:rPr>
                          <w:color w:val="7030A0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354EE2" w:rsidRPr="005B4E62" w:rsidRDefault="00354EE2" w:rsidP="005B4E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5B4E62">
                        <w:rPr>
                          <w:color w:val="7030A0"/>
                          <w:sz w:val="16"/>
                          <w:szCs w:val="16"/>
                        </w:rPr>
                        <w:t>Why do we have rules in school?</w:t>
                      </w:r>
                    </w:p>
                    <w:p w:rsidR="00354EE2" w:rsidRPr="005B4E62" w:rsidRDefault="00354EE2" w:rsidP="005B4E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5B4E62">
                        <w:rPr>
                          <w:color w:val="7030A0"/>
                          <w:sz w:val="16"/>
                          <w:szCs w:val="16"/>
                        </w:rPr>
                        <w:t>I can talk about my feelings.</w:t>
                      </w:r>
                    </w:p>
                    <w:p w:rsidR="00354EE2" w:rsidRDefault="00354EE2" w:rsidP="003C6D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5B4E62">
                        <w:rPr>
                          <w:color w:val="7030A0"/>
                          <w:sz w:val="16"/>
                          <w:szCs w:val="16"/>
                        </w:rPr>
                        <w:t xml:space="preserve">How are we the same/ different? </w:t>
                      </w:r>
                    </w:p>
                    <w:p w:rsidR="00354EE2" w:rsidRPr="003C6D77" w:rsidRDefault="00354EE2" w:rsidP="003C6D77">
                      <w:pPr>
                        <w:pStyle w:val="ListParagraph"/>
                        <w:rPr>
                          <w:color w:val="7030A0"/>
                          <w:sz w:val="16"/>
                          <w:szCs w:val="16"/>
                        </w:rPr>
                      </w:pPr>
                    </w:p>
                    <w:p w:rsidR="00354EE2" w:rsidRPr="003C6D77" w:rsidRDefault="00354EE2" w:rsidP="003C6D77">
                      <w:pPr>
                        <w:rPr>
                          <w:color w:val="7030A0"/>
                          <w:sz w:val="16"/>
                          <w:szCs w:val="16"/>
                        </w:rPr>
                      </w:pPr>
                    </w:p>
                    <w:p w:rsidR="00354EE2" w:rsidRDefault="00354EE2" w:rsidP="003C6D77">
                      <w:pPr>
                        <w:rPr>
                          <w:color w:val="7030A0"/>
                          <w:sz w:val="16"/>
                          <w:szCs w:val="16"/>
                        </w:rPr>
                      </w:pPr>
                    </w:p>
                    <w:p w:rsidR="00354EE2" w:rsidRPr="003C6D77" w:rsidRDefault="00354EE2" w:rsidP="003C6D77">
                      <w:pPr>
                        <w:rPr>
                          <w:color w:val="7030A0"/>
                          <w:sz w:val="16"/>
                          <w:szCs w:val="16"/>
                        </w:rPr>
                      </w:pPr>
                    </w:p>
                    <w:p w:rsidR="00354EE2" w:rsidRDefault="00354EE2">
                      <w: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10F90" w:rsidRPr="00B10F90" w:rsidRDefault="004106C7" w:rsidP="00B10F9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000" behindDoc="1" locked="0" layoutInCell="1" allowOverlap="1" wp14:anchorId="43558F5C" wp14:editId="44699403">
                <wp:simplePos x="0" y="0"/>
                <wp:positionH relativeFrom="column">
                  <wp:posOffset>4298950</wp:posOffset>
                </wp:positionH>
                <wp:positionV relativeFrom="paragraph">
                  <wp:posOffset>387350</wp:posOffset>
                </wp:positionV>
                <wp:extent cx="2181225" cy="1077595"/>
                <wp:effectExtent l="0" t="0" r="28575" b="27305"/>
                <wp:wrapTight wrapText="bothSides">
                  <wp:wrapPolygon edited="0">
                    <wp:start x="0" y="0"/>
                    <wp:lineTo x="0" y="21765"/>
                    <wp:lineTo x="21694" y="21765"/>
                    <wp:lineTo x="21694" y="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E2" w:rsidRPr="001A56EA" w:rsidRDefault="00354EE2" w:rsidP="00EF6EAF">
                            <w:pPr>
                              <w:shd w:val="clear" w:color="auto" w:fill="FFFFFF" w:themeFill="background1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1A56EA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History: </w:t>
                            </w:r>
                          </w:p>
                          <w:p w:rsidR="00354EE2" w:rsidRDefault="00496434" w:rsidP="00EF6E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Amelia Earhart – First woman to fly solo across the </w:t>
                            </w:r>
                            <w:proofErr w:type="spellStart"/>
                            <w:r w:rsidR="00FA03A6">
                              <w:rPr>
                                <w:color w:val="0070C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ocean</w:t>
                            </w:r>
                            <w:proofErr w:type="spellEnd"/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867482" w:rsidRPr="001A56EA" w:rsidRDefault="00AB07BF" w:rsidP="00EF6E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Christopher </w:t>
                            </w:r>
                            <w:proofErr w:type="spellStart"/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>Colombus</w:t>
                            </w:r>
                            <w:proofErr w:type="spellEnd"/>
                            <w:r w:rsidR="00FE6B35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– explorer – create their own boat (floating and sinking)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38.5pt;margin-top:30.5pt;width:171.75pt;height:84.85pt;z-index:-25160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">
                <v:textbox>
                  <w:txbxContent>
                    <w:p w:rsidR="00354EE2" w:rsidRPr="001A56EA" w:rsidRDefault="00354EE2" w:rsidP="00EF6EAF">
                      <w:pPr>
                        <w:shd w:val="clear" w:color="auto" w:fill="FFFFFF" w:themeFill="background1"/>
                        <w:rPr>
                          <w:color w:val="0070C0"/>
                          <w:sz w:val="16"/>
                          <w:szCs w:val="16"/>
                        </w:rPr>
                      </w:pPr>
                      <w:r w:rsidRPr="001A56EA">
                        <w:rPr>
                          <w:color w:val="0070C0"/>
                          <w:sz w:val="16"/>
                          <w:szCs w:val="16"/>
                        </w:rPr>
                        <w:t xml:space="preserve">History: </w:t>
                      </w:r>
                    </w:p>
                    <w:p w:rsidR="00354EE2" w:rsidRDefault="00496434" w:rsidP="00EF6EA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rPr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Amelia Earhart – First woman to fly solo across the </w:t>
                      </w:r>
                      <w:proofErr w:type="spellStart"/>
                      <w:r w:rsidR="00FA03A6">
                        <w:rPr>
                          <w:color w:val="0070C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color w:val="0070C0"/>
                          <w:sz w:val="16"/>
                          <w:szCs w:val="16"/>
                        </w:rPr>
                        <w:t>ocean</w:t>
                      </w:r>
                      <w:proofErr w:type="spellEnd"/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867482" w:rsidRPr="001A56EA" w:rsidRDefault="00AB07BF" w:rsidP="00EF6EA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rPr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color w:val="0070C0"/>
                          <w:sz w:val="16"/>
                          <w:szCs w:val="16"/>
                        </w:rPr>
                        <w:t xml:space="preserve">Christopher </w:t>
                      </w:r>
                      <w:proofErr w:type="spellStart"/>
                      <w:r>
                        <w:rPr>
                          <w:color w:val="0070C0"/>
                          <w:sz w:val="16"/>
                          <w:szCs w:val="16"/>
                        </w:rPr>
                        <w:t>Colombus</w:t>
                      </w:r>
                      <w:proofErr w:type="spellEnd"/>
                      <w:r w:rsidR="00FE6B35">
                        <w:rPr>
                          <w:color w:val="0070C0"/>
                          <w:sz w:val="16"/>
                          <w:szCs w:val="16"/>
                        </w:rPr>
                        <w:t xml:space="preserve"> – explorer – create their own boat (floating and sinking)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425C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048" behindDoc="1" locked="0" layoutInCell="1" allowOverlap="1" wp14:anchorId="3D788F57" wp14:editId="551FE308">
                <wp:simplePos x="0" y="0"/>
                <wp:positionH relativeFrom="margin">
                  <wp:posOffset>-567055</wp:posOffset>
                </wp:positionH>
                <wp:positionV relativeFrom="paragraph">
                  <wp:posOffset>241300</wp:posOffset>
                </wp:positionV>
                <wp:extent cx="2002155" cy="1362075"/>
                <wp:effectExtent l="0" t="0" r="17145" b="28575"/>
                <wp:wrapTight wrapText="bothSides">
                  <wp:wrapPolygon edited="0">
                    <wp:start x="0" y="0"/>
                    <wp:lineTo x="0" y="21751"/>
                    <wp:lineTo x="21579" y="21751"/>
                    <wp:lineTo x="21579" y="0"/>
                    <wp:lineTo x="0" y="0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E2" w:rsidRDefault="00354EE2">
                            <w:pPr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0A74A6">
                              <w:rPr>
                                <w:color w:val="00B050"/>
                                <w:sz w:val="16"/>
                                <w:szCs w:val="16"/>
                              </w:rPr>
                              <w:t xml:space="preserve">Art &amp; Design: </w:t>
                            </w:r>
                          </w:p>
                          <w:p w:rsidR="00E31CBD" w:rsidRPr="000A74A6" w:rsidRDefault="00E31CBD">
                            <w:pPr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E31CBD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Spring 1:</w:t>
                            </w:r>
                            <w:r>
                              <w:rPr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3980">
                              <w:rPr>
                                <w:color w:val="00B050"/>
                                <w:sz w:val="16"/>
                                <w:szCs w:val="16"/>
                              </w:rPr>
                              <w:t>K</w:t>
                            </w:r>
                            <w:r w:rsidR="00BE3980" w:rsidRPr="008B0551">
                              <w:rPr>
                                <w:color w:val="00B050"/>
                                <w:sz w:val="16"/>
                                <w:szCs w:val="16"/>
                              </w:rPr>
                              <w:t>andinsky</w:t>
                            </w:r>
                          </w:p>
                          <w:p w:rsidR="00354EE2" w:rsidRDefault="00FD3C18" w:rsidP="00EF6EAF">
                            <w:pPr>
                              <w:shd w:val="clear" w:color="auto" w:fill="FFFFFF" w:themeFill="background1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31CBD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Spring 2:</w:t>
                            </w:r>
                            <w:r w:rsidR="008B0551">
                              <w:rPr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3980">
                              <w:rPr>
                                <w:color w:val="00B050"/>
                                <w:sz w:val="16"/>
                                <w:szCs w:val="16"/>
                              </w:rPr>
                              <w:t xml:space="preserve">Andy Goldsworthy – creating their own small world </w:t>
                            </w:r>
                            <w:proofErr w:type="spellStart"/>
                            <w:r w:rsidR="00BE3980">
                              <w:rPr>
                                <w:color w:val="00B050"/>
                                <w:sz w:val="16"/>
                                <w:szCs w:val="16"/>
                              </w:rPr>
                              <w:t>etc</w:t>
                            </w:r>
                            <w:proofErr w:type="spellEnd"/>
                            <w:r w:rsidR="00BE3980">
                              <w:rPr>
                                <w:color w:val="00B050"/>
                                <w:sz w:val="16"/>
                                <w:szCs w:val="16"/>
                              </w:rPr>
                              <w:t xml:space="preserve"> using the shapes.</w:t>
                            </w:r>
                            <w:proofErr w:type="gramEnd"/>
                          </w:p>
                          <w:p w:rsidR="00C27718" w:rsidRPr="00C27718" w:rsidRDefault="00C27718" w:rsidP="00EF6EAF">
                            <w:pPr>
                              <w:shd w:val="clear" w:color="auto" w:fill="FFFFFF" w:themeFill="background1"/>
                              <w:rPr>
                                <w:i/>
                                <w:color w:val="00B05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27718">
                              <w:rPr>
                                <w:i/>
                                <w:color w:val="00B050"/>
                                <w:sz w:val="16"/>
                                <w:szCs w:val="16"/>
                              </w:rPr>
                              <w:t>Chooses particular colours to use for a purpose.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44.65pt;margin-top:19pt;width:157.65pt;height:107.25pt;z-index:-251602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">
                <v:textbox>
                  <w:txbxContent>
                    <w:p w:rsidR="00354EE2" w:rsidRDefault="00354EE2">
                      <w:pPr>
                        <w:rPr>
                          <w:color w:val="00B050"/>
                          <w:sz w:val="16"/>
                          <w:szCs w:val="16"/>
                        </w:rPr>
                      </w:pPr>
                      <w:r w:rsidRPr="000A74A6">
                        <w:rPr>
                          <w:color w:val="00B050"/>
                          <w:sz w:val="16"/>
                          <w:szCs w:val="16"/>
                        </w:rPr>
                        <w:t xml:space="preserve">Art &amp; Design: </w:t>
                      </w:r>
                    </w:p>
                    <w:p w:rsidR="00E31CBD" w:rsidRPr="000A74A6" w:rsidRDefault="00E31CBD">
                      <w:pPr>
                        <w:rPr>
                          <w:color w:val="00B050"/>
                          <w:sz w:val="16"/>
                          <w:szCs w:val="16"/>
                        </w:rPr>
                      </w:pPr>
                      <w:r w:rsidRPr="00E31CBD">
                        <w:rPr>
                          <w:b/>
                          <w:color w:val="00B050"/>
                          <w:sz w:val="16"/>
                          <w:szCs w:val="16"/>
                        </w:rPr>
                        <w:t>Spring 1:</w:t>
                      </w:r>
                      <w:r>
                        <w:rPr>
                          <w:color w:val="00B050"/>
                          <w:sz w:val="16"/>
                          <w:szCs w:val="16"/>
                        </w:rPr>
                        <w:t xml:space="preserve"> </w:t>
                      </w:r>
                      <w:r w:rsidR="00BE3980">
                        <w:rPr>
                          <w:color w:val="00B050"/>
                          <w:sz w:val="16"/>
                          <w:szCs w:val="16"/>
                        </w:rPr>
                        <w:t>K</w:t>
                      </w:r>
                      <w:r w:rsidR="00BE3980" w:rsidRPr="008B0551">
                        <w:rPr>
                          <w:color w:val="00B050"/>
                          <w:sz w:val="16"/>
                          <w:szCs w:val="16"/>
                        </w:rPr>
                        <w:t>andinsky</w:t>
                      </w:r>
                    </w:p>
                    <w:p w:rsidR="00354EE2" w:rsidRDefault="00FD3C18" w:rsidP="00EF6EAF">
                      <w:pPr>
                        <w:shd w:val="clear" w:color="auto" w:fill="FFFFFF" w:themeFill="background1"/>
                        <w:rPr>
                          <w:color w:val="00B050"/>
                          <w:sz w:val="16"/>
                          <w:szCs w:val="16"/>
                        </w:rPr>
                      </w:pPr>
                      <w:proofErr w:type="gramStart"/>
                      <w:r w:rsidRPr="00E31CBD">
                        <w:rPr>
                          <w:b/>
                          <w:color w:val="00B050"/>
                          <w:sz w:val="16"/>
                          <w:szCs w:val="16"/>
                        </w:rPr>
                        <w:t>Spring 2:</w:t>
                      </w:r>
                      <w:r w:rsidR="008B0551">
                        <w:rPr>
                          <w:color w:val="00B050"/>
                          <w:sz w:val="16"/>
                          <w:szCs w:val="16"/>
                        </w:rPr>
                        <w:t xml:space="preserve"> </w:t>
                      </w:r>
                      <w:r w:rsidR="00BE3980">
                        <w:rPr>
                          <w:color w:val="00B050"/>
                          <w:sz w:val="16"/>
                          <w:szCs w:val="16"/>
                        </w:rPr>
                        <w:t xml:space="preserve">Andy Goldsworthy – creating their own small world </w:t>
                      </w:r>
                      <w:proofErr w:type="spellStart"/>
                      <w:r w:rsidR="00BE3980">
                        <w:rPr>
                          <w:color w:val="00B050"/>
                          <w:sz w:val="16"/>
                          <w:szCs w:val="16"/>
                        </w:rPr>
                        <w:t>etc</w:t>
                      </w:r>
                      <w:proofErr w:type="spellEnd"/>
                      <w:r w:rsidR="00BE3980">
                        <w:rPr>
                          <w:color w:val="00B050"/>
                          <w:sz w:val="16"/>
                          <w:szCs w:val="16"/>
                        </w:rPr>
                        <w:t xml:space="preserve"> using the shapes.</w:t>
                      </w:r>
                      <w:proofErr w:type="gramEnd"/>
                    </w:p>
                    <w:p w:rsidR="00C27718" w:rsidRPr="00C27718" w:rsidRDefault="00C27718" w:rsidP="00EF6EAF">
                      <w:pPr>
                        <w:shd w:val="clear" w:color="auto" w:fill="FFFFFF" w:themeFill="background1"/>
                        <w:rPr>
                          <w:i/>
                          <w:color w:val="00B050"/>
                          <w:sz w:val="16"/>
                          <w:szCs w:val="16"/>
                        </w:rPr>
                      </w:pPr>
                      <w:proofErr w:type="gramStart"/>
                      <w:r w:rsidRPr="00C27718">
                        <w:rPr>
                          <w:i/>
                          <w:color w:val="00B050"/>
                          <w:sz w:val="16"/>
                          <w:szCs w:val="16"/>
                        </w:rPr>
                        <w:t>Chooses particular colours to use for a purpose.</w:t>
                      </w:r>
                      <w:proofErr w:type="gram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10F90" w:rsidRPr="00B10F90" w:rsidRDefault="00B10F90" w:rsidP="00B10F90"/>
    <w:p w:rsidR="001B30F0" w:rsidRDefault="001B30F0" w:rsidP="00B10F90"/>
    <w:p w:rsidR="00B10F90" w:rsidRPr="00B10F90" w:rsidRDefault="00B10F90" w:rsidP="00B10F90"/>
    <w:p w:rsidR="00B10F90" w:rsidRDefault="006E5479" w:rsidP="00B10F9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192" behindDoc="1" locked="0" layoutInCell="1" allowOverlap="1" wp14:anchorId="7F87A274" wp14:editId="1170414B">
                <wp:simplePos x="0" y="0"/>
                <wp:positionH relativeFrom="column">
                  <wp:posOffset>-737235</wp:posOffset>
                </wp:positionH>
                <wp:positionV relativeFrom="paragraph">
                  <wp:posOffset>72390</wp:posOffset>
                </wp:positionV>
                <wp:extent cx="2165350" cy="1391920"/>
                <wp:effectExtent l="0" t="0" r="25400" b="17780"/>
                <wp:wrapTight wrapText="bothSides">
                  <wp:wrapPolygon edited="0">
                    <wp:start x="0" y="0"/>
                    <wp:lineTo x="0" y="21580"/>
                    <wp:lineTo x="21663" y="21580"/>
                    <wp:lineTo x="21663" y="0"/>
                    <wp:lineTo x="0" y="0"/>
                  </wp:wrapPolygon>
                </wp:wrapTight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8CC" w:rsidRPr="00CB225B" w:rsidRDefault="00354EE2" w:rsidP="007F78CC">
                            <w:pPr>
                              <w:pStyle w:val="NormalWeb"/>
                              <w:shd w:val="clear" w:color="auto" w:fill="FFFFFF"/>
                              <w:rPr>
                                <w:rFonts w:asciiTheme="minorHAnsi" w:hAnsiTheme="minorHAnsi"/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  <w:r w:rsidRPr="00CB225B">
                              <w:rPr>
                                <w:rStyle w:val="Emphasis"/>
                                <w:rFonts w:asciiTheme="minorHAnsi" w:hAnsiTheme="minorHAnsi"/>
                                <w:i w:val="0"/>
                                <w:color w:val="31849B" w:themeColor="accent5" w:themeShade="BF"/>
                                <w:sz w:val="16"/>
                                <w:szCs w:val="16"/>
                              </w:rPr>
                              <w:t>Science</w:t>
                            </w:r>
                            <w:r w:rsidR="0048592D" w:rsidRPr="00CB225B">
                              <w:rPr>
                                <w:rStyle w:val="Emphasis"/>
                                <w:rFonts w:asciiTheme="minorHAnsi" w:hAnsiTheme="minorHAnsi"/>
                                <w:i w:val="0"/>
                                <w:color w:val="31849B" w:themeColor="accent5" w:themeShade="BF"/>
                                <w:sz w:val="16"/>
                                <w:szCs w:val="16"/>
                              </w:rPr>
                              <w:t xml:space="preserve"> – plants (first half term) and animal classifying</w:t>
                            </w:r>
                            <w:r w:rsidR="00FD3C18" w:rsidRPr="00CB225B">
                              <w:rPr>
                                <w:rStyle w:val="Emphasis"/>
                                <w:rFonts w:asciiTheme="minorHAnsi" w:hAnsiTheme="minorHAnsi"/>
                                <w:i w:val="0"/>
                                <w:color w:val="31849B" w:themeColor="accent5" w:themeShade="BF"/>
                                <w:sz w:val="16"/>
                                <w:szCs w:val="16"/>
                              </w:rPr>
                              <w:t xml:space="preserve"> and growing</w:t>
                            </w:r>
                            <w:r w:rsidR="0048592D" w:rsidRPr="00CB225B">
                              <w:rPr>
                                <w:rStyle w:val="Emphasis"/>
                                <w:rFonts w:asciiTheme="minorHAnsi" w:hAnsiTheme="minorHAnsi"/>
                                <w:i w:val="0"/>
                                <w:color w:val="31849B" w:themeColor="accent5" w:themeShade="BF"/>
                                <w:sz w:val="16"/>
                                <w:szCs w:val="16"/>
                              </w:rPr>
                              <w:t xml:space="preserve"> (Easter time)</w:t>
                            </w:r>
                          </w:p>
                          <w:p w:rsidR="0048592D" w:rsidRPr="00CB225B" w:rsidRDefault="0048592D" w:rsidP="00F571FB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rPr>
                                <w:rFonts w:asciiTheme="minorHAnsi" w:hAnsiTheme="minorHAnsi"/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  <w:r w:rsidRPr="00CB225B">
                              <w:rPr>
                                <w:rFonts w:asciiTheme="minorHAnsi" w:hAnsiTheme="minorHAnsi"/>
                                <w:color w:val="31849B" w:themeColor="accent5" w:themeShade="BF"/>
                                <w:sz w:val="16"/>
                                <w:szCs w:val="16"/>
                              </w:rPr>
                              <w:t xml:space="preserve">Naming trees and a variety of plants. </w:t>
                            </w:r>
                          </w:p>
                          <w:p w:rsidR="008C5256" w:rsidRDefault="00D466BD" w:rsidP="00F571FB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rPr>
                                <w:rFonts w:asciiTheme="minorHAnsi" w:hAnsiTheme="minorHAnsi"/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  <w:r w:rsidRPr="00CB225B">
                              <w:rPr>
                                <w:rFonts w:asciiTheme="minorHAnsi" w:hAnsiTheme="minorHAnsi"/>
                                <w:color w:val="31849B" w:themeColor="accent5" w:themeShade="BF"/>
                                <w:sz w:val="16"/>
                                <w:szCs w:val="16"/>
                              </w:rPr>
                              <w:t>Animal classifying and food</w:t>
                            </w:r>
                            <w:r w:rsidR="00D6053B" w:rsidRPr="00CB225B">
                              <w:rPr>
                                <w:rFonts w:asciiTheme="minorHAnsi" w:hAnsiTheme="minorHAnsi"/>
                                <w:color w:val="31849B" w:themeColor="accent5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225B">
                              <w:rPr>
                                <w:rFonts w:asciiTheme="minorHAnsi" w:hAnsiTheme="minorHAnsi"/>
                                <w:color w:val="31849B" w:themeColor="accent5" w:themeShade="BF"/>
                                <w:sz w:val="16"/>
                                <w:szCs w:val="16"/>
                              </w:rPr>
                              <w:t>ch</w:t>
                            </w:r>
                            <w:r w:rsidR="00D6053B" w:rsidRPr="00CB225B">
                              <w:rPr>
                                <w:rFonts w:asciiTheme="minorHAnsi" w:hAnsiTheme="minorHAnsi"/>
                                <w:color w:val="31849B" w:themeColor="accent5" w:themeShade="BF"/>
                                <w:sz w:val="16"/>
                                <w:szCs w:val="16"/>
                              </w:rPr>
                              <w:t>ains.</w:t>
                            </w:r>
                          </w:p>
                          <w:p w:rsidR="00CE7839" w:rsidRPr="00CE7839" w:rsidRDefault="00CE7839" w:rsidP="00EF6EAF">
                            <w:pPr>
                              <w:shd w:val="clear" w:color="auto" w:fill="FFFFFF" w:themeFill="background1"/>
                              <w:rPr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CE7839">
                              <w:rPr>
                                <w:i/>
                                <w:color w:val="4F81BD" w:themeColor="accent1"/>
                                <w:sz w:val="16"/>
                                <w:szCs w:val="16"/>
                              </w:rPr>
                              <w:t>Looks closely at similarities, differences, patterns and change</w:t>
                            </w:r>
                          </w:p>
                          <w:p w:rsidR="00CE7839" w:rsidRPr="00CB225B" w:rsidRDefault="00CE7839" w:rsidP="00CE7839">
                            <w:pPr>
                              <w:pStyle w:val="NormalWeb"/>
                              <w:shd w:val="clear" w:color="auto" w:fill="FFFFFF"/>
                              <w:rPr>
                                <w:rFonts w:asciiTheme="minorHAnsi" w:hAnsiTheme="minorHAnsi"/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</w:p>
                          <w:p w:rsidR="008C5256" w:rsidRPr="00CB225B" w:rsidRDefault="008C5256" w:rsidP="008C5256">
                            <w:pPr>
                              <w:pStyle w:val="NormalWeb"/>
                              <w:shd w:val="clear" w:color="auto" w:fill="FFFFFF"/>
                              <w:ind w:left="360"/>
                              <w:rPr>
                                <w:rFonts w:asciiTheme="minorHAnsi" w:hAnsiTheme="minorHAnsi"/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</w:p>
                          <w:p w:rsidR="00354EE2" w:rsidRPr="00CB225B" w:rsidRDefault="00354E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58.05pt;margin-top:5.7pt;width:170.5pt;height:109.6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">
                <v:textbox>
                  <w:txbxContent>
                    <w:p w:rsidR="007F78CC" w:rsidRPr="00CB225B" w:rsidRDefault="00354EE2" w:rsidP="007F78CC">
                      <w:pPr>
                        <w:pStyle w:val="NormalWeb"/>
                        <w:shd w:val="clear" w:color="auto" w:fill="FFFFFF"/>
                        <w:rPr>
                          <w:rFonts w:asciiTheme="minorHAnsi" w:hAnsiTheme="minorHAnsi"/>
                          <w:color w:val="31849B" w:themeColor="accent5" w:themeShade="BF"/>
                          <w:sz w:val="16"/>
                          <w:szCs w:val="16"/>
                        </w:rPr>
                      </w:pPr>
                      <w:r w:rsidRPr="00CB225B">
                        <w:rPr>
                          <w:rStyle w:val="Emphasis"/>
                          <w:rFonts w:asciiTheme="minorHAnsi" w:hAnsiTheme="minorHAnsi"/>
                          <w:i w:val="0"/>
                          <w:color w:val="31849B" w:themeColor="accent5" w:themeShade="BF"/>
                          <w:sz w:val="16"/>
                          <w:szCs w:val="16"/>
                        </w:rPr>
                        <w:t>Science</w:t>
                      </w:r>
                      <w:r w:rsidR="0048592D" w:rsidRPr="00CB225B">
                        <w:rPr>
                          <w:rStyle w:val="Emphasis"/>
                          <w:rFonts w:asciiTheme="minorHAnsi" w:hAnsiTheme="minorHAnsi"/>
                          <w:i w:val="0"/>
                          <w:color w:val="31849B" w:themeColor="accent5" w:themeShade="BF"/>
                          <w:sz w:val="16"/>
                          <w:szCs w:val="16"/>
                        </w:rPr>
                        <w:t xml:space="preserve"> – plants (first half term) and animal classifying</w:t>
                      </w:r>
                      <w:r w:rsidR="00FD3C18" w:rsidRPr="00CB225B">
                        <w:rPr>
                          <w:rStyle w:val="Emphasis"/>
                          <w:rFonts w:asciiTheme="minorHAnsi" w:hAnsiTheme="minorHAnsi"/>
                          <w:i w:val="0"/>
                          <w:color w:val="31849B" w:themeColor="accent5" w:themeShade="BF"/>
                          <w:sz w:val="16"/>
                          <w:szCs w:val="16"/>
                        </w:rPr>
                        <w:t xml:space="preserve"> and growing</w:t>
                      </w:r>
                      <w:r w:rsidR="0048592D" w:rsidRPr="00CB225B">
                        <w:rPr>
                          <w:rStyle w:val="Emphasis"/>
                          <w:rFonts w:asciiTheme="minorHAnsi" w:hAnsiTheme="minorHAnsi"/>
                          <w:i w:val="0"/>
                          <w:color w:val="31849B" w:themeColor="accent5" w:themeShade="BF"/>
                          <w:sz w:val="16"/>
                          <w:szCs w:val="16"/>
                        </w:rPr>
                        <w:t xml:space="preserve"> (Easter time)</w:t>
                      </w:r>
                    </w:p>
                    <w:p w:rsidR="0048592D" w:rsidRPr="00CB225B" w:rsidRDefault="0048592D" w:rsidP="00F571FB">
                      <w:pPr>
                        <w:pStyle w:val="NormalWeb"/>
                        <w:numPr>
                          <w:ilvl w:val="0"/>
                          <w:numId w:val="9"/>
                        </w:numPr>
                        <w:shd w:val="clear" w:color="auto" w:fill="FFFFFF"/>
                        <w:rPr>
                          <w:rFonts w:asciiTheme="minorHAnsi" w:hAnsiTheme="minorHAnsi"/>
                          <w:color w:val="31849B" w:themeColor="accent5" w:themeShade="BF"/>
                          <w:sz w:val="16"/>
                          <w:szCs w:val="16"/>
                        </w:rPr>
                      </w:pPr>
                      <w:r w:rsidRPr="00CB225B">
                        <w:rPr>
                          <w:rFonts w:asciiTheme="minorHAnsi" w:hAnsiTheme="minorHAnsi"/>
                          <w:color w:val="31849B" w:themeColor="accent5" w:themeShade="BF"/>
                          <w:sz w:val="16"/>
                          <w:szCs w:val="16"/>
                        </w:rPr>
                        <w:t xml:space="preserve">Naming trees and a variety of plants. </w:t>
                      </w:r>
                    </w:p>
                    <w:p w:rsidR="008C5256" w:rsidRDefault="00D466BD" w:rsidP="00F571FB">
                      <w:pPr>
                        <w:pStyle w:val="NormalWeb"/>
                        <w:numPr>
                          <w:ilvl w:val="0"/>
                          <w:numId w:val="9"/>
                        </w:numPr>
                        <w:shd w:val="clear" w:color="auto" w:fill="FFFFFF"/>
                        <w:rPr>
                          <w:rFonts w:asciiTheme="minorHAnsi" w:hAnsiTheme="minorHAnsi"/>
                          <w:color w:val="31849B" w:themeColor="accent5" w:themeShade="BF"/>
                          <w:sz w:val="16"/>
                          <w:szCs w:val="16"/>
                        </w:rPr>
                      </w:pPr>
                      <w:r w:rsidRPr="00CB225B">
                        <w:rPr>
                          <w:rFonts w:asciiTheme="minorHAnsi" w:hAnsiTheme="minorHAnsi"/>
                          <w:color w:val="31849B" w:themeColor="accent5" w:themeShade="BF"/>
                          <w:sz w:val="16"/>
                          <w:szCs w:val="16"/>
                        </w:rPr>
                        <w:t>Animal classifying and food</w:t>
                      </w:r>
                      <w:r w:rsidR="00D6053B" w:rsidRPr="00CB225B">
                        <w:rPr>
                          <w:rFonts w:asciiTheme="minorHAnsi" w:hAnsiTheme="minorHAnsi"/>
                          <w:color w:val="31849B" w:themeColor="accent5" w:themeShade="BF"/>
                          <w:sz w:val="16"/>
                          <w:szCs w:val="16"/>
                        </w:rPr>
                        <w:t xml:space="preserve"> </w:t>
                      </w:r>
                      <w:r w:rsidRPr="00CB225B">
                        <w:rPr>
                          <w:rFonts w:asciiTheme="minorHAnsi" w:hAnsiTheme="minorHAnsi"/>
                          <w:color w:val="31849B" w:themeColor="accent5" w:themeShade="BF"/>
                          <w:sz w:val="16"/>
                          <w:szCs w:val="16"/>
                        </w:rPr>
                        <w:t>ch</w:t>
                      </w:r>
                      <w:r w:rsidR="00D6053B" w:rsidRPr="00CB225B">
                        <w:rPr>
                          <w:rFonts w:asciiTheme="minorHAnsi" w:hAnsiTheme="minorHAnsi"/>
                          <w:color w:val="31849B" w:themeColor="accent5" w:themeShade="BF"/>
                          <w:sz w:val="16"/>
                          <w:szCs w:val="16"/>
                        </w:rPr>
                        <w:t>ains.</w:t>
                      </w:r>
                    </w:p>
                    <w:p w:rsidR="00CE7839" w:rsidRPr="00CE7839" w:rsidRDefault="00CE7839" w:rsidP="00EF6EAF">
                      <w:pPr>
                        <w:shd w:val="clear" w:color="auto" w:fill="FFFFFF" w:themeFill="background1"/>
                        <w:rPr>
                          <w:i/>
                          <w:color w:val="4F81BD" w:themeColor="accent1"/>
                          <w:sz w:val="16"/>
                          <w:szCs w:val="16"/>
                        </w:rPr>
                      </w:pPr>
                      <w:r w:rsidRPr="00CE7839">
                        <w:rPr>
                          <w:i/>
                          <w:color w:val="4F81BD" w:themeColor="accent1"/>
                          <w:sz w:val="16"/>
                          <w:szCs w:val="16"/>
                        </w:rPr>
                        <w:t>Looks closely at similarities, differences, patterns and change</w:t>
                      </w:r>
                    </w:p>
                    <w:p w:rsidR="00CE7839" w:rsidRPr="00CB225B" w:rsidRDefault="00CE7839" w:rsidP="00CE7839">
                      <w:pPr>
                        <w:pStyle w:val="NormalWeb"/>
                        <w:shd w:val="clear" w:color="auto" w:fill="FFFFFF"/>
                        <w:rPr>
                          <w:rFonts w:asciiTheme="minorHAnsi" w:hAnsiTheme="minorHAnsi"/>
                          <w:color w:val="31849B" w:themeColor="accent5" w:themeShade="BF"/>
                          <w:sz w:val="16"/>
                          <w:szCs w:val="16"/>
                        </w:rPr>
                      </w:pPr>
                    </w:p>
                    <w:p w:rsidR="008C5256" w:rsidRPr="00CB225B" w:rsidRDefault="008C5256" w:rsidP="008C5256">
                      <w:pPr>
                        <w:pStyle w:val="NormalWeb"/>
                        <w:shd w:val="clear" w:color="auto" w:fill="FFFFFF"/>
                        <w:ind w:left="360"/>
                        <w:rPr>
                          <w:rFonts w:asciiTheme="minorHAnsi" w:hAnsiTheme="minorHAnsi"/>
                          <w:color w:val="31849B" w:themeColor="accent5" w:themeShade="BF"/>
                          <w:sz w:val="16"/>
                          <w:szCs w:val="16"/>
                        </w:rPr>
                      </w:pPr>
                    </w:p>
                    <w:p w:rsidR="00354EE2" w:rsidRPr="00CB225B" w:rsidRDefault="00354EE2"/>
                  </w:txbxContent>
                </v:textbox>
                <w10:wrap type="tight"/>
              </v:shape>
            </w:pict>
          </mc:Fallback>
        </mc:AlternateContent>
      </w:r>
    </w:p>
    <w:p w:rsidR="00B10F90" w:rsidRPr="00B10F90" w:rsidRDefault="006E4C4B" w:rsidP="00B10F90">
      <w:pPr>
        <w:tabs>
          <w:tab w:val="left" w:pos="361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72DCD7A5" wp14:editId="1D49C257">
                <wp:simplePos x="0" y="0"/>
                <wp:positionH relativeFrom="column">
                  <wp:posOffset>-55880</wp:posOffset>
                </wp:positionH>
                <wp:positionV relativeFrom="paragraph">
                  <wp:posOffset>1000125</wp:posOffset>
                </wp:positionV>
                <wp:extent cx="2715895" cy="1578610"/>
                <wp:effectExtent l="0" t="0" r="27305" b="2159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C18" w:rsidRDefault="00354EE2" w:rsidP="006E4C4B">
                            <w:pPr>
                              <w:spacing w:after="0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43FDF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Geography: </w:t>
                            </w:r>
                            <w:r w:rsidR="006E4C4B" w:rsidRPr="006E4C4B">
                              <w:rPr>
                                <w:color w:val="FF0000"/>
                                <w:sz w:val="16"/>
                                <w:szCs w:val="16"/>
                              </w:rPr>
                              <w:t>name and locate the world’s seven continents and five oceans</w:t>
                            </w:r>
                            <w:r w:rsidR="006E4C4B">
                              <w:rPr>
                                <w:color w:val="FF0000"/>
                                <w:sz w:val="16"/>
                                <w:szCs w:val="16"/>
                              </w:rPr>
                              <w:t>. N</w:t>
                            </w:r>
                            <w:r w:rsidR="006E4C4B" w:rsidRPr="006E4C4B">
                              <w:rPr>
                                <w:color w:val="FF0000"/>
                                <w:sz w:val="16"/>
                                <w:szCs w:val="16"/>
                              </w:rPr>
                              <w:t>ame, locate and identify characteristics of the four countries and capital cities of the</w:t>
                            </w:r>
                            <w:r w:rsidR="006E4C4B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E4C4B" w:rsidRPr="006E4C4B">
                              <w:rPr>
                                <w:color w:val="FF0000"/>
                                <w:sz w:val="16"/>
                                <w:szCs w:val="16"/>
                              </w:rPr>
                              <w:t>United Kingdom and its surrounding seas</w:t>
                            </w:r>
                            <w:r w:rsidR="006E4C4B"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E4C4B" w:rsidRDefault="006E4C4B" w:rsidP="006E4C4B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E4C4B">
                              <w:rPr>
                                <w:color w:val="FF0000"/>
                                <w:sz w:val="16"/>
                                <w:szCs w:val="16"/>
                              </w:rPr>
                              <w:t>use</w:t>
                            </w:r>
                            <w:proofErr w:type="gramEnd"/>
                            <w:r w:rsidRPr="006E4C4B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world maps, atlases and globes to identify the United Kingdom and its countries,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4C4B">
                              <w:rPr>
                                <w:color w:val="FF0000"/>
                                <w:sz w:val="16"/>
                                <w:szCs w:val="16"/>
                              </w:rPr>
                              <w:t>as well as the c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ountries, continents and oceans.</w:t>
                            </w:r>
                          </w:p>
                          <w:p w:rsidR="00EF6EAF" w:rsidRPr="00EF6EAF" w:rsidRDefault="004C040F" w:rsidP="004C040F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C040F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Comments and asks questions about aspects of their familiar</w:t>
                            </w:r>
                            <w:r w:rsidR="006E4C4B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4C4B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world such as the place where they live or the natural world.</w:t>
                            </w:r>
                          </w:p>
                          <w:p w:rsidR="00354EE2" w:rsidRDefault="00354EE2" w:rsidP="00CE78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4.4pt;margin-top:78.75pt;width:213.85pt;height:124.3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">
                <v:textbox>
                  <w:txbxContent>
                    <w:p w:rsidR="00FD3C18" w:rsidRDefault="00354EE2" w:rsidP="006E4C4B">
                      <w:pPr>
                        <w:spacing w:after="0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43FDF">
                        <w:rPr>
                          <w:color w:val="FF0000"/>
                          <w:sz w:val="16"/>
                          <w:szCs w:val="16"/>
                        </w:rPr>
                        <w:t xml:space="preserve">Geography: </w:t>
                      </w:r>
                      <w:r w:rsidR="006E4C4B" w:rsidRPr="006E4C4B">
                        <w:rPr>
                          <w:color w:val="FF0000"/>
                          <w:sz w:val="16"/>
                          <w:szCs w:val="16"/>
                        </w:rPr>
                        <w:t>name and locate the world’s seven continents and five oceans</w:t>
                      </w:r>
                      <w:r w:rsidR="006E4C4B">
                        <w:rPr>
                          <w:color w:val="FF0000"/>
                          <w:sz w:val="16"/>
                          <w:szCs w:val="16"/>
                        </w:rPr>
                        <w:t>. N</w:t>
                      </w:r>
                      <w:r w:rsidR="006E4C4B" w:rsidRPr="006E4C4B">
                        <w:rPr>
                          <w:color w:val="FF0000"/>
                          <w:sz w:val="16"/>
                          <w:szCs w:val="16"/>
                        </w:rPr>
                        <w:t>ame, locate and identify characteristics of the four countries and capital cities of the</w:t>
                      </w:r>
                      <w:r w:rsidR="006E4C4B"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6E4C4B" w:rsidRPr="006E4C4B">
                        <w:rPr>
                          <w:color w:val="FF0000"/>
                          <w:sz w:val="16"/>
                          <w:szCs w:val="16"/>
                        </w:rPr>
                        <w:t>United Kingdom and its surrounding seas</w:t>
                      </w:r>
                      <w:r w:rsidR="006E4C4B">
                        <w:rPr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  <w:p w:rsidR="006E4C4B" w:rsidRDefault="006E4C4B" w:rsidP="006E4C4B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 w:rsidRPr="006E4C4B">
                        <w:rPr>
                          <w:color w:val="FF0000"/>
                          <w:sz w:val="16"/>
                          <w:szCs w:val="16"/>
                        </w:rPr>
                        <w:t>use</w:t>
                      </w:r>
                      <w:proofErr w:type="gramEnd"/>
                      <w:r w:rsidRPr="006E4C4B">
                        <w:rPr>
                          <w:color w:val="FF0000"/>
                          <w:sz w:val="16"/>
                          <w:szCs w:val="16"/>
                        </w:rPr>
                        <w:t xml:space="preserve"> world maps, atlases and globes to identify the United Kingdom and its countries,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6E4C4B">
                        <w:rPr>
                          <w:color w:val="FF0000"/>
                          <w:sz w:val="16"/>
                          <w:szCs w:val="16"/>
                        </w:rPr>
                        <w:t>as well as the c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ountries, continents and oceans.</w:t>
                      </w:r>
                    </w:p>
                    <w:p w:rsidR="00EF6EAF" w:rsidRPr="00EF6EAF" w:rsidRDefault="004C040F" w:rsidP="004C040F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4C040F">
                        <w:rPr>
                          <w:i/>
                          <w:color w:val="FF0000"/>
                          <w:sz w:val="16"/>
                          <w:szCs w:val="16"/>
                        </w:rPr>
                        <w:t>Comments and asks questions about aspects of their familiar</w:t>
                      </w:r>
                      <w:r w:rsidR="006E4C4B">
                        <w:rPr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6E4C4B">
                        <w:rPr>
                          <w:i/>
                          <w:color w:val="FF0000"/>
                          <w:sz w:val="16"/>
                          <w:szCs w:val="16"/>
                        </w:rPr>
                        <w:t>world such as the place where they live or the natural world.</w:t>
                      </w:r>
                    </w:p>
                    <w:p w:rsidR="00354EE2" w:rsidRDefault="00354EE2" w:rsidP="00CE783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288" behindDoc="1" locked="0" layoutInCell="1" allowOverlap="1" wp14:anchorId="3AA0D33F" wp14:editId="46D4F58C">
                <wp:simplePos x="0" y="0"/>
                <wp:positionH relativeFrom="margin">
                  <wp:posOffset>-711200</wp:posOffset>
                </wp:positionH>
                <wp:positionV relativeFrom="paragraph">
                  <wp:posOffset>1298575</wp:posOffset>
                </wp:positionV>
                <wp:extent cx="1991360" cy="1163320"/>
                <wp:effectExtent l="0" t="0" r="27940" b="17780"/>
                <wp:wrapTight wrapText="bothSides">
                  <wp:wrapPolygon edited="0">
                    <wp:start x="0" y="0"/>
                    <wp:lineTo x="0" y="21576"/>
                    <wp:lineTo x="21696" y="21576"/>
                    <wp:lineTo x="2169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360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8CC" w:rsidRPr="00FD3C18" w:rsidRDefault="007F78CC" w:rsidP="007F78CC">
                            <w:pPr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FD3C18"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 xml:space="preserve">Fine motor skills: </w:t>
                            </w:r>
                          </w:p>
                          <w:p w:rsidR="007F78CC" w:rsidRDefault="007F78CC" w:rsidP="007F78C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7F78CC"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Making bumble bees with pipe cleaners. </w:t>
                            </w:r>
                          </w:p>
                          <w:p w:rsidR="00EF6EAF" w:rsidRPr="007F78CC" w:rsidRDefault="004C040F" w:rsidP="004C040F">
                            <w:pPr>
                              <w:pStyle w:val="ListParagraph"/>
                              <w:shd w:val="clear" w:color="auto" w:fill="FFFFFF" w:themeFill="background1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Building models out of natural </w:t>
                            </w:r>
                            <w:proofErr w:type="spellStart"/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>materals</w:t>
                            </w:r>
                            <w:proofErr w:type="spellEnd"/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 such as pegs, lollypop sticks and pinecones.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56pt;margin-top:102.25pt;width:156.8pt;height:91.6pt;z-index:-251592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">
                <v:textbox>
                  <w:txbxContent>
                    <w:p w:rsidR="007F78CC" w:rsidRPr="00FD3C18" w:rsidRDefault="007F78CC" w:rsidP="007F78CC">
                      <w:pPr>
                        <w:rPr>
                          <w:b/>
                          <w:color w:val="7030A0"/>
                          <w:sz w:val="16"/>
                          <w:szCs w:val="16"/>
                        </w:rPr>
                      </w:pPr>
                      <w:r w:rsidRPr="00FD3C18">
                        <w:rPr>
                          <w:b/>
                          <w:color w:val="7030A0"/>
                          <w:sz w:val="16"/>
                          <w:szCs w:val="16"/>
                        </w:rPr>
                        <w:t xml:space="preserve">Fine motor skills: </w:t>
                      </w:r>
                    </w:p>
                    <w:p w:rsidR="007F78CC" w:rsidRDefault="007F78CC" w:rsidP="007F78C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7F78CC">
                        <w:rPr>
                          <w:color w:val="7030A0"/>
                          <w:sz w:val="16"/>
                          <w:szCs w:val="16"/>
                        </w:rPr>
                        <w:t xml:space="preserve">Making bumble bees with pipe cleaners. </w:t>
                      </w:r>
                    </w:p>
                    <w:p w:rsidR="00EF6EAF" w:rsidRPr="007F78CC" w:rsidRDefault="004C040F" w:rsidP="004C040F">
                      <w:pPr>
                        <w:pStyle w:val="ListParagraph"/>
                        <w:shd w:val="clear" w:color="auto" w:fill="FFFFFF" w:themeFill="background1"/>
                        <w:rPr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color w:val="7030A0"/>
                          <w:sz w:val="16"/>
                          <w:szCs w:val="16"/>
                        </w:rPr>
                        <w:t xml:space="preserve">Building models out of natural </w:t>
                      </w:r>
                      <w:proofErr w:type="spellStart"/>
                      <w:r>
                        <w:rPr>
                          <w:color w:val="7030A0"/>
                          <w:sz w:val="16"/>
                          <w:szCs w:val="16"/>
                        </w:rPr>
                        <w:t>materals</w:t>
                      </w:r>
                      <w:proofErr w:type="spellEnd"/>
                      <w:r>
                        <w:rPr>
                          <w:color w:val="7030A0"/>
                          <w:sz w:val="16"/>
                          <w:szCs w:val="16"/>
                        </w:rPr>
                        <w:t xml:space="preserve"> such as pegs, lollypop sticks and pinecones.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E54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62EC30FD" wp14:editId="1A205791">
                <wp:simplePos x="0" y="0"/>
                <wp:positionH relativeFrom="column">
                  <wp:posOffset>2436495</wp:posOffset>
                </wp:positionH>
                <wp:positionV relativeFrom="paragraph">
                  <wp:posOffset>3761105</wp:posOffset>
                </wp:positionV>
                <wp:extent cx="2495550" cy="1602740"/>
                <wp:effectExtent l="0" t="0" r="19050" b="16510"/>
                <wp:wrapTight wrapText="bothSides">
                  <wp:wrapPolygon edited="0">
                    <wp:start x="0" y="0"/>
                    <wp:lineTo x="0" y="21566"/>
                    <wp:lineTo x="21600" y="21566"/>
                    <wp:lineTo x="21600" y="0"/>
                    <wp:lineTo x="0" y="0"/>
                  </wp:wrapPolygon>
                </wp:wrapTight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820" w:rsidRPr="004D6793" w:rsidRDefault="00BB7820" w:rsidP="00BB7820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Literacy: EYFS</w:t>
                            </w:r>
                          </w:p>
                          <w:p w:rsidR="00BB7820" w:rsidRPr="0006282D" w:rsidRDefault="00BB7820" w:rsidP="00BB7820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06282D">
                              <w:rPr>
                                <w:i/>
                                <w:sz w:val="18"/>
                                <w:szCs w:val="20"/>
                              </w:rPr>
                              <w:t>Responds to instructions involving a two-part sequence.</w:t>
                            </w:r>
                            <w:proofErr w:type="gramEnd"/>
                            <w:r w:rsidRPr="0006282D">
                              <w:rPr>
                                <w:i/>
                                <w:sz w:val="18"/>
                                <w:szCs w:val="20"/>
                              </w:rPr>
                              <w:t xml:space="preserve"> Understands humour, e.g. nonsense rhymes, jokes.</w:t>
                            </w:r>
                          </w:p>
                          <w:p w:rsidR="00BB7820" w:rsidRDefault="00BB7820" w:rsidP="00BB7820">
                            <w:pPr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06282D">
                              <w:rPr>
                                <w:i/>
                                <w:sz w:val="18"/>
                                <w:szCs w:val="20"/>
                              </w:rPr>
                              <w:t>Write simple sentences in a meaningful context.</w:t>
                            </w:r>
                          </w:p>
                          <w:p w:rsidR="0006282D" w:rsidRPr="0006282D" w:rsidRDefault="0006282D" w:rsidP="00BB7820">
                            <w:pPr>
                              <w:rPr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  <w:r w:rsidRPr="0006282D">
                              <w:rPr>
                                <w:i/>
                                <w:sz w:val="18"/>
                              </w:rPr>
                              <w:t>Attempts to write short sentences in meaningful</w:t>
                            </w:r>
                            <w:r w:rsidRPr="0006282D">
                              <w:rPr>
                                <w:sz w:val="18"/>
                              </w:rPr>
                              <w:t xml:space="preserve"> </w:t>
                            </w:r>
                            <w:r w:rsidRPr="0006282D">
                              <w:rPr>
                                <w:i/>
                                <w:sz w:val="18"/>
                              </w:rPr>
                              <w:t>contexts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91.85pt;margin-top:296.15pt;width:196.5pt;height:126.2pt;z-index:-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">
                <v:textbox>
                  <w:txbxContent>
                    <w:p w:rsidR="00BB7820" w:rsidRPr="004D6793" w:rsidRDefault="00BB7820" w:rsidP="00BB7820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Literacy: EYFS</w:t>
                      </w:r>
                    </w:p>
                    <w:p w:rsidR="00BB7820" w:rsidRPr="0006282D" w:rsidRDefault="00BB7820" w:rsidP="00BB7820">
                      <w:pPr>
                        <w:rPr>
                          <w:i/>
                          <w:sz w:val="18"/>
                          <w:szCs w:val="20"/>
                        </w:rPr>
                      </w:pPr>
                      <w:proofErr w:type="gramStart"/>
                      <w:r w:rsidRPr="0006282D">
                        <w:rPr>
                          <w:i/>
                          <w:sz w:val="18"/>
                          <w:szCs w:val="20"/>
                        </w:rPr>
                        <w:t>Responds to instructions involving a two-part sequence.</w:t>
                      </w:r>
                      <w:proofErr w:type="gramEnd"/>
                      <w:r w:rsidRPr="0006282D">
                        <w:rPr>
                          <w:i/>
                          <w:sz w:val="18"/>
                          <w:szCs w:val="20"/>
                        </w:rPr>
                        <w:t xml:space="preserve"> Understands humour, e.g. nonsense rhymes, jokes.</w:t>
                      </w:r>
                    </w:p>
                    <w:p w:rsidR="00BB7820" w:rsidRDefault="00BB7820" w:rsidP="00BB7820">
                      <w:pPr>
                        <w:rPr>
                          <w:i/>
                          <w:sz w:val="18"/>
                          <w:szCs w:val="20"/>
                        </w:rPr>
                      </w:pPr>
                      <w:r w:rsidRPr="0006282D">
                        <w:rPr>
                          <w:i/>
                          <w:sz w:val="18"/>
                          <w:szCs w:val="20"/>
                        </w:rPr>
                        <w:t>Write simple sentences in a meaningful context.</w:t>
                      </w:r>
                    </w:p>
                    <w:p w:rsidR="0006282D" w:rsidRPr="0006282D" w:rsidRDefault="0006282D" w:rsidP="00BB7820">
                      <w:pPr>
                        <w:rPr>
                          <w:b/>
                          <w:i/>
                          <w:sz w:val="18"/>
                          <w:szCs w:val="20"/>
                        </w:rPr>
                      </w:pPr>
                      <w:r w:rsidRPr="0006282D">
                        <w:rPr>
                          <w:i/>
                          <w:sz w:val="18"/>
                        </w:rPr>
                        <w:t>Attempts to write short sentences in meaningful</w:t>
                      </w:r>
                      <w:r w:rsidRPr="0006282D">
                        <w:rPr>
                          <w:sz w:val="18"/>
                        </w:rPr>
                        <w:t xml:space="preserve"> </w:t>
                      </w:r>
                      <w:r w:rsidRPr="0006282D">
                        <w:rPr>
                          <w:i/>
                          <w:sz w:val="18"/>
                        </w:rPr>
                        <w:t>contexts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E54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5CC209A" wp14:editId="630BA65C">
                <wp:simplePos x="0" y="0"/>
                <wp:positionH relativeFrom="column">
                  <wp:posOffset>-2116455</wp:posOffset>
                </wp:positionH>
                <wp:positionV relativeFrom="paragraph">
                  <wp:posOffset>3609975</wp:posOffset>
                </wp:positionV>
                <wp:extent cx="2112010" cy="1596390"/>
                <wp:effectExtent l="0" t="0" r="21590" b="22860"/>
                <wp:wrapTight wrapText="bothSides">
                  <wp:wrapPolygon edited="0">
                    <wp:start x="0" y="0"/>
                    <wp:lineTo x="0" y="21652"/>
                    <wp:lineTo x="21626" y="21652"/>
                    <wp:lineTo x="21626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E2" w:rsidRPr="00D75A7C" w:rsidRDefault="00354EE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5A7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Grammar to be covered: </w:t>
                            </w:r>
                          </w:p>
                          <w:p w:rsidR="000D3615" w:rsidRPr="00D75A7C" w:rsidRDefault="000D3615" w:rsidP="000D36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5A7C">
                              <w:rPr>
                                <w:sz w:val="20"/>
                                <w:szCs w:val="20"/>
                              </w:rPr>
                              <w:t xml:space="preserve">Learn and consolidate: Full stops, capital letters, </w:t>
                            </w:r>
                            <w:proofErr w:type="gramStart"/>
                            <w:r w:rsidRPr="00D75A7C">
                              <w:rPr>
                                <w:sz w:val="20"/>
                                <w:szCs w:val="20"/>
                              </w:rPr>
                              <w:t>spaces</w:t>
                            </w:r>
                            <w:proofErr w:type="gramEnd"/>
                            <w:r w:rsidRPr="00D75A7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D3615" w:rsidRPr="00D75A7C" w:rsidRDefault="000D3615" w:rsidP="000D361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75A7C">
                              <w:rPr>
                                <w:sz w:val="20"/>
                                <w:szCs w:val="20"/>
                              </w:rPr>
                              <w:t>Simile- ‘like’ ‘as’</w:t>
                            </w:r>
                          </w:p>
                          <w:p w:rsidR="000D3615" w:rsidRDefault="000D3615" w:rsidP="000D361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75A7C">
                              <w:rPr>
                                <w:sz w:val="20"/>
                                <w:szCs w:val="20"/>
                              </w:rPr>
                              <w:t>Speech bubble</w:t>
                            </w:r>
                          </w:p>
                          <w:p w:rsidR="00D75A7C" w:rsidRDefault="00BB7820" w:rsidP="000D361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Prepositions </w:t>
                            </w:r>
                          </w:p>
                          <w:p w:rsidR="00BB7820" w:rsidRPr="00D75A7C" w:rsidRDefault="00BB7820" w:rsidP="000D361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Adjectives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166.65pt;margin-top:284.25pt;width:166.3pt;height:125.7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">
                <v:textbox>
                  <w:txbxContent>
                    <w:p w:rsidR="00354EE2" w:rsidRPr="00D75A7C" w:rsidRDefault="00354EE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75A7C">
                        <w:rPr>
                          <w:b/>
                          <w:sz w:val="20"/>
                          <w:szCs w:val="20"/>
                        </w:rPr>
                        <w:t xml:space="preserve">Grammar to be covered: </w:t>
                      </w:r>
                    </w:p>
                    <w:p w:rsidR="000D3615" w:rsidRPr="00D75A7C" w:rsidRDefault="000D3615" w:rsidP="000D3615">
                      <w:pPr>
                        <w:rPr>
                          <w:sz w:val="20"/>
                          <w:szCs w:val="20"/>
                        </w:rPr>
                      </w:pPr>
                      <w:r w:rsidRPr="00D75A7C">
                        <w:rPr>
                          <w:sz w:val="20"/>
                          <w:szCs w:val="20"/>
                        </w:rPr>
                        <w:t xml:space="preserve">Learn and consolidate: Full stops, capital letters, </w:t>
                      </w:r>
                      <w:proofErr w:type="gramStart"/>
                      <w:r w:rsidRPr="00D75A7C">
                        <w:rPr>
                          <w:sz w:val="20"/>
                          <w:szCs w:val="20"/>
                        </w:rPr>
                        <w:t>spaces</w:t>
                      </w:r>
                      <w:proofErr w:type="gramEnd"/>
                      <w:r w:rsidRPr="00D75A7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0D3615" w:rsidRPr="00D75A7C" w:rsidRDefault="000D3615" w:rsidP="000D361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 w:rsidRPr="00D75A7C">
                        <w:rPr>
                          <w:sz w:val="20"/>
                          <w:szCs w:val="20"/>
                        </w:rPr>
                        <w:t>Simile- ‘like’ ‘as’</w:t>
                      </w:r>
                    </w:p>
                    <w:p w:rsidR="000D3615" w:rsidRDefault="000D3615" w:rsidP="000D361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 w:rsidRPr="00D75A7C">
                        <w:rPr>
                          <w:sz w:val="20"/>
                          <w:szCs w:val="20"/>
                        </w:rPr>
                        <w:t>Speech bubble</w:t>
                      </w:r>
                    </w:p>
                    <w:p w:rsidR="00D75A7C" w:rsidRDefault="00BB7820" w:rsidP="000D361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Prepositions </w:t>
                      </w:r>
                    </w:p>
                    <w:p w:rsidR="00BB7820" w:rsidRPr="00D75A7C" w:rsidRDefault="00BB7820" w:rsidP="000D361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Adjectives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E547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904" behindDoc="1" locked="0" layoutInCell="1" allowOverlap="1" wp14:anchorId="50F9FF46" wp14:editId="21C2F0D4">
                <wp:simplePos x="0" y="0"/>
                <wp:positionH relativeFrom="margin">
                  <wp:posOffset>-654685</wp:posOffset>
                </wp:positionH>
                <wp:positionV relativeFrom="paragraph">
                  <wp:posOffset>2533650</wp:posOffset>
                </wp:positionV>
                <wp:extent cx="1974850" cy="948055"/>
                <wp:effectExtent l="0" t="0" r="25400" b="23495"/>
                <wp:wrapTight wrapText="bothSides">
                  <wp:wrapPolygon edited="0">
                    <wp:start x="0" y="0"/>
                    <wp:lineTo x="0" y="21701"/>
                    <wp:lineTo x="21669" y="21701"/>
                    <wp:lineTo x="2166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E2" w:rsidRPr="0048592D" w:rsidRDefault="0048592D" w:rsidP="0048592D">
                            <w:pPr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48592D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PE</w:t>
                            </w:r>
                            <w:r w:rsidR="00354EE2" w:rsidRPr="0048592D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48592D" w:rsidRDefault="0048592D" w:rsidP="00EF6EAF">
                            <w:pPr>
                              <w:shd w:val="clear" w:color="auto" w:fill="FFFFFF" w:themeFill="background1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48592D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Spring 1:</w:t>
                            </w: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Dance and orienteering </w:t>
                            </w:r>
                          </w:p>
                          <w:p w:rsidR="0048592D" w:rsidRPr="002579FC" w:rsidRDefault="0048592D" w:rsidP="0048592D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48592D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Spring 2:</w:t>
                            </w: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Multi skills Jumping, Running and Leaping and </w:t>
                            </w:r>
                            <w:proofErr w:type="spellStart"/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>Invictus</w:t>
                            </w:r>
                            <w:proofErr w:type="spellEnd"/>
                          </w:p>
                          <w:p w:rsidR="00354EE2" w:rsidRDefault="00354EE2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354EE2" w:rsidRPr="003C6D77" w:rsidRDefault="00354E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51.55pt;margin-top:199.5pt;width:155.5pt;height:74.65pt;z-index:-251608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">
                <v:textbox>
                  <w:txbxContent>
                    <w:p w:rsidR="00354EE2" w:rsidRPr="0048592D" w:rsidRDefault="0048592D" w:rsidP="0048592D">
                      <w:pPr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48592D">
                        <w:rPr>
                          <w:b/>
                          <w:color w:val="002060"/>
                          <w:sz w:val="16"/>
                          <w:szCs w:val="16"/>
                        </w:rPr>
                        <w:t>PE</w:t>
                      </w:r>
                      <w:r w:rsidR="00354EE2" w:rsidRPr="0048592D">
                        <w:rPr>
                          <w:b/>
                          <w:color w:val="002060"/>
                          <w:sz w:val="16"/>
                          <w:szCs w:val="16"/>
                        </w:rPr>
                        <w:t>:</w:t>
                      </w:r>
                    </w:p>
                    <w:p w:rsidR="0048592D" w:rsidRDefault="0048592D" w:rsidP="00EF6EAF">
                      <w:pPr>
                        <w:shd w:val="clear" w:color="auto" w:fill="FFFFFF" w:themeFill="background1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48592D">
                        <w:rPr>
                          <w:b/>
                          <w:color w:val="002060"/>
                          <w:sz w:val="16"/>
                          <w:szCs w:val="16"/>
                        </w:rPr>
                        <w:t>Spring 1:</w:t>
                      </w:r>
                      <w:r>
                        <w:rPr>
                          <w:color w:val="002060"/>
                          <w:sz w:val="16"/>
                          <w:szCs w:val="16"/>
                        </w:rPr>
                        <w:t xml:space="preserve"> Dance and orienteering </w:t>
                      </w:r>
                    </w:p>
                    <w:p w:rsidR="0048592D" w:rsidRPr="002579FC" w:rsidRDefault="0048592D" w:rsidP="0048592D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48592D">
                        <w:rPr>
                          <w:b/>
                          <w:color w:val="002060"/>
                          <w:sz w:val="16"/>
                          <w:szCs w:val="16"/>
                        </w:rPr>
                        <w:t>Spring 2:</w:t>
                      </w:r>
                      <w:r>
                        <w:rPr>
                          <w:color w:val="002060"/>
                          <w:sz w:val="16"/>
                          <w:szCs w:val="16"/>
                        </w:rPr>
                        <w:t xml:space="preserve"> Multi skills Jumping, Running and Leaping and </w:t>
                      </w:r>
                      <w:proofErr w:type="spellStart"/>
                      <w:r>
                        <w:rPr>
                          <w:color w:val="002060"/>
                          <w:sz w:val="16"/>
                          <w:szCs w:val="16"/>
                        </w:rPr>
                        <w:t>Invictus</w:t>
                      </w:r>
                      <w:proofErr w:type="spellEnd"/>
                    </w:p>
                    <w:p w:rsidR="00354EE2" w:rsidRDefault="00354EE2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:rsidR="00354EE2" w:rsidRPr="003C6D77" w:rsidRDefault="00354EE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E54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1E0DC84" wp14:editId="4A788194">
                <wp:simplePos x="0" y="0"/>
                <wp:positionH relativeFrom="margin">
                  <wp:posOffset>1828800</wp:posOffset>
                </wp:positionH>
                <wp:positionV relativeFrom="paragraph">
                  <wp:posOffset>2646045</wp:posOffset>
                </wp:positionV>
                <wp:extent cx="1876425" cy="19621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10" y="21600"/>
                    <wp:lineTo x="21710" y="0"/>
                    <wp:lineTo x="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820" w:rsidRDefault="00354EE2" w:rsidP="00B56826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Styles of writing to be covered:</w:t>
                            </w:r>
                            <w:r w:rsidR="00BB7820">
                              <w:rPr>
                                <w:b/>
                                <w:sz w:val="20"/>
                              </w:rPr>
                              <w:t xml:space="preserve"> Year 1</w:t>
                            </w:r>
                          </w:p>
                          <w:p w:rsidR="00354EE2" w:rsidRPr="004D6793" w:rsidRDefault="00354EE2" w:rsidP="00B56826">
                            <w:pPr>
                              <w:rPr>
                                <w:sz w:val="20"/>
                              </w:rPr>
                            </w:pPr>
                            <w:r w:rsidRPr="00732588">
                              <w:rPr>
                                <w:b/>
                                <w:sz w:val="20"/>
                              </w:rPr>
                              <w:t>Fiction: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732588">
                              <w:rPr>
                                <w:sz w:val="20"/>
                              </w:rPr>
                              <w:t>Create their own</w:t>
                            </w:r>
                            <w:r w:rsidR="004106C7">
                              <w:rPr>
                                <w:sz w:val="20"/>
                              </w:rPr>
                              <w:t xml:space="preserve"> adventure</w:t>
                            </w:r>
                            <w:r w:rsidR="00732588">
                              <w:rPr>
                                <w:sz w:val="20"/>
                              </w:rPr>
                              <w:t xml:space="preserve"> story </w:t>
                            </w:r>
                          </w:p>
                          <w:p w:rsidR="00354EE2" w:rsidRPr="004D6793" w:rsidRDefault="00354EE2" w:rsidP="00B56826">
                            <w:pPr>
                              <w:rPr>
                                <w:sz w:val="20"/>
                              </w:rPr>
                            </w:pPr>
                            <w:r w:rsidRPr="00732588">
                              <w:rPr>
                                <w:b/>
                                <w:sz w:val="20"/>
                              </w:rPr>
                              <w:t>Non-fiction:</w:t>
                            </w:r>
                            <w:r w:rsidR="00732588">
                              <w:rPr>
                                <w:sz w:val="20"/>
                              </w:rPr>
                              <w:t xml:space="preserve"> Non chronological report</w:t>
                            </w:r>
                          </w:p>
                          <w:p w:rsidR="00354EE2" w:rsidRPr="00732588" w:rsidRDefault="00354EE2" w:rsidP="00B5682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32588">
                              <w:rPr>
                                <w:b/>
                                <w:sz w:val="20"/>
                              </w:rPr>
                              <w:t>Poetry:</w:t>
                            </w:r>
                            <w:r w:rsidR="0073258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732588" w:rsidRPr="00732588">
                              <w:rPr>
                                <w:sz w:val="20"/>
                              </w:rPr>
                              <w:t xml:space="preserve">Limericks </w:t>
                            </w:r>
                            <w:r w:rsidR="00732588">
                              <w:rPr>
                                <w:sz w:val="20"/>
                              </w:rPr>
                              <w:t>– Dr Foster</w:t>
                            </w:r>
                            <w:r w:rsidR="00102271">
                              <w:rPr>
                                <w:sz w:val="20"/>
                              </w:rPr>
                              <w:t xml:space="preserve"> and perform them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in;margin-top:208.35pt;width:147.75pt;height:154.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">
                <v:textbox>
                  <w:txbxContent>
                    <w:p w:rsidR="00BB7820" w:rsidRDefault="00354EE2" w:rsidP="00B56826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Styles of writing to be covered:</w:t>
                      </w:r>
                      <w:r w:rsidR="00BB7820">
                        <w:rPr>
                          <w:b/>
                          <w:sz w:val="20"/>
                        </w:rPr>
                        <w:t xml:space="preserve"> Year 1</w:t>
                      </w:r>
                    </w:p>
                    <w:p w:rsidR="00354EE2" w:rsidRPr="004D6793" w:rsidRDefault="00354EE2" w:rsidP="00B56826">
                      <w:pPr>
                        <w:rPr>
                          <w:sz w:val="20"/>
                        </w:rPr>
                      </w:pPr>
                      <w:r w:rsidRPr="00732588">
                        <w:rPr>
                          <w:b/>
                          <w:sz w:val="20"/>
                        </w:rPr>
                        <w:t>Fiction: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732588">
                        <w:rPr>
                          <w:sz w:val="20"/>
                        </w:rPr>
                        <w:t>Create their own</w:t>
                      </w:r>
                      <w:r w:rsidR="004106C7">
                        <w:rPr>
                          <w:sz w:val="20"/>
                        </w:rPr>
                        <w:t xml:space="preserve"> adventure</w:t>
                      </w:r>
                      <w:r w:rsidR="00732588">
                        <w:rPr>
                          <w:sz w:val="20"/>
                        </w:rPr>
                        <w:t xml:space="preserve"> story </w:t>
                      </w:r>
                    </w:p>
                    <w:p w:rsidR="00354EE2" w:rsidRPr="004D6793" w:rsidRDefault="00354EE2" w:rsidP="00B56826">
                      <w:pPr>
                        <w:rPr>
                          <w:sz w:val="20"/>
                        </w:rPr>
                      </w:pPr>
                      <w:r w:rsidRPr="00732588">
                        <w:rPr>
                          <w:b/>
                          <w:sz w:val="20"/>
                        </w:rPr>
                        <w:t>Non-fiction:</w:t>
                      </w:r>
                      <w:r w:rsidR="00732588">
                        <w:rPr>
                          <w:sz w:val="20"/>
                        </w:rPr>
                        <w:t xml:space="preserve"> Non chronological report</w:t>
                      </w:r>
                    </w:p>
                    <w:p w:rsidR="00354EE2" w:rsidRPr="00732588" w:rsidRDefault="00354EE2" w:rsidP="00B56826">
                      <w:pPr>
                        <w:rPr>
                          <w:b/>
                          <w:sz w:val="20"/>
                        </w:rPr>
                      </w:pPr>
                      <w:r w:rsidRPr="00732588">
                        <w:rPr>
                          <w:b/>
                          <w:sz w:val="20"/>
                        </w:rPr>
                        <w:t>Poetry:</w:t>
                      </w:r>
                      <w:r w:rsidR="00732588">
                        <w:rPr>
                          <w:b/>
                          <w:sz w:val="20"/>
                        </w:rPr>
                        <w:t xml:space="preserve"> </w:t>
                      </w:r>
                      <w:r w:rsidR="00732588" w:rsidRPr="00732588">
                        <w:rPr>
                          <w:sz w:val="20"/>
                        </w:rPr>
                        <w:t xml:space="preserve">Limericks </w:t>
                      </w:r>
                      <w:r w:rsidR="00732588">
                        <w:rPr>
                          <w:sz w:val="20"/>
                        </w:rPr>
                        <w:t>– Dr Foster</w:t>
                      </w:r>
                      <w:r w:rsidR="00102271">
                        <w:rPr>
                          <w:sz w:val="20"/>
                        </w:rPr>
                        <w:t xml:space="preserve"> and perform them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E547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336" behindDoc="1" locked="0" layoutInCell="1" allowOverlap="1" wp14:anchorId="0C0FEB80" wp14:editId="59CA5415">
                <wp:simplePos x="0" y="0"/>
                <wp:positionH relativeFrom="margin">
                  <wp:posOffset>4694555</wp:posOffset>
                </wp:positionH>
                <wp:positionV relativeFrom="paragraph">
                  <wp:posOffset>349250</wp:posOffset>
                </wp:positionV>
                <wp:extent cx="1791970" cy="1337310"/>
                <wp:effectExtent l="0" t="0" r="17780" b="15240"/>
                <wp:wrapTight wrapText="bothSides">
                  <wp:wrapPolygon edited="0">
                    <wp:start x="0" y="0"/>
                    <wp:lineTo x="0" y="21538"/>
                    <wp:lineTo x="21585" y="21538"/>
                    <wp:lineTo x="21585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92D" w:rsidRPr="00FD3C18" w:rsidRDefault="0048592D" w:rsidP="0048592D">
                            <w:pPr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FD3C18"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  <w:t>Music:</w:t>
                            </w:r>
                          </w:p>
                          <w:p w:rsidR="00FD3C18" w:rsidRDefault="00FD3C18" w:rsidP="00102271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02271">
                              <w:rPr>
                                <w:color w:val="002060"/>
                                <w:sz w:val="16"/>
                                <w:szCs w:val="16"/>
                              </w:rPr>
                              <w:t>Easter celebrations – Using their voices expressively by singing songs and rhymes.</w:t>
                            </w:r>
                            <w:proofErr w:type="gramEnd"/>
                            <w:r w:rsidRPr="00102271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B7820" w:rsidRPr="00102271" w:rsidRDefault="00BB7820" w:rsidP="00102271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To use tuned and </w:t>
                            </w:r>
                            <w:proofErr w:type="gramStart"/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tuned instruments to create music to actions.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69.65pt;margin-top:27.5pt;width:141.1pt;height:105.3pt;z-index:-251590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">
                <v:textbox>
                  <w:txbxContent>
                    <w:p w:rsidR="0048592D" w:rsidRPr="00FD3C18" w:rsidRDefault="0048592D" w:rsidP="0048592D">
                      <w:pPr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FD3C18">
                        <w:rPr>
                          <w:b/>
                          <w:color w:val="002060"/>
                          <w:sz w:val="16"/>
                          <w:szCs w:val="16"/>
                        </w:rPr>
                        <w:t>Music:</w:t>
                      </w:r>
                    </w:p>
                    <w:p w:rsidR="00FD3C18" w:rsidRDefault="00FD3C18" w:rsidP="00102271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  <w:proofErr w:type="gramStart"/>
                      <w:r w:rsidRPr="00102271">
                        <w:rPr>
                          <w:color w:val="002060"/>
                          <w:sz w:val="16"/>
                          <w:szCs w:val="16"/>
                        </w:rPr>
                        <w:t>Easter celebrations – Using their voices expressively by singing songs and rhymes.</w:t>
                      </w:r>
                      <w:proofErr w:type="gramEnd"/>
                      <w:r w:rsidRPr="00102271">
                        <w:rPr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B7820" w:rsidRPr="00102271" w:rsidRDefault="00BB7820" w:rsidP="00102271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sz w:val="16"/>
                          <w:szCs w:val="16"/>
                        </w:rPr>
                        <w:t xml:space="preserve">To use tuned and </w:t>
                      </w:r>
                      <w:proofErr w:type="gramStart"/>
                      <w:r>
                        <w:rPr>
                          <w:color w:val="002060"/>
                          <w:sz w:val="16"/>
                          <w:szCs w:val="16"/>
                        </w:rPr>
                        <w:t>un</w:t>
                      </w:r>
                      <w:proofErr w:type="gramEnd"/>
                      <w:r>
                        <w:rPr>
                          <w:color w:val="002060"/>
                          <w:sz w:val="16"/>
                          <w:szCs w:val="16"/>
                        </w:rPr>
                        <w:t xml:space="preserve"> tuned instruments to create music to actions.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E547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480" behindDoc="0" locked="0" layoutInCell="1" allowOverlap="1" wp14:anchorId="42088784" wp14:editId="5C439D48">
                <wp:simplePos x="0" y="0"/>
                <wp:positionH relativeFrom="margin">
                  <wp:posOffset>4257040</wp:posOffset>
                </wp:positionH>
                <wp:positionV relativeFrom="paragraph">
                  <wp:posOffset>1617345</wp:posOffset>
                </wp:positionV>
                <wp:extent cx="2228215" cy="1994535"/>
                <wp:effectExtent l="0" t="0" r="19685" b="2476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199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820" w:rsidRPr="00BB7820" w:rsidRDefault="00BB7820" w:rsidP="00BB7820">
                            <w:pPr>
                              <w:rPr>
                                <w:b/>
                                <w:color w:val="403152" w:themeColor="accent4" w:themeShade="80"/>
                                <w:sz w:val="16"/>
                                <w:szCs w:val="16"/>
                              </w:rPr>
                            </w:pPr>
                            <w:r w:rsidRPr="00BB7820">
                              <w:rPr>
                                <w:b/>
                                <w:color w:val="403152" w:themeColor="accent4" w:themeShade="80"/>
                                <w:sz w:val="16"/>
                                <w:szCs w:val="16"/>
                              </w:rPr>
                              <w:t>Maths</w:t>
                            </w:r>
                          </w:p>
                          <w:p w:rsidR="00061A3A" w:rsidRDefault="00061A3A" w:rsidP="0006282D">
                            <w:pPr>
                              <w:spacing w:after="0"/>
                              <w:rPr>
                                <w:color w:val="403152" w:themeColor="accent4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16"/>
                                <w:szCs w:val="16"/>
                              </w:rPr>
                              <w:t>Place value within 50</w:t>
                            </w:r>
                          </w:p>
                          <w:p w:rsidR="00061A3A" w:rsidRDefault="00061A3A" w:rsidP="0006282D">
                            <w:pPr>
                              <w:spacing w:after="0"/>
                              <w:rPr>
                                <w:color w:val="403152" w:themeColor="accent4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16"/>
                                <w:szCs w:val="16"/>
                              </w:rPr>
                              <w:t>Multiples of 2, 5, 10</w:t>
                            </w:r>
                          </w:p>
                          <w:p w:rsidR="00BB7820" w:rsidRDefault="00061A3A" w:rsidP="0006282D">
                            <w:pPr>
                              <w:spacing w:after="0"/>
                              <w:rPr>
                                <w:color w:val="403152" w:themeColor="accent4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16"/>
                                <w:szCs w:val="16"/>
                              </w:rPr>
                              <w:t>Addition and subtraction within 20</w:t>
                            </w:r>
                            <w:r w:rsidR="00BB7820" w:rsidRPr="00BB7820">
                              <w:rPr>
                                <w:color w:val="403152" w:themeColor="accent4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B07BF" w:rsidRDefault="00AB07BF" w:rsidP="0006282D">
                            <w:pPr>
                              <w:spacing w:after="0"/>
                              <w:rPr>
                                <w:color w:val="403152" w:themeColor="accent4" w:themeShade="80"/>
                                <w:sz w:val="16"/>
                                <w:szCs w:val="16"/>
                              </w:rPr>
                            </w:pPr>
                          </w:p>
                          <w:p w:rsidR="001D7E32" w:rsidRDefault="001D7E32" w:rsidP="001D7E32">
                            <w:pPr>
                              <w:spacing w:after="0"/>
                              <w:rPr>
                                <w:i/>
                                <w:color w:val="403152" w:themeColor="accent4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403152" w:themeColor="accent4" w:themeShade="80"/>
                                <w:sz w:val="16"/>
                                <w:szCs w:val="16"/>
                              </w:rPr>
                              <w:t>I</w:t>
                            </w:r>
                            <w:r w:rsidRPr="001D7E32">
                              <w:rPr>
                                <w:i/>
                                <w:color w:val="403152" w:themeColor="accent4" w:themeShade="80"/>
                                <w:sz w:val="16"/>
                                <w:szCs w:val="16"/>
                              </w:rPr>
                              <w:t>n practical activities and discussion, beginning to use the</w:t>
                            </w:r>
                            <w:r>
                              <w:rPr>
                                <w:i/>
                                <w:color w:val="403152" w:themeColor="accent4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D7E32">
                              <w:rPr>
                                <w:i/>
                                <w:color w:val="403152" w:themeColor="accent4" w:themeShade="80"/>
                                <w:sz w:val="16"/>
                                <w:szCs w:val="16"/>
                              </w:rPr>
                              <w:t>vocabulary involved in adding and subtracting.</w:t>
                            </w:r>
                            <w:r>
                              <w:rPr>
                                <w:i/>
                                <w:color w:val="403152" w:themeColor="accent4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1D7E32">
                              <w:rPr>
                                <w:i/>
                                <w:color w:val="403152" w:themeColor="accent4" w:themeShade="80"/>
                                <w:sz w:val="16"/>
                                <w:szCs w:val="16"/>
                              </w:rPr>
                              <w:t>Records, using marks that they can interpret and explain.</w:t>
                            </w:r>
                            <w:proofErr w:type="gramEnd"/>
                          </w:p>
                          <w:p w:rsidR="001D7E32" w:rsidRPr="001D7E32" w:rsidRDefault="001D7E32" w:rsidP="001D7E32">
                            <w:pPr>
                              <w:spacing w:after="0"/>
                              <w:rPr>
                                <w:i/>
                                <w:color w:val="403152" w:themeColor="accent4" w:themeShade="80"/>
                                <w:sz w:val="16"/>
                                <w:szCs w:val="16"/>
                              </w:rPr>
                            </w:pPr>
                          </w:p>
                          <w:p w:rsidR="001D7E32" w:rsidRPr="001D7E32" w:rsidRDefault="001D7E32" w:rsidP="001D7E32">
                            <w:pPr>
                              <w:spacing w:after="0"/>
                              <w:rPr>
                                <w:i/>
                                <w:color w:val="403152" w:themeColor="accent4" w:themeShade="80"/>
                                <w:sz w:val="16"/>
                                <w:szCs w:val="16"/>
                              </w:rPr>
                            </w:pPr>
                            <w:r w:rsidRPr="001D7E32">
                              <w:rPr>
                                <w:i/>
                                <w:color w:val="403152" w:themeColor="accent4" w:themeShade="80"/>
                                <w:sz w:val="16"/>
                                <w:szCs w:val="16"/>
                              </w:rPr>
                              <w:t>Begins to identify own mathematical problems based on own</w:t>
                            </w:r>
                            <w:r>
                              <w:rPr>
                                <w:i/>
                                <w:color w:val="403152" w:themeColor="accent4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D7E32">
                              <w:rPr>
                                <w:i/>
                                <w:color w:val="403152" w:themeColor="accent4" w:themeShade="80"/>
                                <w:sz w:val="16"/>
                                <w:szCs w:val="16"/>
                              </w:rPr>
                              <w:t>interests and fascinations.</w:t>
                            </w:r>
                          </w:p>
                          <w:p w:rsidR="00AB07BF" w:rsidRPr="00BB7820" w:rsidRDefault="00AB07BF" w:rsidP="0006282D">
                            <w:pPr>
                              <w:spacing w:after="0"/>
                              <w:rPr>
                                <w:color w:val="403152" w:themeColor="accent4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335.2pt;margin-top:127.35pt;width:175.45pt;height:157.05pt;z-index:251732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">
                <v:textbox>
                  <w:txbxContent>
                    <w:p w:rsidR="00BB7820" w:rsidRPr="00BB7820" w:rsidRDefault="00BB7820" w:rsidP="00BB7820">
                      <w:pPr>
                        <w:rPr>
                          <w:b/>
                          <w:color w:val="403152" w:themeColor="accent4" w:themeShade="80"/>
                          <w:sz w:val="16"/>
                          <w:szCs w:val="16"/>
                        </w:rPr>
                      </w:pPr>
                      <w:r w:rsidRPr="00BB7820">
                        <w:rPr>
                          <w:b/>
                          <w:color w:val="403152" w:themeColor="accent4" w:themeShade="80"/>
                          <w:sz w:val="16"/>
                          <w:szCs w:val="16"/>
                        </w:rPr>
                        <w:t>Maths</w:t>
                      </w:r>
                    </w:p>
                    <w:p w:rsidR="00061A3A" w:rsidRDefault="00061A3A" w:rsidP="0006282D">
                      <w:pPr>
                        <w:spacing w:after="0"/>
                        <w:rPr>
                          <w:color w:val="403152" w:themeColor="accent4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403152" w:themeColor="accent4" w:themeShade="80"/>
                          <w:sz w:val="16"/>
                          <w:szCs w:val="16"/>
                        </w:rPr>
                        <w:t>Place value within 50</w:t>
                      </w:r>
                    </w:p>
                    <w:p w:rsidR="00061A3A" w:rsidRDefault="00061A3A" w:rsidP="0006282D">
                      <w:pPr>
                        <w:spacing w:after="0"/>
                        <w:rPr>
                          <w:color w:val="403152" w:themeColor="accent4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403152" w:themeColor="accent4" w:themeShade="80"/>
                          <w:sz w:val="16"/>
                          <w:szCs w:val="16"/>
                        </w:rPr>
                        <w:t>Multiples of 2, 5, 10</w:t>
                      </w:r>
                    </w:p>
                    <w:p w:rsidR="00BB7820" w:rsidRDefault="00061A3A" w:rsidP="0006282D">
                      <w:pPr>
                        <w:spacing w:after="0"/>
                        <w:rPr>
                          <w:color w:val="403152" w:themeColor="accent4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403152" w:themeColor="accent4" w:themeShade="80"/>
                          <w:sz w:val="16"/>
                          <w:szCs w:val="16"/>
                        </w:rPr>
                        <w:t>Addition and subtraction within 20</w:t>
                      </w:r>
                      <w:r w:rsidR="00BB7820" w:rsidRPr="00BB7820">
                        <w:rPr>
                          <w:color w:val="403152" w:themeColor="accent4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B07BF" w:rsidRDefault="00AB07BF" w:rsidP="0006282D">
                      <w:pPr>
                        <w:spacing w:after="0"/>
                        <w:rPr>
                          <w:color w:val="403152" w:themeColor="accent4" w:themeShade="80"/>
                          <w:sz w:val="16"/>
                          <w:szCs w:val="16"/>
                        </w:rPr>
                      </w:pPr>
                    </w:p>
                    <w:p w:rsidR="001D7E32" w:rsidRDefault="001D7E32" w:rsidP="001D7E32">
                      <w:pPr>
                        <w:spacing w:after="0"/>
                        <w:rPr>
                          <w:i/>
                          <w:color w:val="403152" w:themeColor="accent4" w:themeShade="8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403152" w:themeColor="accent4" w:themeShade="80"/>
                          <w:sz w:val="16"/>
                          <w:szCs w:val="16"/>
                        </w:rPr>
                        <w:t>I</w:t>
                      </w:r>
                      <w:r w:rsidRPr="001D7E32">
                        <w:rPr>
                          <w:i/>
                          <w:color w:val="403152" w:themeColor="accent4" w:themeShade="80"/>
                          <w:sz w:val="16"/>
                          <w:szCs w:val="16"/>
                        </w:rPr>
                        <w:t>n practical activities and discussion, beginning to use the</w:t>
                      </w:r>
                      <w:r>
                        <w:rPr>
                          <w:i/>
                          <w:color w:val="403152" w:themeColor="accent4" w:themeShade="80"/>
                          <w:sz w:val="16"/>
                          <w:szCs w:val="16"/>
                        </w:rPr>
                        <w:t xml:space="preserve"> </w:t>
                      </w:r>
                      <w:r w:rsidRPr="001D7E32">
                        <w:rPr>
                          <w:i/>
                          <w:color w:val="403152" w:themeColor="accent4" w:themeShade="80"/>
                          <w:sz w:val="16"/>
                          <w:szCs w:val="16"/>
                        </w:rPr>
                        <w:t>vocabulary involved in adding and subtracting.</w:t>
                      </w:r>
                      <w:r>
                        <w:rPr>
                          <w:i/>
                          <w:color w:val="403152" w:themeColor="accent4" w:themeShade="8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1D7E32">
                        <w:rPr>
                          <w:i/>
                          <w:color w:val="403152" w:themeColor="accent4" w:themeShade="80"/>
                          <w:sz w:val="16"/>
                          <w:szCs w:val="16"/>
                        </w:rPr>
                        <w:t>Records, using marks that they can interpret and explain.</w:t>
                      </w:r>
                      <w:proofErr w:type="gramEnd"/>
                    </w:p>
                    <w:p w:rsidR="001D7E32" w:rsidRPr="001D7E32" w:rsidRDefault="001D7E32" w:rsidP="001D7E32">
                      <w:pPr>
                        <w:spacing w:after="0"/>
                        <w:rPr>
                          <w:i/>
                          <w:color w:val="403152" w:themeColor="accent4" w:themeShade="80"/>
                          <w:sz w:val="16"/>
                          <w:szCs w:val="16"/>
                        </w:rPr>
                      </w:pPr>
                    </w:p>
                    <w:p w:rsidR="001D7E32" w:rsidRPr="001D7E32" w:rsidRDefault="001D7E32" w:rsidP="001D7E32">
                      <w:pPr>
                        <w:spacing w:after="0"/>
                        <w:rPr>
                          <w:i/>
                          <w:color w:val="403152" w:themeColor="accent4" w:themeShade="80"/>
                          <w:sz w:val="16"/>
                          <w:szCs w:val="16"/>
                        </w:rPr>
                      </w:pPr>
                      <w:r w:rsidRPr="001D7E32">
                        <w:rPr>
                          <w:i/>
                          <w:color w:val="403152" w:themeColor="accent4" w:themeShade="80"/>
                          <w:sz w:val="16"/>
                          <w:szCs w:val="16"/>
                        </w:rPr>
                        <w:t>Begins to identify own mathematical problems based on own</w:t>
                      </w:r>
                      <w:r>
                        <w:rPr>
                          <w:i/>
                          <w:color w:val="403152" w:themeColor="accent4" w:themeShade="80"/>
                          <w:sz w:val="16"/>
                          <w:szCs w:val="16"/>
                        </w:rPr>
                        <w:t xml:space="preserve"> </w:t>
                      </w:r>
                      <w:r w:rsidRPr="001D7E32">
                        <w:rPr>
                          <w:i/>
                          <w:color w:val="403152" w:themeColor="accent4" w:themeShade="80"/>
                          <w:sz w:val="16"/>
                          <w:szCs w:val="16"/>
                        </w:rPr>
                        <w:t>interests and fascinations.</w:t>
                      </w:r>
                    </w:p>
                    <w:p w:rsidR="00AB07BF" w:rsidRPr="00BB7820" w:rsidRDefault="00AB07BF" w:rsidP="0006282D">
                      <w:pPr>
                        <w:spacing w:after="0"/>
                        <w:rPr>
                          <w:color w:val="403152" w:themeColor="accent4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F90">
        <w:tab/>
      </w:r>
      <w:bookmarkStart w:id="0" w:name="_GoBack"/>
      <w:bookmarkEnd w:id="0"/>
    </w:p>
    <w:sectPr w:rsidR="00B10F90" w:rsidRPr="00B10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E2" w:rsidRDefault="00354EE2" w:rsidP="00D52E8D">
      <w:pPr>
        <w:spacing w:after="0" w:line="240" w:lineRule="auto"/>
      </w:pPr>
      <w:r>
        <w:separator/>
      </w:r>
    </w:p>
  </w:endnote>
  <w:endnote w:type="continuationSeparator" w:id="0">
    <w:p w:rsidR="00354EE2" w:rsidRDefault="00354EE2" w:rsidP="00D5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E2" w:rsidRDefault="00354EE2" w:rsidP="00D52E8D">
      <w:pPr>
        <w:spacing w:after="0" w:line="240" w:lineRule="auto"/>
      </w:pPr>
      <w:r>
        <w:separator/>
      </w:r>
    </w:p>
  </w:footnote>
  <w:footnote w:type="continuationSeparator" w:id="0">
    <w:p w:rsidR="00354EE2" w:rsidRDefault="00354EE2" w:rsidP="00D52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5E9"/>
    <w:multiLevelType w:val="hybridMultilevel"/>
    <w:tmpl w:val="39C49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F39D7"/>
    <w:multiLevelType w:val="hybridMultilevel"/>
    <w:tmpl w:val="6B18E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06F85"/>
    <w:multiLevelType w:val="hybridMultilevel"/>
    <w:tmpl w:val="0504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31DFC"/>
    <w:multiLevelType w:val="hybridMultilevel"/>
    <w:tmpl w:val="080C2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32C47"/>
    <w:multiLevelType w:val="hybridMultilevel"/>
    <w:tmpl w:val="BEFC5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C125F"/>
    <w:multiLevelType w:val="hybridMultilevel"/>
    <w:tmpl w:val="D980A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A040A"/>
    <w:multiLevelType w:val="hybridMultilevel"/>
    <w:tmpl w:val="41222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A5FE2"/>
    <w:multiLevelType w:val="hybridMultilevel"/>
    <w:tmpl w:val="5998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97264"/>
    <w:multiLevelType w:val="hybridMultilevel"/>
    <w:tmpl w:val="8182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33D90"/>
    <w:multiLevelType w:val="hybridMultilevel"/>
    <w:tmpl w:val="6B760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10C31"/>
    <w:multiLevelType w:val="hybridMultilevel"/>
    <w:tmpl w:val="D32E4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95EDD"/>
    <w:multiLevelType w:val="hybridMultilevel"/>
    <w:tmpl w:val="F870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84F0D"/>
    <w:multiLevelType w:val="hybridMultilevel"/>
    <w:tmpl w:val="8BB8819E"/>
    <w:lvl w:ilvl="0" w:tplc="9AF8C3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C3DE1"/>
    <w:multiLevelType w:val="hybridMultilevel"/>
    <w:tmpl w:val="31700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04E58"/>
    <w:multiLevelType w:val="hybridMultilevel"/>
    <w:tmpl w:val="BBAE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3272D"/>
    <w:multiLevelType w:val="hybridMultilevel"/>
    <w:tmpl w:val="37AC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B6245"/>
    <w:multiLevelType w:val="hybridMultilevel"/>
    <w:tmpl w:val="9E886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6784C"/>
    <w:multiLevelType w:val="hybridMultilevel"/>
    <w:tmpl w:val="9CD64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52E50"/>
    <w:multiLevelType w:val="hybridMultilevel"/>
    <w:tmpl w:val="C2FA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9"/>
  </w:num>
  <w:num w:numId="5">
    <w:abstractNumId w:val="15"/>
  </w:num>
  <w:num w:numId="6">
    <w:abstractNumId w:val="14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13"/>
  </w:num>
  <w:num w:numId="12">
    <w:abstractNumId w:val="17"/>
  </w:num>
  <w:num w:numId="13">
    <w:abstractNumId w:val="12"/>
  </w:num>
  <w:num w:numId="14">
    <w:abstractNumId w:val="5"/>
  </w:num>
  <w:num w:numId="15">
    <w:abstractNumId w:val="6"/>
  </w:num>
  <w:num w:numId="16">
    <w:abstractNumId w:val="11"/>
  </w:num>
  <w:num w:numId="17">
    <w:abstractNumId w:val="16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90"/>
    <w:rsid w:val="00061A3A"/>
    <w:rsid w:val="0006282D"/>
    <w:rsid w:val="00086E64"/>
    <w:rsid w:val="000A74A6"/>
    <w:rsid w:val="000D3615"/>
    <w:rsid w:val="00102271"/>
    <w:rsid w:val="001A56EA"/>
    <w:rsid w:val="001B30F0"/>
    <w:rsid w:val="001C56B3"/>
    <w:rsid w:val="001D7E32"/>
    <w:rsid w:val="002140C7"/>
    <w:rsid w:val="00243A7C"/>
    <w:rsid w:val="002579FC"/>
    <w:rsid w:val="00295514"/>
    <w:rsid w:val="002D4F29"/>
    <w:rsid w:val="00354EE2"/>
    <w:rsid w:val="003C6D77"/>
    <w:rsid w:val="003F4C16"/>
    <w:rsid w:val="004106C7"/>
    <w:rsid w:val="00462CCD"/>
    <w:rsid w:val="0048592D"/>
    <w:rsid w:val="00496434"/>
    <w:rsid w:val="004C040F"/>
    <w:rsid w:val="004D6793"/>
    <w:rsid w:val="00543FDF"/>
    <w:rsid w:val="005B4E62"/>
    <w:rsid w:val="005F6730"/>
    <w:rsid w:val="00602B2A"/>
    <w:rsid w:val="006134A8"/>
    <w:rsid w:val="006E4C4B"/>
    <w:rsid w:val="006E5479"/>
    <w:rsid w:val="00730819"/>
    <w:rsid w:val="00732588"/>
    <w:rsid w:val="007F2FBE"/>
    <w:rsid w:val="007F78CC"/>
    <w:rsid w:val="00867482"/>
    <w:rsid w:val="0088223D"/>
    <w:rsid w:val="008B0551"/>
    <w:rsid w:val="008B11F5"/>
    <w:rsid w:val="008C5256"/>
    <w:rsid w:val="008C6A1B"/>
    <w:rsid w:val="00955ED4"/>
    <w:rsid w:val="009C3D1D"/>
    <w:rsid w:val="00AB07BF"/>
    <w:rsid w:val="00AB15EF"/>
    <w:rsid w:val="00B10F90"/>
    <w:rsid w:val="00B1606C"/>
    <w:rsid w:val="00B425C9"/>
    <w:rsid w:val="00B56826"/>
    <w:rsid w:val="00BB7820"/>
    <w:rsid w:val="00BD2EF5"/>
    <w:rsid w:val="00BE3980"/>
    <w:rsid w:val="00C27718"/>
    <w:rsid w:val="00C45DF0"/>
    <w:rsid w:val="00CB225B"/>
    <w:rsid w:val="00CC57EA"/>
    <w:rsid w:val="00CE7839"/>
    <w:rsid w:val="00D466BD"/>
    <w:rsid w:val="00D52E8D"/>
    <w:rsid w:val="00D6053B"/>
    <w:rsid w:val="00D75A7C"/>
    <w:rsid w:val="00DF71DE"/>
    <w:rsid w:val="00E31CBD"/>
    <w:rsid w:val="00E50163"/>
    <w:rsid w:val="00E87D4C"/>
    <w:rsid w:val="00EF6EAF"/>
    <w:rsid w:val="00F06236"/>
    <w:rsid w:val="00F571FB"/>
    <w:rsid w:val="00FA03A6"/>
    <w:rsid w:val="00FD3C18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2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E8D"/>
  </w:style>
  <w:style w:type="paragraph" w:styleId="Footer">
    <w:name w:val="footer"/>
    <w:basedOn w:val="Normal"/>
    <w:link w:val="FooterChar"/>
    <w:uiPriority w:val="99"/>
    <w:unhideWhenUsed/>
    <w:rsid w:val="00D52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E8D"/>
  </w:style>
  <w:style w:type="paragraph" w:styleId="ListParagraph">
    <w:name w:val="List Paragraph"/>
    <w:basedOn w:val="Normal"/>
    <w:uiPriority w:val="34"/>
    <w:qFormat/>
    <w:rsid w:val="005B4E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571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2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E8D"/>
  </w:style>
  <w:style w:type="paragraph" w:styleId="Footer">
    <w:name w:val="footer"/>
    <w:basedOn w:val="Normal"/>
    <w:link w:val="FooterChar"/>
    <w:uiPriority w:val="99"/>
    <w:unhideWhenUsed/>
    <w:rsid w:val="00D52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E8D"/>
  </w:style>
  <w:style w:type="paragraph" w:styleId="ListParagraph">
    <w:name w:val="List Paragraph"/>
    <w:basedOn w:val="Normal"/>
    <w:uiPriority w:val="34"/>
    <w:qFormat/>
    <w:rsid w:val="005B4E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571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A3C1BECF</Template>
  <TotalTime>376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 Jackson</dc:creator>
  <cp:lastModifiedBy>Maria Henriques</cp:lastModifiedBy>
  <cp:revision>49</cp:revision>
  <cp:lastPrinted>2018-06-06T14:11:00Z</cp:lastPrinted>
  <dcterms:created xsi:type="dcterms:W3CDTF">2019-12-05T13:30:00Z</dcterms:created>
  <dcterms:modified xsi:type="dcterms:W3CDTF">2020-01-09T07:52:00Z</dcterms:modified>
</cp:coreProperties>
</file>