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957" w:rsidRDefault="001F7613" w:rsidP="00502E61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0C1A9BC" wp14:editId="009973E8">
            <wp:simplePos x="0" y="0"/>
            <wp:positionH relativeFrom="margin">
              <wp:posOffset>4550980</wp:posOffset>
            </wp:positionH>
            <wp:positionV relativeFrom="margin">
              <wp:posOffset>-462040</wp:posOffset>
            </wp:positionV>
            <wp:extent cx="4939030" cy="66687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67" t="16552" r="35520" b="11625"/>
                    <a:stretch/>
                  </pic:blipFill>
                  <pic:spPr bwMode="auto">
                    <a:xfrm>
                      <a:off x="0" y="0"/>
                      <a:ext cx="4939030" cy="6668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E6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-488950</wp:posOffset>
            </wp:positionV>
            <wp:extent cx="4939030" cy="66687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67" t="16552" r="35520" b="11625"/>
                    <a:stretch/>
                  </pic:blipFill>
                  <pic:spPr bwMode="auto">
                    <a:xfrm>
                      <a:off x="0" y="0"/>
                      <a:ext cx="4939030" cy="6668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5957" w:rsidSect="001F76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E61"/>
    <w:rsid w:val="001F7613"/>
    <w:rsid w:val="00423B17"/>
    <w:rsid w:val="00502E61"/>
    <w:rsid w:val="00AE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2597F-C18B-4551-8B3D-17A75273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E6E30710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Carys</dc:creator>
  <cp:keywords/>
  <dc:description/>
  <cp:lastModifiedBy>Maria Henriques</cp:lastModifiedBy>
  <cp:revision>2</cp:revision>
  <cp:lastPrinted>2020-06-30T14:56:00Z</cp:lastPrinted>
  <dcterms:created xsi:type="dcterms:W3CDTF">2020-06-26T18:44:00Z</dcterms:created>
  <dcterms:modified xsi:type="dcterms:W3CDTF">2020-06-30T14:57:00Z</dcterms:modified>
</cp:coreProperties>
</file>