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82BA4" w14:textId="77777777" w:rsidR="000D076F" w:rsidRDefault="000D076F" w:rsidP="000D076F">
      <w:pPr>
        <w:jc w:val="center"/>
        <w:rPr>
          <w:sz w:val="28"/>
          <w:szCs w:val="28"/>
          <w:u w:val="single"/>
        </w:rPr>
      </w:pPr>
      <w:r w:rsidRPr="002730FB">
        <w:rPr>
          <w:sz w:val="28"/>
          <w:szCs w:val="28"/>
          <w:u w:val="single"/>
        </w:rPr>
        <w:t>Year 1 – Home Learning Maths</w:t>
      </w:r>
    </w:p>
    <w:p w14:paraId="01194646" w14:textId="5790C3F0" w:rsidR="000D076F" w:rsidRDefault="000D076F" w:rsidP="00207F0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Week Commencing: </w:t>
      </w:r>
      <w:r w:rsidR="00F813B3">
        <w:rPr>
          <w:sz w:val="28"/>
          <w:szCs w:val="28"/>
          <w:u w:val="single"/>
        </w:rPr>
        <w:t>22</w:t>
      </w:r>
      <w:r>
        <w:rPr>
          <w:sz w:val="28"/>
          <w:szCs w:val="28"/>
          <w:u w:val="single"/>
        </w:rPr>
        <w:t xml:space="preserve"> </w:t>
      </w:r>
      <w:r w:rsidR="0033604E">
        <w:rPr>
          <w:sz w:val="28"/>
          <w:szCs w:val="28"/>
          <w:u w:val="single"/>
        </w:rPr>
        <w:t>June</w:t>
      </w:r>
      <w:r>
        <w:rPr>
          <w:sz w:val="28"/>
          <w:szCs w:val="28"/>
          <w:u w:val="single"/>
        </w:rPr>
        <w:t xml:space="preserve"> 2020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418"/>
        <w:gridCol w:w="9072"/>
      </w:tblGrid>
      <w:tr w:rsidR="00331825" w14:paraId="1236B28D" w14:textId="77777777" w:rsidTr="00207F0A">
        <w:tc>
          <w:tcPr>
            <w:tcW w:w="1418" w:type="dxa"/>
          </w:tcPr>
          <w:p w14:paraId="5CA015FA" w14:textId="77777777" w:rsidR="00F813B3" w:rsidRDefault="00F813B3" w:rsidP="00F813B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Grouping - making equal groups</w:t>
            </w:r>
            <w:r w:rsidRPr="00AA6150">
              <w:rPr>
                <w:sz w:val="24"/>
                <w:szCs w:val="24"/>
              </w:rPr>
              <w:t xml:space="preserve"> </w:t>
            </w:r>
          </w:p>
          <w:p w14:paraId="020F4F18" w14:textId="77777777" w:rsidR="00980B76" w:rsidRDefault="00980B76" w:rsidP="00980B76">
            <w:pPr>
              <w:pStyle w:val="ListParagraph"/>
              <w:ind w:left="360"/>
              <w:rPr>
                <w:sz w:val="24"/>
                <w:szCs w:val="24"/>
              </w:rPr>
            </w:pPr>
          </w:p>
          <w:p w14:paraId="5DE74EEB" w14:textId="7BDF7454" w:rsidR="00331825" w:rsidRPr="00AA6150" w:rsidRDefault="00331825" w:rsidP="00980B76">
            <w:pPr>
              <w:pStyle w:val="ListParagraph"/>
              <w:ind w:left="360"/>
              <w:rPr>
                <w:sz w:val="24"/>
                <w:szCs w:val="24"/>
              </w:rPr>
            </w:pPr>
            <w:r w:rsidRPr="00AA61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72" w:type="dxa"/>
          </w:tcPr>
          <w:p w14:paraId="01EF3777" w14:textId="77777777" w:rsidR="005B125D" w:rsidRDefault="005B125D" w:rsidP="00980B76">
            <w:pPr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5B125D">
              <w:rPr>
                <w:rFonts w:ascii="Arial" w:eastAsia="Batang" w:hAnsi="Arial" w:cs="Arial"/>
                <w:b/>
                <w:sz w:val="20"/>
                <w:szCs w:val="20"/>
              </w:rPr>
              <w:t>Use multiplication and division facts to solve problems.</w:t>
            </w:r>
          </w:p>
          <w:p w14:paraId="5E2942BB" w14:textId="04D7F625" w:rsidR="005B125D" w:rsidRDefault="005B125D" w:rsidP="005B125D">
            <w:r>
              <w:t xml:space="preserve">Children start with a given </w:t>
            </w:r>
            <w:r>
              <w:t xml:space="preserve">random </w:t>
            </w:r>
            <w:r>
              <w:t xml:space="preserve">total </w:t>
            </w:r>
            <w:r>
              <w:t xml:space="preserve">of items </w:t>
            </w:r>
            <w:r>
              <w:t xml:space="preserve">and make groups of an equal amount.  </w:t>
            </w:r>
          </w:p>
          <w:p w14:paraId="6FF1ECCD" w14:textId="77777777" w:rsidR="005B125D" w:rsidRDefault="005B125D" w:rsidP="005B125D">
            <w:r>
              <w:t xml:space="preserve">I.E. How many equal groups of 2 can you make with the mittens? There are ____ groups of 2 mittens. If you had 10 mittens, how many equal groups of 2 mittens could you make? </w:t>
            </w:r>
          </w:p>
          <w:p w14:paraId="0B16C791" w14:textId="6C0A9306" w:rsidR="005B125D" w:rsidRDefault="005B125D" w:rsidP="005B125D">
            <w:r>
              <w:t>Take 20 cubes. Complete the sentences. I can make ____ equal groups of 2 I can make ____ equal groups of 5 I can make ____ equal groups of 10</w:t>
            </w:r>
          </w:p>
          <w:p w14:paraId="4E09A6F8" w14:textId="77777777" w:rsidR="005B125D" w:rsidRDefault="005B125D" w:rsidP="005B125D">
            <w:r>
              <w:t xml:space="preserve">Questions: </w:t>
            </w:r>
          </w:p>
          <w:p w14:paraId="471F1CE4" w14:textId="77777777" w:rsidR="005B125D" w:rsidRDefault="005B125D" w:rsidP="005B125D">
            <w:pPr>
              <w:pStyle w:val="ListParagraph"/>
              <w:numPr>
                <w:ilvl w:val="0"/>
                <w:numId w:val="9"/>
              </w:numPr>
            </w:pPr>
            <w:r>
              <w:t xml:space="preserve">How can you represent the equal groups? </w:t>
            </w:r>
          </w:p>
          <w:p w14:paraId="272B75F8" w14:textId="77777777" w:rsidR="005B125D" w:rsidRDefault="005B125D" w:rsidP="005B125D">
            <w:pPr>
              <w:pStyle w:val="ListParagraph"/>
              <w:numPr>
                <w:ilvl w:val="0"/>
                <w:numId w:val="9"/>
              </w:numPr>
            </w:pPr>
            <w:r>
              <w:t xml:space="preserve">Do all numbers divide into equal groups of 2? </w:t>
            </w:r>
          </w:p>
          <w:p w14:paraId="08D7E750" w14:textId="77777777" w:rsidR="005B125D" w:rsidRDefault="005B125D" w:rsidP="005B125D">
            <w:pPr>
              <w:pStyle w:val="ListParagraph"/>
              <w:numPr>
                <w:ilvl w:val="0"/>
                <w:numId w:val="9"/>
              </w:numPr>
            </w:pPr>
            <w:r>
              <w:t xml:space="preserve">How do you sort the cubes into equal groups? </w:t>
            </w:r>
          </w:p>
          <w:p w14:paraId="4D03D1E8" w14:textId="77777777" w:rsidR="005B125D" w:rsidRDefault="005B125D" w:rsidP="005B125D">
            <w:pPr>
              <w:pStyle w:val="ListParagraph"/>
              <w:numPr>
                <w:ilvl w:val="0"/>
                <w:numId w:val="9"/>
              </w:numPr>
            </w:pPr>
            <w:r>
              <w:t xml:space="preserve">What would happen if there were 21 cubes? </w:t>
            </w:r>
          </w:p>
          <w:p w14:paraId="485F906E" w14:textId="77777777" w:rsidR="005B125D" w:rsidRDefault="005B125D" w:rsidP="005B125D">
            <w:pPr>
              <w:pStyle w:val="ListParagraph"/>
              <w:numPr>
                <w:ilvl w:val="0"/>
                <w:numId w:val="9"/>
              </w:numPr>
            </w:pPr>
            <w:r>
              <w:t xml:space="preserve">Have I got equal groups? How do you know? </w:t>
            </w:r>
          </w:p>
          <w:p w14:paraId="1ED80603" w14:textId="77777777" w:rsidR="005B125D" w:rsidRDefault="005B125D" w:rsidP="005B125D">
            <w:pPr>
              <w:pStyle w:val="ListParagraph"/>
              <w:numPr>
                <w:ilvl w:val="0"/>
                <w:numId w:val="9"/>
              </w:numPr>
            </w:pPr>
            <w:r>
              <w:t xml:space="preserve">Does each group need to be arranged in the same way? </w:t>
            </w:r>
          </w:p>
          <w:p w14:paraId="03F2BFF9" w14:textId="15349F82" w:rsidR="005B125D" w:rsidRDefault="005B125D" w:rsidP="005B125D">
            <w:pPr>
              <w:pStyle w:val="ListParagraph"/>
              <w:numPr>
                <w:ilvl w:val="0"/>
                <w:numId w:val="9"/>
              </w:numPr>
            </w:pPr>
            <w:r>
              <w:t>Is it fair?</w:t>
            </w:r>
          </w:p>
          <w:p w14:paraId="3C0E78A2" w14:textId="3A450004" w:rsidR="00134057" w:rsidRPr="00134057" w:rsidRDefault="00134057" w:rsidP="00980B76">
            <w:pPr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Do the worksheet - Add Equal Groups</w:t>
            </w:r>
            <w:r w:rsidR="005B125D">
              <w:rPr>
                <w:rFonts w:ascii="Arial" w:eastAsia="Batang" w:hAnsi="Arial" w:cs="Arial"/>
                <w:sz w:val="20"/>
                <w:szCs w:val="20"/>
              </w:rPr>
              <w:t xml:space="preserve"> -grouping</w:t>
            </w:r>
          </w:p>
        </w:tc>
      </w:tr>
      <w:tr w:rsidR="008B4848" w14:paraId="1F3BFEA8" w14:textId="77777777" w:rsidTr="00207F0A">
        <w:tc>
          <w:tcPr>
            <w:tcW w:w="1418" w:type="dxa"/>
          </w:tcPr>
          <w:p w14:paraId="719A0132" w14:textId="563B1A0C" w:rsidR="008B4848" w:rsidRPr="00AA6150" w:rsidRDefault="00F813B3" w:rsidP="00AA6150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Sharing equally</w:t>
            </w:r>
          </w:p>
        </w:tc>
        <w:tc>
          <w:tcPr>
            <w:tcW w:w="9072" w:type="dxa"/>
          </w:tcPr>
          <w:p w14:paraId="7C857E99" w14:textId="77777777" w:rsidR="005B125D" w:rsidRDefault="005B125D" w:rsidP="005B125D">
            <w:pPr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5B125D">
              <w:rPr>
                <w:rFonts w:ascii="Arial" w:eastAsia="Batang" w:hAnsi="Arial" w:cs="Arial"/>
                <w:b/>
                <w:sz w:val="20"/>
                <w:szCs w:val="20"/>
              </w:rPr>
              <w:t>Use multiplication and division facts to solve problems.</w:t>
            </w:r>
          </w:p>
          <w:p w14:paraId="5E9B973A" w14:textId="77777777" w:rsidR="005B125D" w:rsidRDefault="005B125D" w:rsidP="005B125D">
            <w:r>
              <w:t xml:space="preserve">Children explore sharing as a model of division. They use </w:t>
            </w:r>
            <w:proofErr w:type="gramStart"/>
            <w:r>
              <w:t>1 :</w:t>
            </w:r>
            <w:proofErr w:type="gramEnd"/>
            <w:r>
              <w:t xml:space="preserve"> 1 correspondence to share concrete objects into equal groups. </w:t>
            </w:r>
          </w:p>
          <w:p w14:paraId="75A5CB72" w14:textId="77777777" w:rsidR="005B125D" w:rsidRDefault="005B125D" w:rsidP="005B125D">
            <w:r>
              <w:t xml:space="preserve">Children can: </w:t>
            </w:r>
          </w:p>
          <w:p w14:paraId="02C8E7EC" w14:textId="77777777" w:rsidR="005B125D" w:rsidRDefault="005B125D" w:rsidP="005B125D">
            <w:pPr>
              <w:pStyle w:val="ListParagraph"/>
              <w:numPr>
                <w:ilvl w:val="0"/>
                <w:numId w:val="10"/>
              </w:numPr>
            </w:pPr>
            <w:r>
              <w:t xml:space="preserve">Share muffins equally between the two plates. Complete the sentence. ___ cakes shared equally between 2 is ___ </w:t>
            </w:r>
          </w:p>
          <w:p w14:paraId="7745AD37" w14:textId="77777777" w:rsidR="005B125D" w:rsidRDefault="005B125D" w:rsidP="005B125D">
            <w:pPr>
              <w:pStyle w:val="ListParagraph"/>
              <w:numPr>
                <w:ilvl w:val="0"/>
                <w:numId w:val="10"/>
              </w:numPr>
            </w:pPr>
            <w:r>
              <w:t xml:space="preserve">Collect 20 cubes. Use hoops to represent your friends. </w:t>
            </w:r>
          </w:p>
          <w:p w14:paraId="3F53DB84" w14:textId="77777777" w:rsidR="005B125D" w:rsidRDefault="005B125D" w:rsidP="005B125D">
            <w:pPr>
              <w:pStyle w:val="ListParagraph"/>
              <w:numPr>
                <w:ilvl w:val="0"/>
                <w:numId w:val="10"/>
              </w:numPr>
            </w:pPr>
            <w:r>
              <w:t xml:space="preserve">Can you share the cubes between 5 friends? </w:t>
            </w:r>
          </w:p>
          <w:p w14:paraId="53665972" w14:textId="77777777" w:rsidR="005B125D" w:rsidRDefault="005B125D" w:rsidP="005B125D">
            <w:pPr>
              <w:pStyle w:val="ListParagraph"/>
              <w:numPr>
                <w:ilvl w:val="0"/>
                <w:numId w:val="10"/>
              </w:numPr>
            </w:pPr>
            <w:r>
              <w:t xml:space="preserve">20 shared between 5 equals ____ Can you share the cubes between 2 friends? </w:t>
            </w:r>
          </w:p>
          <w:p w14:paraId="3F56E6A4" w14:textId="1C55323C" w:rsidR="005B125D" w:rsidRDefault="005B125D" w:rsidP="005B125D">
            <w:pPr>
              <w:pStyle w:val="ListParagraph"/>
              <w:numPr>
                <w:ilvl w:val="0"/>
                <w:numId w:val="10"/>
              </w:numPr>
            </w:pPr>
            <w:r>
              <w:t xml:space="preserve">20 shared between 2 equals ____ Can you share the cubes between 10 friends? </w:t>
            </w:r>
          </w:p>
          <w:p w14:paraId="78761B86" w14:textId="34F8941D" w:rsidR="005B125D" w:rsidRDefault="005B125D" w:rsidP="005B125D">
            <w:pPr>
              <w:pStyle w:val="ListParagraph"/>
              <w:numPr>
                <w:ilvl w:val="0"/>
                <w:numId w:val="10"/>
              </w:numPr>
            </w:pPr>
            <w:r>
              <w:t>20 shared between 10 equals ____</w:t>
            </w:r>
          </w:p>
          <w:p w14:paraId="3C2CD6DF" w14:textId="3A4E280B" w:rsidR="00134057" w:rsidRPr="00134057" w:rsidRDefault="00134057" w:rsidP="00134057">
            <w:pPr>
              <w:rPr>
                <w:szCs w:val="24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Do the worksheet</w:t>
            </w:r>
            <w:r w:rsidRPr="00E30D71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Batang" w:hAnsi="Arial" w:cs="Arial"/>
                <w:sz w:val="20"/>
                <w:szCs w:val="20"/>
              </w:rPr>
              <w:t xml:space="preserve">- </w:t>
            </w:r>
            <w:r w:rsidR="005B125D">
              <w:rPr>
                <w:rFonts w:ascii="Arial" w:eastAsia="Batang" w:hAnsi="Arial" w:cs="Arial"/>
                <w:sz w:val="20"/>
                <w:szCs w:val="20"/>
              </w:rPr>
              <w:t>Make Equal Groups - sharing</w:t>
            </w:r>
            <w:bookmarkStart w:id="0" w:name="_GoBack"/>
            <w:bookmarkEnd w:id="0"/>
          </w:p>
        </w:tc>
      </w:tr>
    </w:tbl>
    <w:p w14:paraId="52207BCC" w14:textId="3ADAF182" w:rsidR="000D076F" w:rsidRDefault="000D076F"/>
    <w:sectPr w:rsidR="000D07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61A9E"/>
    <w:multiLevelType w:val="hybridMultilevel"/>
    <w:tmpl w:val="B5481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C6A36"/>
    <w:multiLevelType w:val="hybridMultilevel"/>
    <w:tmpl w:val="EE4A3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E0974"/>
    <w:multiLevelType w:val="hybridMultilevel"/>
    <w:tmpl w:val="721AE40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69381A"/>
    <w:multiLevelType w:val="hybridMultilevel"/>
    <w:tmpl w:val="FE3AA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626A1"/>
    <w:multiLevelType w:val="hybridMultilevel"/>
    <w:tmpl w:val="42947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E73434"/>
    <w:multiLevelType w:val="hybridMultilevel"/>
    <w:tmpl w:val="AC445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344A3"/>
    <w:multiLevelType w:val="hybridMultilevel"/>
    <w:tmpl w:val="AE047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525041"/>
    <w:multiLevelType w:val="hybridMultilevel"/>
    <w:tmpl w:val="28AA4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5E05BF"/>
    <w:multiLevelType w:val="hybridMultilevel"/>
    <w:tmpl w:val="462C9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1366C6"/>
    <w:multiLevelType w:val="hybridMultilevel"/>
    <w:tmpl w:val="099037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76F"/>
    <w:rsid w:val="00023033"/>
    <w:rsid w:val="000D076F"/>
    <w:rsid w:val="001062FC"/>
    <w:rsid w:val="00134057"/>
    <w:rsid w:val="00207F0A"/>
    <w:rsid w:val="00331825"/>
    <w:rsid w:val="0033604E"/>
    <w:rsid w:val="00351059"/>
    <w:rsid w:val="00415EBF"/>
    <w:rsid w:val="005B125D"/>
    <w:rsid w:val="005F527B"/>
    <w:rsid w:val="006D1406"/>
    <w:rsid w:val="00763E68"/>
    <w:rsid w:val="00821D76"/>
    <w:rsid w:val="00846D17"/>
    <w:rsid w:val="008B4848"/>
    <w:rsid w:val="009803E8"/>
    <w:rsid w:val="00980B76"/>
    <w:rsid w:val="00993B28"/>
    <w:rsid w:val="00995025"/>
    <w:rsid w:val="00A46094"/>
    <w:rsid w:val="00AA6150"/>
    <w:rsid w:val="00AB6BD1"/>
    <w:rsid w:val="00B540B7"/>
    <w:rsid w:val="00BA2A5A"/>
    <w:rsid w:val="00BD01C7"/>
    <w:rsid w:val="00BD3822"/>
    <w:rsid w:val="00CB0A6F"/>
    <w:rsid w:val="00CE556C"/>
    <w:rsid w:val="00E77EA9"/>
    <w:rsid w:val="00F374E0"/>
    <w:rsid w:val="00F8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FA6C4"/>
  <w15:chartTrackingRefBased/>
  <w15:docId w15:val="{BDB03576-69B4-427A-82F8-B1D924F89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076F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0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076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4848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3604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61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1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1A4F74D6</Template>
  <TotalTime>10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henriques</dc:creator>
  <cp:keywords/>
  <dc:description/>
  <cp:lastModifiedBy>Maria Henriques</cp:lastModifiedBy>
  <cp:revision>3</cp:revision>
  <cp:lastPrinted>2020-06-01T11:19:00Z</cp:lastPrinted>
  <dcterms:created xsi:type="dcterms:W3CDTF">2020-06-16T11:34:00Z</dcterms:created>
  <dcterms:modified xsi:type="dcterms:W3CDTF">2020-06-16T15:28:00Z</dcterms:modified>
</cp:coreProperties>
</file>