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63" w:rsidRDefault="00045BC6" w:rsidP="005A4B63">
      <w:pPr>
        <w:rPr>
          <w:rFonts w:ascii="XCCW Joined 1a" w:hAnsi="XCCW Joined 1a"/>
          <w:sz w:val="44"/>
          <w:szCs w:val="44"/>
        </w:rPr>
      </w:pPr>
      <w:r>
        <w:rPr>
          <w:rFonts w:ascii="XCCW Joined 1a" w:hAnsi="XCCW Joined 1a"/>
          <w:sz w:val="44"/>
          <w:szCs w:val="44"/>
        </w:rPr>
        <w:t>WC:</w:t>
      </w:r>
      <w:r w:rsidR="003F7223">
        <w:rPr>
          <w:rFonts w:ascii="XCCW Joined 1a" w:hAnsi="XCCW Joined 1a"/>
          <w:sz w:val="44"/>
          <w:szCs w:val="44"/>
        </w:rPr>
        <w:t>6</w:t>
      </w:r>
      <w:r>
        <w:rPr>
          <w:rFonts w:ascii="XCCW Joined 1a" w:hAnsi="XCCW Joined 1a"/>
          <w:sz w:val="44"/>
          <w:szCs w:val="44"/>
        </w:rPr>
        <w:t>.</w:t>
      </w:r>
      <w:r w:rsidR="003F7223">
        <w:rPr>
          <w:rFonts w:ascii="XCCW Joined 1a" w:hAnsi="XCCW Joined 1a"/>
          <w:sz w:val="44"/>
          <w:szCs w:val="44"/>
        </w:rPr>
        <w:t>7</w:t>
      </w:r>
      <w:r>
        <w:rPr>
          <w:rFonts w:ascii="XCCW Joined 1a" w:hAnsi="XCCW Joined 1a"/>
          <w:sz w:val="44"/>
          <w:szCs w:val="44"/>
        </w:rPr>
        <w:t>.</w:t>
      </w:r>
      <w:r w:rsidR="003F7223">
        <w:rPr>
          <w:rFonts w:ascii="XCCW Joined 1a" w:hAnsi="XCCW Joined 1a"/>
          <w:sz w:val="44"/>
          <w:szCs w:val="44"/>
        </w:rPr>
        <w:t>20</w:t>
      </w:r>
      <w:bookmarkStart w:id="0" w:name="_GoBack"/>
      <w:bookmarkEnd w:id="0"/>
      <w:r>
        <w:rPr>
          <w:rFonts w:ascii="XCCW Joined 1a" w:hAnsi="XCCW Joined 1a"/>
          <w:sz w:val="44"/>
          <w:szCs w:val="44"/>
        </w:rPr>
        <w:t xml:space="preserve"> We have been writing </w:t>
      </w:r>
      <w:r w:rsidR="005A4B63">
        <w:rPr>
          <w:rFonts w:ascii="XCCW Joined 1a" w:hAnsi="XCCW Joined 1a"/>
          <w:sz w:val="44"/>
          <w:szCs w:val="44"/>
        </w:rPr>
        <w:t xml:space="preserve">words </w:t>
      </w:r>
      <w:r>
        <w:rPr>
          <w:rFonts w:ascii="XCCW Joined 1a" w:hAnsi="XCCW Joined 1a"/>
          <w:sz w:val="44"/>
          <w:szCs w:val="44"/>
        </w:rPr>
        <w:t>with i</w:t>
      </w:r>
      <w:r w:rsidR="005A4B63">
        <w:rPr>
          <w:rFonts w:ascii="XCCW Joined 1a" w:hAnsi="XCCW Joined 1a"/>
          <w:sz w:val="44"/>
          <w:szCs w:val="44"/>
        </w:rPr>
        <w:t>nitial and final consonant blends</w:t>
      </w:r>
      <w:r w:rsidR="005A4B63" w:rsidRPr="00465E2D">
        <w:rPr>
          <w:rFonts w:ascii="XCCW Joined 1a" w:hAnsi="XCCW Joined 1a"/>
          <w:sz w:val="44"/>
          <w:szCs w:val="44"/>
        </w:rPr>
        <w:t xml:space="preserve">. </w:t>
      </w:r>
    </w:p>
    <w:p w:rsidR="005A4B63" w:rsidRPr="00465E2D" w:rsidRDefault="005A4B63" w:rsidP="005A4B63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>slept</w:t>
      </w:r>
      <w:r w:rsidRPr="005A4B63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slept</w:t>
      </w:r>
      <w:proofErr w:type="spellEnd"/>
      <w:r w:rsidRPr="005A4B63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slept</w:t>
      </w:r>
      <w:proofErr w:type="spellEnd"/>
      <w:r w:rsidRPr="005A4B63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slept</w:t>
      </w:r>
      <w:proofErr w:type="spellEnd"/>
      <w:r w:rsidRPr="005A4B63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slept</w:t>
      </w:r>
      <w:proofErr w:type="spellEnd"/>
      <w:r>
        <w:rPr>
          <w:rFonts w:ascii="XCCW Joined Lined 1a" w:hAnsi="XCCW Joined Lined 1a"/>
          <w:sz w:val="52"/>
          <w:szCs w:val="52"/>
        </w:rPr>
        <w:t xml:space="preserve"> </w:t>
      </w:r>
    </w:p>
    <w:p w:rsidR="005A4B63" w:rsidRDefault="005A4B63" w:rsidP="005A4B63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>cr</w:t>
      </w:r>
      <w:r w:rsidRPr="005A4B63">
        <w:rPr>
          <w:rFonts w:ascii="XCCW Joined Lined 1b" w:hAnsi="XCCW Joined Lined 1b"/>
          <w:sz w:val="52"/>
          <w:szCs w:val="52"/>
        </w:rPr>
        <w:t>u</w:t>
      </w:r>
      <w:r>
        <w:rPr>
          <w:rFonts w:ascii="XCCW Joined Lined 1a" w:hAnsi="XCCW Joined Lined 1a"/>
          <w:sz w:val="52"/>
          <w:szCs w:val="52"/>
        </w:rPr>
        <w:t xml:space="preserve">st </w:t>
      </w:r>
      <w:proofErr w:type="spellStart"/>
      <w:r>
        <w:rPr>
          <w:rFonts w:ascii="XCCW Joined Lined 1a" w:hAnsi="XCCW Joined Lined 1a"/>
          <w:sz w:val="52"/>
          <w:szCs w:val="52"/>
        </w:rPr>
        <w:t>cr</w:t>
      </w:r>
      <w:r w:rsidRPr="005A4B63">
        <w:rPr>
          <w:rFonts w:ascii="XCCW Joined Lined 1b" w:hAnsi="XCCW Joined Lined 1b"/>
          <w:sz w:val="52"/>
          <w:szCs w:val="52"/>
        </w:rPr>
        <w:t>u</w:t>
      </w:r>
      <w:r>
        <w:rPr>
          <w:rFonts w:ascii="XCCW Joined Lined 1a" w:hAnsi="XCCW Joined Lined 1a"/>
          <w:sz w:val="52"/>
          <w:szCs w:val="52"/>
        </w:rPr>
        <w:t>st</w:t>
      </w:r>
      <w:proofErr w:type="spellEnd"/>
      <w:r w:rsidRPr="005A4B63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cr</w:t>
      </w:r>
      <w:r w:rsidRPr="005A4B63">
        <w:rPr>
          <w:rFonts w:ascii="XCCW Joined Lined 1b" w:hAnsi="XCCW Joined Lined 1b"/>
          <w:sz w:val="52"/>
          <w:szCs w:val="52"/>
        </w:rPr>
        <w:t>u</w:t>
      </w:r>
      <w:r>
        <w:rPr>
          <w:rFonts w:ascii="XCCW Joined Lined 1a" w:hAnsi="XCCW Joined Lined 1a"/>
          <w:sz w:val="52"/>
          <w:szCs w:val="52"/>
        </w:rPr>
        <w:t>st</w:t>
      </w:r>
      <w:proofErr w:type="spellEnd"/>
      <w:r w:rsidRPr="005A4B63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cr</w:t>
      </w:r>
      <w:r w:rsidRPr="005A4B63">
        <w:rPr>
          <w:rFonts w:ascii="XCCW Joined Lined 1b" w:hAnsi="XCCW Joined Lined 1b"/>
          <w:sz w:val="52"/>
          <w:szCs w:val="52"/>
        </w:rPr>
        <w:t>u</w:t>
      </w:r>
      <w:r>
        <w:rPr>
          <w:rFonts w:ascii="XCCW Joined Lined 1a" w:hAnsi="XCCW Joined Lined 1a"/>
          <w:sz w:val="52"/>
          <w:szCs w:val="52"/>
        </w:rPr>
        <w:t>st</w:t>
      </w:r>
      <w:proofErr w:type="spellEnd"/>
      <w:r w:rsidRPr="005A4B63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cr</w:t>
      </w:r>
      <w:r w:rsidRPr="005A4B63">
        <w:rPr>
          <w:rFonts w:ascii="XCCW Joined Lined 1b" w:hAnsi="XCCW Joined Lined 1b"/>
          <w:sz w:val="52"/>
          <w:szCs w:val="52"/>
        </w:rPr>
        <w:t>u</w:t>
      </w:r>
      <w:r>
        <w:rPr>
          <w:rFonts w:ascii="XCCW Joined Lined 1a" w:hAnsi="XCCW Joined Lined 1a"/>
          <w:sz w:val="52"/>
          <w:szCs w:val="52"/>
        </w:rPr>
        <w:t>st</w:t>
      </w:r>
      <w:proofErr w:type="spellEnd"/>
    </w:p>
    <w:p w:rsidR="005A4B63" w:rsidRDefault="005A4B63" w:rsidP="005A4B63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 xml:space="preserve">blast </w:t>
      </w:r>
      <w:proofErr w:type="spellStart"/>
      <w:r>
        <w:rPr>
          <w:rFonts w:ascii="XCCW Joined Lined 1a" w:hAnsi="XCCW Joined Lined 1a"/>
          <w:sz w:val="52"/>
          <w:szCs w:val="52"/>
        </w:rPr>
        <w:t>blast</w:t>
      </w:r>
      <w:proofErr w:type="spellEnd"/>
      <w:r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blast</w:t>
      </w:r>
      <w:proofErr w:type="spellEnd"/>
      <w:r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blast</w:t>
      </w:r>
      <w:proofErr w:type="spellEnd"/>
      <w:r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blast</w:t>
      </w:r>
      <w:proofErr w:type="spellEnd"/>
      <w:r>
        <w:rPr>
          <w:rFonts w:ascii="XCCW Joined Lined 1a" w:hAnsi="XCCW Joined Lined 1a"/>
          <w:sz w:val="52"/>
          <w:szCs w:val="52"/>
        </w:rPr>
        <w:t xml:space="preserve"> </w:t>
      </w:r>
      <w:proofErr w:type="gramStart"/>
      <w:r>
        <w:rPr>
          <w:rFonts w:ascii="XCCW Joined Lined 1a" w:hAnsi="XCCW Joined Lined 1a"/>
          <w:sz w:val="52"/>
          <w:szCs w:val="52"/>
        </w:rPr>
        <w:t>shr</w:t>
      </w:r>
      <w:r w:rsidRPr="005A4B63">
        <w:rPr>
          <w:rFonts w:ascii="XCCW Joined Lined 1b" w:hAnsi="XCCW Joined Lined 1b"/>
          <w:sz w:val="52"/>
          <w:szCs w:val="52"/>
        </w:rPr>
        <w:t>i</w:t>
      </w:r>
      <w:r>
        <w:rPr>
          <w:rFonts w:ascii="XCCW Joined Lined 1a" w:hAnsi="XCCW Joined Lined 1a"/>
          <w:sz w:val="52"/>
          <w:szCs w:val="52"/>
        </w:rPr>
        <w:t>nk</w:t>
      </w:r>
      <w:proofErr w:type="gramEnd"/>
      <w:r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shr</w:t>
      </w:r>
      <w:r w:rsidRPr="005A4B63">
        <w:rPr>
          <w:rFonts w:ascii="XCCW Joined Lined 1b" w:hAnsi="XCCW Joined Lined 1b"/>
          <w:sz w:val="52"/>
          <w:szCs w:val="52"/>
        </w:rPr>
        <w:t>i</w:t>
      </w:r>
      <w:r>
        <w:rPr>
          <w:rFonts w:ascii="XCCW Joined Lined 1a" w:hAnsi="XCCW Joined Lined 1a"/>
          <w:sz w:val="52"/>
          <w:szCs w:val="52"/>
        </w:rPr>
        <w:t>nk</w:t>
      </w:r>
      <w:proofErr w:type="spellEnd"/>
      <w:r w:rsidRPr="005A4B63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shr</w:t>
      </w:r>
      <w:r w:rsidRPr="005A4B63">
        <w:rPr>
          <w:rFonts w:ascii="XCCW Joined Lined 1b" w:hAnsi="XCCW Joined Lined 1b"/>
          <w:sz w:val="52"/>
          <w:szCs w:val="52"/>
        </w:rPr>
        <w:t>i</w:t>
      </w:r>
      <w:r>
        <w:rPr>
          <w:rFonts w:ascii="XCCW Joined Lined 1a" w:hAnsi="XCCW Joined Lined 1a"/>
          <w:sz w:val="52"/>
          <w:szCs w:val="52"/>
        </w:rPr>
        <w:t>nk</w:t>
      </w:r>
      <w:proofErr w:type="spellEnd"/>
      <w:r w:rsidRPr="005A4B63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shr</w:t>
      </w:r>
      <w:r w:rsidRPr="005A4B63">
        <w:rPr>
          <w:rFonts w:ascii="XCCW Joined Lined 1b" w:hAnsi="XCCW Joined Lined 1b"/>
          <w:sz w:val="52"/>
          <w:szCs w:val="52"/>
        </w:rPr>
        <w:t>i</w:t>
      </w:r>
      <w:r>
        <w:rPr>
          <w:rFonts w:ascii="XCCW Joined Lined 1a" w:hAnsi="XCCW Joined Lined 1a"/>
          <w:sz w:val="52"/>
          <w:szCs w:val="52"/>
        </w:rPr>
        <w:t>nk</w:t>
      </w:r>
      <w:proofErr w:type="spellEnd"/>
    </w:p>
    <w:p w:rsidR="005A4B63" w:rsidRDefault="005A4B63" w:rsidP="005A4B63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>fr</w:t>
      </w:r>
      <w:r w:rsidRPr="005A4B63">
        <w:rPr>
          <w:rFonts w:ascii="XCCW Joined Lined 1b" w:hAnsi="XCCW Joined Lined 1b"/>
          <w:sz w:val="52"/>
          <w:szCs w:val="52"/>
        </w:rPr>
        <w:t>os</w:t>
      </w:r>
      <w:r>
        <w:rPr>
          <w:rFonts w:ascii="XCCW Joined Lined 1a" w:hAnsi="XCCW Joined Lined 1a"/>
          <w:sz w:val="52"/>
          <w:szCs w:val="52"/>
        </w:rPr>
        <w:t xml:space="preserve">t </w:t>
      </w:r>
      <w:proofErr w:type="spellStart"/>
      <w:r>
        <w:rPr>
          <w:rFonts w:ascii="XCCW Joined Lined 1a" w:hAnsi="XCCW Joined Lined 1a"/>
          <w:sz w:val="52"/>
          <w:szCs w:val="52"/>
        </w:rPr>
        <w:t>fr</w:t>
      </w:r>
      <w:r w:rsidRPr="005A4B63">
        <w:rPr>
          <w:rFonts w:ascii="XCCW Joined Lined 1b" w:hAnsi="XCCW Joined Lined 1b"/>
          <w:sz w:val="52"/>
          <w:szCs w:val="52"/>
        </w:rPr>
        <w:t>os</w:t>
      </w:r>
      <w:r>
        <w:rPr>
          <w:rFonts w:ascii="XCCW Joined Lined 1a" w:hAnsi="XCCW Joined Lined 1a"/>
          <w:sz w:val="52"/>
          <w:szCs w:val="52"/>
        </w:rPr>
        <w:t>t</w:t>
      </w:r>
      <w:proofErr w:type="spellEnd"/>
      <w:r w:rsidRPr="005A4B63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fr</w:t>
      </w:r>
      <w:r w:rsidRPr="005A4B63">
        <w:rPr>
          <w:rFonts w:ascii="XCCW Joined Lined 1b" w:hAnsi="XCCW Joined Lined 1b"/>
          <w:sz w:val="52"/>
          <w:szCs w:val="52"/>
        </w:rPr>
        <w:t>os</w:t>
      </w:r>
      <w:r>
        <w:rPr>
          <w:rFonts w:ascii="XCCW Joined Lined 1a" w:hAnsi="XCCW Joined Lined 1a"/>
          <w:sz w:val="52"/>
          <w:szCs w:val="52"/>
        </w:rPr>
        <w:t>t</w:t>
      </w:r>
      <w:proofErr w:type="spellEnd"/>
      <w:r w:rsidRPr="005A4B63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fr</w:t>
      </w:r>
      <w:r w:rsidRPr="005A4B63">
        <w:rPr>
          <w:rFonts w:ascii="XCCW Joined Lined 1b" w:hAnsi="XCCW Joined Lined 1b"/>
          <w:sz w:val="52"/>
          <w:szCs w:val="52"/>
        </w:rPr>
        <w:t>os</w:t>
      </w:r>
      <w:r>
        <w:rPr>
          <w:rFonts w:ascii="XCCW Joined Lined 1a" w:hAnsi="XCCW Joined Lined 1a"/>
          <w:sz w:val="52"/>
          <w:szCs w:val="52"/>
        </w:rPr>
        <w:t>t</w:t>
      </w:r>
      <w:proofErr w:type="spellEnd"/>
      <w:r w:rsidRPr="005A4B63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fr</w:t>
      </w:r>
      <w:r w:rsidRPr="005A4B63">
        <w:rPr>
          <w:rFonts w:ascii="XCCW Joined Lined 1b" w:hAnsi="XCCW Joined Lined 1b"/>
          <w:sz w:val="52"/>
          <w:szCs w:val="52"/>
        </w:rPr>
        <w:t>os</w:t>
      </w:r>
      <w:r>
        <w:rPr>
          <w:rFonts w:ascii="XCCW Joined Lined 1a" w:hAnsi="XCCW Joined Lined 1a"/>
          <w:sz w:val="52"/>
          <w:szCs w:val="52"/>
        </w:rPr>
        <w:t>t</w:t>
      </w:r>
      <w:proofErr w:type="spellEnd"/>
      <w:r w:rsidRPr="005A4B63">
        <w:rPr>
          <w:rFonts w:ascii="XCCW Joined Lined 1a" w:hAnsi="XCCW Joined Lined 1a"/>
          <w:sz w:val="52"/>
          <w:szCs w:val="52"/>
        </w:rPr>
        <w:t xml:space="preserve"> </w:t>
      </w:r>
      <w:r>
        <w:rPr>
          <w:rFonts w:ascii="XCCW Joined Lined 1a" w:hAnsi="XCCW Joined Lined 1a"/>
          <w:sz w:val="52"/>
          <w:szCs w:val="52"/>
        </w:rPr>
        <w:t xml:space="preserve"> </w:t>
      </w:r>
    </w:p>
    <w:p w:rsidR="005A4B63" w:rsidRDefault="005A4B63" w:rsidP="005A4B63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 xml:space="preserve">stamp </w:t>
      </w:r>
      <w:proofErr w:type="spellStart"/>
      <w:r>
        <w:rPr>
          <w:rFonts w:ascii="XCCW Joined Lined 1a" w:hAnsi="XCCW Joined Lined 1a"/>
          <w:sz w:val="52"/>
          <w:szCs w:val="52"/>
        </w:rPr>
        <w:t>stamp</w:t>
      </w:r>
      <w:proofErr w:type="spellEnd"/>
      <w:r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stamp</w:t>
      </w:r>
      <w:proofErr w:type="spellEnd"/>
      <w:r w:rsidRPr="005A4B63">
        <w:rPr>
          <w:rFonts w:ascii="XCCW Joined Lined 1a" w:hAnsi="XCCW Joined Lined 1a"/>
          <w:sz w:val="52"/>
          <w:szCs w:val="52"/>
        </w:rPr>
        <w:t xml:space="preserve"> </w:t>
      </w:r>
      <w:proofErr w:type="spellStart"/>
      <w:r>
        <w:rPr>
          <w:rFonts w:ascii="XCCW Joined Lined 1a" w:hAnsi="XCCW Joined Lined 1a"/>
          <w:sz w:val="52"/>
          <w:szCs w:val="52"/>
        </w:rPr>
        <w:t>stamp</w:t>
      </w:r>
      <w:proofErr w:type="spellEnd"/>
      <w:r>
        <w:rPr>
          <w:rFonts w:ascii="XCCW Joined Lined 1a" w:hAnsi="XCCW Joined Lined 1a"/>
          <w:sz w:val="52"/>
          <w:szCs w:val="52"/>
        </w:rPr>
        <w:t xml:space="preserve"> </w:t>
      </w:r>
    </w:p>
    <w:p w:rsidR="005A4B63" w:rsidRPr="00A26F15" w:rsidRDefault="005A4B63" w:rsidP="005A4B63">
      <w:pPr>
        <w:rPr>
          <w:rFonts w:ascii="XCCW Joined 1a" w:hAnsi="XCCW Joined 1a"/>
          <w:sz w:val="40"/>
          <w:szCs w:val="40"/>
        </w:rPr>
      </w:pPr>
      <w:r>
        <w:rPr>
          <w:rFonts w:ascii="XCCW Joined 1a" w:hAnsi="XCCW Joined 1a"/>
          <w:sz w:val="40"/>
          <w:szCs w:val="40"/>
        </w:rPr>
        <w:t>Now</w:t>
      </w:r>
      <w:r w:rsidRPr="00A26F15">
        <w:rPr>
          <w:rFonts w:ascii="XCCW Joined 1a" w:hAnsi="XCCW Joined 1a"/>
          <w:sz w:val="40"/>
          <w:szCs w:val="40"/>
        </w:rPr>
        <w:t xml:space="preserve"> </w:t>
      </w:r>
      <w:r>
        <w:rPr>
          <w:rFonts w:ascii="XCCW Joined 1a" w:hAnsi="XCCW Joined 1a"/>
          <w:sz w:val="40"/>
          <w:szCs w:val="40"/>
        </w:rPr>
        <w:t>write sentences with some of the words.</w:t>
      </w:r>
    </w:p>
    <w:p w:rsidR="005A4B63" w:rsidRPr="00465E2D" w:rsidRDefault="005A4B63" w:rsidP="005A4B63">
      <w:pPr>
        <w:rPr>
          <w:rFonts w:ascii="XCCW Joined Lined 1a" w:hAnsi="XCCW Joined Lined 1a"/>
          <w:sz w:val="52"/>
          <w:szCs w:val="52"/>
        </w:rPr>
      </w:pPr>
      <w:r w:rsidRPr="00465E2D">
        <w:rPr>
          <w:rFonts w:ascii="XCCW Joined Lined 1a" w:hAnsi="XCCW Joined Lined 1a"/>
          <w:sz w:val="52"/>
          <w:szCs w:val="52"/>
        </w:rPr>
        <w:t xml:space="preserve">  </w:t>
      </w:r>
      <w:r>
        <w:rPr>
          <w:rFonts w:ascii="XCCW Joined Lined 1a" w:hAnsi="XCCW Joined Lined 1a"/>
          <w:sz w:val="52"/>
          <w:szCs w:val="52"/>
        </w:rPr>
        <w:t>.</w:t>
      </w:r>
      <w:r w:rsidRPr="00465E2D">
        <w:rPr>
          <w:rFonts w:ascii="XCCW Joined Lined 1a" w:hAnsi="XCCW Joined Lined 1a"/>
          <w:sz w:val="52"/>
          <w:szCs w:val="52"/>
        </w:rPr>
        <w:t xml:space="preserve">              </w:t>
      </w:r>
      <w:r>
        <w:rPr>
          <w:rFonts w:ascii="XCCW Joined Lined 1a" w:hAnsi="XCCW Joined Lined 1a"/>
          <w:sz w:val="52"/>
          <w:szCs w:val="52"/>
        </w:rPr>
        <w:t xml:space="preserve">          </w:t>
      </w:r>
    </w:p>
    <w:p w:rsidR="005A4B63" w:rsidRPr="00465E2D" w:rsidRDefault="005A4B63" w:rsidP="005A4B63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 xml:space="preserve">  .                        </w:t>
      </w:r>
    </w:p>
    <w:p w:rsidR="007C7619" w:rsidRPr="005A4B63" w:rsidRDefault="005A4B63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 xml:space="preserve">   .                       </w:t>
      </w:r>
    </w:p>
    <w:sectPr w:rsidR="007C7619" w:rsidRPr="005A4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Lined 1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XCCW Joined Lined 1b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63"/>
    <w:rsid w:val="00045BC6"/>
    <w:rsid w:val="003F7223"/>
    <w:rsid w:val="005A4B63"/>
    <w:rsid w:val="007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CEAD"/>
  <w15:docId w15:val="{FD89D768-A6D0-4CEF-BC90-6D454B54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C0259B29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Jo-Anne Smith</dc:creator>
  <cp:lastModifiedBy>Maria Henriques</cp:lastModifiedBy>
  <cp:revision>2</cp:revision>
  <cp:lastPrinted>2020-06-30T15:13:00Z</cp:lastPrinted>
  <dcterms:created xsi:type="dcterms:W3CDTF">2020-06-30T15:14:00Z</dcterms:created>
  <dcterms:modified xsi:type="dcterms:W3CDTF">2020-06-30T15:14:00Z</dcterms:modified>
</cp:coreProperties>
</file>