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52" w:rsidRDefault="00D23B52" w:rsidP="008F5022">
      <w:pPr>
        <w:jc w:val="center"/>
        <w:rPr>
          <w:rFonts w:ascii="Century Gothic" w:hAnsi="Century Gothic"/>
          <w:b/>
          <w:sz w:val="28"/>
          <w:u w:val="single"/>
        </w:rPr>
      </w:pPr>
    </w:p>
    <w:p w:rsidR="00D23B52" w:rsidRDefault="00D23B52" w:rsidP="008F5022">
      <w:pPr>
        <w:jc w:val="center"/>
        <w:rPr>
          <w:rFonts w:ascii="Century Gothic" w:hAnsi="Century Gothic"/>
          <w:b/>
          <w:sz w:val="28"/>
          <w:u w:val="single"/>
        </w:rPr>
      </w:pPr>
    </w:p>
    <w:p w:rsidR="001D1872" w:rsidRDefault="008F5022" w:rsidP="008F5022">
      <w:pPr>
        <w:jc w:val="center"/>
        <w:rPr>
          <w:rFonts w:ascii="Century Gothic" w:hAnsi="Century Gothic"/>
          <w:b/>
          <w:sz w:val="28"/>
          <w:u w:val="single"/>
        </w:rPr>
      </w:pPr>
      <w:r w:rsidRPr="008F5022">
        <w:rPr>
          <w:rFonts w:ascii="Century Gothic" w:hAnsi="Century Gothic"/>
          <w:b/>
          <w:sz w:val="28"/>
          <w:u w:val="single"/>
        </w:rPr>
        <w:t>Home learning EYFS</w:t>
      </w:r>
    </w:p>
    <w:p w:rsidR="008F5022" w:rsidRDefault="008F5022" w:rsidP="008F5022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Week commencing 15.6.2020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22158" w:rsidRPr="002E268C" w:rsidTr="00477675">
        <w:tc>
          <w:tcPr>
            <w:tcW w:w="5387" w:type="dxa"/>
          </w:tcPr>
          <w:p w:rsidR="00C22158" w:rsidRPr="002E268C" w:rsidRDefault="00C22158" w:rsidP="008574B3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Poetry</w:t>
            </w:r>
          </w:p>
          <w:p w:rsidR="008574B3" w:rsidRPr="002E268C" w:rsidRDefault="008574B3" w:rsidP="008574B3">
            <w:pPr>
              <w:jc w:val="center"/>
              <w:rPr>
                <w:rFonts w:ascii="Century Gothic" w:hAnsi="Century Gothic"/>
                <w:b/>
              </w:rPr>
            </w:pPr>
          </w:p>
          <w:p w:rsidR="00C22158" w:rsidRPr="002E268C" w:rsidRDefault="00C22158" w:rsidP="00C22158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 xml:space="preserve">Read/listen the poem ‘The Painting Lesson’. </w:t>
            </w:r>
          </w:p>
          <w:p w:rsidR="00C22158" w:rsidRPr="002E268C" w:rsidRDefault="0027611E" w:rsidP="00C22158">
            <w:pPr>
              <w:rPr>
                <w:rFonts w:ascii="Century Gothic" w:hAnsi="Century Gothic"/>
              </w:rPr>
            </w:pPr>
            <w:hyperlink r:id="rId4" w:history="1">
              <w:r w:rsidR="00C22158" w:rsidRPr="002E268C">
                <w:rPr>
                  <w:rStyle w:val="Hyperlink"/>
                  <w:rFonts w:ascii="Century Gothic" w:hAnsi="Century Gothic"/>
                </w:rPr>
                <w:t>https://vimeo.com/62195952</w:t>
              </w:r>
            </w:hyperlink>
            <w:r w:rsidR="00C22158" w:rsidRPr="002E268C">
              <w:rPr>
                <w:rFonts w:ascii="Century Gothic" w:hAnsi="Century Gothic"/>
              </w:rPr>
              <w:t xml:space="preserve"> </w:t>
            </w:r>
          </w:p>
          <w:p w:rsidR="00C22158" w:rsidRPr="002E268C" w:rsidRDefault="00C22158" w:rsidP="00C22158">
            <w:pPr>
              <w:rPr>
                <w:rFonts w:ascii="Century Gothic" w:hAnsi="Century Gothic"/>
              </w:rPr>
            </w:pPr>
          </w:p>
          <w:p w:rsidR="00C22158" w:rsidRPr="002E268C" w:rsidRDefault="00C22158" w:rsidP="00C22158">
            <w:pPr>
              <w:rPr>
                <w:rFonts w:ascii="Century Gothic" w:hAnsi="Century Gothic"/>
              </w:rPr>
            </w:pPr>
          </w:p>
          <w:p w:rsidR="00C22158" w:rsidRPr="002E268C" w:rsidRDefault="00C22158" w:rsidP="00C22158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  <w:b/>
              </w:rPr>
              <w:t>Activity:</w:t>
            </w:r>
            <w:r w:rsidRPr="002E268C">
              <w:rPr>
                <w:rFonts w:ascii="Century Gothic" w:hAnsi="Century Gothic"/>
              </w:rPr>
              <w:t xml:space="preserve"> Create a story map based on the poem.</w:t>
            </w:r>
          </w:p>
        </w:tc>
        <w:tc>
          <w:tcPr>
            <w:tcW w:w="5387" w:type="dxa"/>
          </w:tcPr>
          <w:p w:rsidR="00C22158" w:rsidRPr="002E268C" w:rsidRDefault="008574B3" w:rsidP="008574B3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Letters</w:t>
            </w:r>
          </w:p>
          <w:p w:rsidR="008574B3" w:rsidRPr="002E268C" w:rsidRDefault="008574B3" w:rsidP="008574B3">
            <w:pPr>
              <w:jc w:val="center"/>
              <w:rPr>
                <w:rFonts w:ascii="Century Gothic" w:hAnsi="Century Gothic"/>
                <w:b/>
              </w:rPr>
            </w:pPr>
          </w:p>
          <w:p w:rsidR="008574B3" w:rsidRPr="002E268C" w:rsidRDefault="008574B3" w:rsidP="008574B3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 xml:space="preserve">Explore the alphabet. Sing it to your family. </w:t>
            </w:r>
          </w:p>
          <w:p w:rsidR="008574B3" w:rsidRPr="002E268C" w:rsidRDefault="008574B3" w:rsidP="008574B3">
            <w:pPr>
              <w:rPr>
                <w:rFonts w:ascii="Century Gothic" w:hAnsi="Century Gothic"/>
              </w:rPr>
            </w:pPr>
          </w:p>
          <w:p w:rsidR="008574B3" w:rsidRPr="002E268C" w:rsidRDefault="008574B3" w:rsidP="008574B3">
            <w:pPr>
              <w:rPr>
                <w:rFonts w:ascii="Century Gothic" w:hAnsi="Century Gothic"/>
              </w:rPr>
            </w:pPr>
          </w:p>
          <w:p w:rsidR="004E0D99" w:rsidRPr="002E268C" w:rsidRDefault="004E0D99" w:rsidP="008574B3">
            <w:pPr>
              <w:rPr>
                <w:rFonts w:ascii="Century Gothic" w:hAnsi="Century Gothic"/>
              </w:rPr>
            </w:pPr>
          </w:p>
          <w:p w:rsidR="008574B3" w:rsidRPr="002E268C" w:rsidRDefault="008574B3" w:rsidP="008574B3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  <w:b/>
              </w:rPr>
              <w:t xml:space="preserve">Activity: </w:t>
            </w:r>
            <w:r w:rsidRPr="002E268C">
              <w:rPr>
                <w:rFonts w:ascii="Century Gothic" w:hAnsi="Century Gothic"/>
              </w:rPr>
              <w:t xml:space="preserve">Find the capital letter for each letter in the alphabet and write it down in alphabetical order. </w:t>
            </w:r>
          </w:p>
        </w:tc>
      </w:tr>
      <w:tr w:rsidR="00C22158" w:rsidRPr="002E268C" w:rsidTr="00477675">
        <w:tc>
          <w:tcPr>
            <w:tcW w:w="5387" w:type="dxa"/>
          </w:tcPr>
          <w:p w:rsidR="00C22158" w:rsidRPr="002E268C" w:rsidRDefault="008E2D28" w:rsidP="008E2D28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Class Novel</w:t>
            </w:r>
          </w:p>
          <w:p w:rsidR="008E2D28" w:rsidRPr="002E268C" w:rsidRDefault="008E2D28" w:rsidP="008E2D28">
            <w:pPr>
              <w:jc w:val="center"/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>Lighthouse Keeper</w:t>
            </w:r>
            <w:r w:rsidR="00473273">
              <w:rPr>
                <w:rFonts w:ascii="Century Gothic" w:hAnsi="Century Gothic"/>
              </w:rPr>
              <w:t>’</w:t>
            </w:r>
            <w:r w:rsidRPr="002E268C">
              <w:rPr>
                <w:rFonts w:ascii="Century Gothic" w:hAnsi="Century Gothic"/>
              </w:rPr>
              <w:t>s Lunch</w:t>
            </w:r>
          </w:p>
          <w:p w:rsidR="008E2D28" w:rsidRPr="002E268C" w:rsidRDefault="008E2D28" w:rsidP="008E2D28">
            <w:pPr>
              <w:rPr>
                <w:rFonts w:ascii="Century Gothic" w:hAnsi="Century Gothic"/>
              </w:rPr>
            </w:pPr>
          </w:p>
          <w:p w:rsidR="00477675" w:rsidRPr="002E268C" w:rsidRDefault="00477675" w:rsidP="00477675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 xml:space="preserve">Please listen to Miss Williams read this story using the link sent to you in your email. </w:t>
            </w:r>
          </w:p>
          <w:p w:rsidR="002E268C" w:rsidRPr="002E268C" w:rsidRDefault="002E268C" w:rsidP="00477675">
            <w:pPr>
              <w:rPr>
                <w:rFonts w:ascii="Century Gothic" w:hAnsi="Century Gothic"/>
              </w:rPr>
            </w:pPr>
          </w:p>
          <w:p w:rsidR="002E268C" w:rsidRPr="002E268C" w:rsidRDefault="002E268C" w:rsidP="00477675">
            <w:pPr>
              <w:rPr>
                <w:rFonts w:ascii="Century Gothic" w:hAnsi="Century Gothic"/>
              </w:rPr>
            </w:pPr>
            <w:proofErr w:type="gramStart"/>
            <w:r w:rsidRPr="002E268C">
              <w:rPr>
                <w:rFonts w:ascii="Century Gothic" w:hAnsi="Century Gothic"/>
                <w:b/>
              </w:rPr>
              <w:t>Activity :</w:t>
            </w:r>
            <w:proofErr w:type="gramEnd"/>
            <w:r w:rsidRPr="002E268C">
              <w:rPr>
                <w:rFonts w:ascii="Century Gothic" w:hAnsi="Century Gothic"/>
                <w:b/>
              </w:rPr>
              <w:t xml:space="preserve"> </w:t>
            </w:r>
            <w:r w:rsidRPr="002E268C">
              <w:rPr>
                <w:rFonts w:ascii="Century Gothic" w:hAnsi="Century Gothic"/>
              </w:rPr>
              <w:t xml:space="preserve">Write a list of ingredients to make </w:t>
            </w:r>
            <w:r w:rsidR="00CD1C80">
              <w:rPr>
                <w:rFonts w:ascii="Century Gothic" w:hAnsi="Century Gothic"/>
              </w:rPr>
              <w:t xml:space="preserve">a healthy </w:t>
            </w:r>
            <w:r w:rsidRPr="002E268C">
              <w:rPr>
                <w:rFonts w:ascii="Century Gothic" w:hAnsi="Century Gothic"/>
              </w:rPr>
              <w:t>lunch.</w:t>
            </w:r>
          </w:p>
          <w:p w:rsidR="008E2D28" w:rsidRPr="002E268C" w:rsidRDefault="008E2D28" w:rsidP="008E2D28">
            <w:pPr>
              <w:rPr>
                <w:rFonts w:ascii="Century Gothic" w:hAnsi="Century Gothic"/>
              </w:rPr>
            </w:pPr>
          </w:p>
        </w:tc>
        <w:tc>
          <w:tcPr>
            <w:tcW w:w="5387" w:type="dxa"/>
          </w:tcPr>
          <w:p w:rsidR="000E23FF" w:rsidRPr="000E23FF" w:rsidRDefault="000E23FF" w:rsidP="000E23FF">
            <w:pPr>
              <w:jc w:val="center"/>
              <w:rPr>
                <w:rFonts w:ascii="Century Gothic" w:hAnsi="Century Gothic"/>
                <w:b/>
              </w:rPr>
            </w:pPr>
            <w:r w:rsidRPr="000E23FF">
              <w:rPr>
                <w:rFonts w:ascii="Century Gothic" w:hAnsi="Century Gothic"/>
                <w:b/>
              </w:rPr>
              <w:t>Reading</w:t>
            </w:r>
          </w:p>
          <w:p w:rsidR="000E23FF" w:rsidRPr="000E23FF" w:rsidRDefault="000E23FF" w:rsidP="000E23FF">
            <w:pPr>
              <w:rPr>
                <w:rFonts w:ascii="Century Gothic" w:hAnsi="Century Gothic"/>
                <w:b/>
              </w:rPr>
            </w:pPr>
          </w:p>
          <w:p w:rsidR="00C55A92" w:rsidRDefault="000E23FF" w:rsidP="000E23FF">
            <w:pPr>
              <w:rPr>
                <w:rFonts w:ascii="Century Gothic" w:hAnsi="Century Gothic"/>
              </w:rPr>
            </w:pPr>
            <w:r w:rsidRPr="000E23FF">
              <w:rPr>
                <w:rFonts w:ascii="Century Gothic" w:hAnsi="Century Gothic"/>
              </w:rPr>
              <w:t xml:space="preserve">Continue to use the </w:t>
            </w:r>
            <w:r w:rsidR="00473273">
              <w:rPr>
                <w:rFonts w:ascii="Century Gothic" w:hAnsi="Century Gothic"/>
              </w:rPr>
              <w:t>O</w:t>
            </w:r>
            <w:r w:rsidRPr="000E23FF">
              <w:rPr>
                <w:rFonts w:ascii="Century Gothic" w:hAnsi="Century Gothic"/>
              </w:rPr>
              <w:t xml:space="preserve">xford </w:t>
            </w:r>
            <w:r w:rsidR="00473273">
              <w:rPr>
                <w:rFonts w:ascii="Century Gothic" w:hAnsi="Century Gothic"/>
              </w:rPr>
              <w:t>O</w:t>
            </w:r>
            <w:r w:rsidRPr="000E23FF">
              <w:rPr>
                <w:rFonts w:ascii="Century Gothic" w:hAnsi="Century Gothic"/>
              </w:rPr>
              <w:t>wl</w:t>
            </w:r>
            <w:r w:rsidR="00473273">
              <w:rPr>
                <w:rFonts w:ascii="Century Gothic" w:hAnsi="Century Gothic"/>
              </w:rPr>
              <w:t xml:space="preserve"> website</w:t>
            </w:r>
            <w:r w:rsidRPr="000E23FF">
              <w:rPr>
                <w:rFonts w:ascii="Century Gothic" w:hAnsi="Century Gothic"/>
              </w:rPr>
              <w:t xml:space="preserve"> to read books</w:t>
            </w:r>
            <w:r w:rsidR="00C55A92">
              <w:rPr>
                <w:rFonts w:ascii="Century Gothic" w:hAnsi="Century Gothic"/>
              </w:rPr>
              <w:t xml:space="preserve"> or any that you have at home. </w:t>
            </w:r>
          </w:p>
          <w:p w:rsidR="00C55A92" w:rsidRDefault="00C55A92" w:rsidP="000E23FF">
            <w:pPr>
              <w:rPr>
                <w:rFonts w:ascii="Century Gothic" w:hAnsi="Century Gothic"/>
              </w:rPr>
            </w:pPr>
          </w:p>
          <w:p w:rsidR="00C55A92" w:rsidRDefault="00C55A92" w:rsidP="000E23FF">
            <w:pPr>
              <w:rPr>
                <w:rFonts w:ascii="Century Gothic" w:hAnsi="Century Gothic"/>
              </w:rPr>
            </w:pPr>
          </w:p>
          <w:p w:rsidR="00C22158" w:rsidRPr="002E268C" w:rsidRDefault="00C55A92" w:rsidP="000E23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Activity: </w:t>
            </w:r>
            <w:r>
              <w:rPr>
                <w:rFonts w:ascii="Century Gothic" w:hAnsi="Century Gothic"/>
              </w:rPr>
              <w:t>C</w:t>
            </w:r>
            <w:r w:rsidR="000E23FF" w:rsidRPr="000E23FF">
              <w:rPr>
                <w:rFonts w:ascii="Century Gothic" w:hAnsi="Century Gothic"/>
              </w:rPr>
              <w:t>an you challenge yourself to read a book that’s harder for you?</w:t>
            </w:r>
          </w:p>
        </w:tc>
      </w:tr>
      <w:tr w:rsidR="00C22158" w:rsidRPr="002E268C" w:rsidTr="00477675">
        <w:tc>
          <w:tcPr>
            <w:tcW w:w="5387" w:type="dxa"/>
          </w:tcPr>
          <w:p w:rsidR="00C22158" w:rsidRPr="002E268C" w:rsidRDefault="002E268C" w:rsidP="002E268C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Cooking</w:t>
            </w:r>
          </w:p>
          <w:p w:rsidR="002E268C" w:rsidRDefault="002E268C" w:rsidP="002E268C">
            <w:pPr>
              <w:rPr>
                <w:rFonts w:ascii="Century Gothic" w:hAnsi="Century Gothic"/>
                <w:b/>
              </w:rPr>
            </w:pPr>
          </w:p>
          <w:p w:rsidR="002E268C" w:rsidRPr="00940544" w:rsidRDefault="002E268C" w:rsidP="002E268C">
            <w:pPr>
              <w:rPr>
                <w:rFonts w:ascii="Century Gothic" w:hAnsi="Century Gothic"/>
              </w:rPr>
            </w:pPr>
            <w:r w:rsidRPr="00940544">
              <w:rPr>
                <w:rFonts w:ascii="Century Gothic" w:hAnsi="Century Gothic"/>
              </w:rPr>
              <w:t xml:space="preserve">Using your list of healthy lunch ingredients. </w:t>
            </w:r>
          </w:p>
          <w:p w:rsidR="002E268C" w:rsidRDefault="002E268C" w:rsidP="002E268C">
            <w:pPr>
              <w:rPr>
                <w:rFonts w:ascii="Century Gothic" w:hAnsi="Century Gothic"/>
              </w:rPr>
            </w:pPr>
          </w:p>
          <w:p w:rsidR="006646D5" w:rsidRDefault="006646D5" w:rsidP="002E268C">
            <w:pPr>
              <w:rPr>
                <w:rFonts w:ascii="Century Gothic" w:hAnsi="Century Gothic"/>
              </w:rPr>
            </w:pPr>
          </w:p>
          <w:p w:rsidR="006646D5" w:rsidRDefault="006646D5" w:rsidP="002E268C">
            <w:pPr>
              <w:rPr>
                <w:rFonts w:ascii="Century Gothic" w:hAnsi="Century Gothic"/>
              </w:rPr>
            </w:pPr>
          </w:p>
          <w:p w:rsidR="002E268C" w:rsidRDefault="002E268C" w:rsidP="002E2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Activity</w:t>
            </w:r>
            <w:r w:rsidR="00F50FB5">
              <w:rPr>
                <w:rFonts w:ascii="Century Gothic" w:hAnsi="Century Gothic"/>
                <w:b/>
              </w:rPr>
              <w:t xml:space="preserve">: </w:t>
            </w:r>
            <w:r w:rsidRPr="002E268C">
              <w:rPr>
                <w:rFonts w:ascii="Century Gothic" w:hAnsi="Century Gothic"/>
              </w:rPr>
              <w:t>With some support if needed, make your family a healthy lunch</w:t>
            </w:r>
            <w:r w:rsidR="002E455F">
              <w:rPr>
                <w:rFonts w:ascii="Century Gothic" w:hAnsi="Century Gothic"/>
              </w:rPr>
              <w:t xml:space="preserve"> that you’ve planned.</w:t>
            </w:r>
          </w:p>
          <w:p w:rsidR="00121A9D" w:rsidRPr="002E268C" w:rsidRDefault="00121A9D" w:rsidP="002E26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:rsidR="00C22158" w:rsidRDefault="006646D5" w:rsidP="006646D5">
            <w:pPr>
              <w:jc w:val="center"/>
              <w:rPr>
                <w:rFonts w:ascii="Century Gothic" w:hAnsi="Century Gothic"/>
                <w:b/>
              </w:rPr>
            </w:pPr>
            <w:r w:rsidRPr="006646D5">
              <w:rPr>
                <w:rFonts w:ascii="Century Gothic" w:hAnsi="Century Gothic"/>
                <w:b/>
              </w:rPr>
              <w:t>Small world/role play</w:t>
            </w:r>
          </w:p>
          <w:p w:rsidR="006646D5" w:rsidRDefault="006646D5" w:rsidP="006646D5">
            <w:pPr>
              <w:jc w:val="center"/>
              <w:rPr>
                <w:rFonts w:ascii="Century Gothic" w:hAnsi="Century Gothic"/>
                <w:b/>
              </w:rPr>
            </w:pPr>
          </w:p>
          <w:p w:rsidR="006646D5" w:rsidRDefault="006646D5" w:rsidP="006646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water scene using things around your house. This could be as small as a shoe box or as big as your living room </w:t>
            </w:r>
            <w:r w:rsidRPr="006646D5">
              <w:rPr>
                <w:rFonts w:ascii="Century Gothic" w:hAnsi="Century Gothic"/>
                <w:sz w:val="18"/>
              </w:rPr>
              <w:t>(if you tidy it away after!).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  <w:p w:rsidR="006646D5" w:rsidRDefault="006646D5" w:rsidP="006646D5">
            <w:pPr>
              <w:rPr>
                <w:rFonts w:ascii="Century Gothic" w:hAnsi="Century Gothic"/>
              </w:rPr>
            </w:pPr>
          </w:p>
          <w:p w:rsidR="006646D5" w:rsidRPr="006646D5" w:rsidRDefault="006646D5" w:rsidP="006646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Activity: </w:t>
            </w:r>
            <w:r>
              <w:rPr>
                <w:rFonts w:ascii="Century Gothic" w:hAnsi="Century Gothic"/>
              </w:rPr>
              <w:t xml:space="preserve">Use your imagination and make a story. This could be based underwater, on top of the water </w:t>
            </w:r>
            <w:r w:rsidRPr="006646D5">
              <w:rPr>
                <w:rFonts w:ascii="Century Gothic" w:hAnsi="Century Gothic"/>
                <w:sz w:val="18"/>
              </w:rPr>
              <w:t>(maybe on a boat)</w:t>
            </w:r>
            <w:r w:rsidRPr="006646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or by the side of the water </w:t>
            </w:r>
            <w:r w:rsidRPr="006646D5">
              <w:rPr>
                <w:rFonts w:ascii="Century Gothic" w:hAnsi="Century Gothic"/>
                <w:sz w:val="18"/>
              </w:rPr>
              <w:t>(like the lighthouse keeper</w:t>
            </w:r>
            <w:r w:rsidR="00473273">
              <w:rPr>
                <w:rFonts w:ascii="Century Gothic" w:hAnsi="Century Gothic"/>
                <w:sz w:val="18"/>
              </w:rPr>
              <w:t>’</w:t>
            </w:r>
            <w:bookmarkStart w:id="0" w:name="_GoBack"/>
            <w:bookmarkEnd w:id="0"/>
            <w:r w:rsidRPr="006646D5">
              <w:rPr>
                <w:rFonts w:ascii="Century Gothic" w:hAnsi="Century Gothic"/>
                <w:sz w:val="18"/>
              </w:rPr>
              <w:t>s lunch</w:t>
            </w:r>
            <w:r>
              <w:rPr>
                <w:rFonts w:ascii="Century Gothic" w:hAnsi="Century Gothic"/>
                <w:sz w:val="18"/>
              </w:rPr>
              <w:t xml:space="preserve"> story</w:t>
            </w:r>
            <w:r w:rsidRPr="006646D5">
              <w:rPr>
                <w:rFonts w:ascii="Century Gothic" w:hAnsi="Century Gothic"/>
                <w:sz w:val="18"/>
              </w:rPr>
              <w:t>)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C22158" w:rsidRPr="002E268C" w:rsidTr="00477675">
        <w:tc>
          <w:tcPr>
            <w:tcW w:w="5387" w:type="dxa"/>
          </w:tcPr>
          <w:p w:rsidR="00C22158" w:rsidRPr="002E268C" w:rsidRDefault="008574B3" w:rsidP="008574B3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Art</w:t>
            </w:r>
          </w:p>
          <w:p w:rsidR="008574B3" w:rsidRPr="002E268C" w:rsidRDefault="008574B3" w:rsidP="004E0D99">
            <w:pPr>
              <w:rPr>
                <w:rFonts w:ascii="Century Gothic" w:hAnsi="Century Gothic"/>
              </w:rPr>
            </w:pPr>
          </w:p>
          <w:p w:rsidR="004E0D99" w:rsidRPr="002E268C" w:rsidRDefault="004E0D99" w:rsidP="004E0D99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>Listen to the poem, ‘The Painting Lesson’ again.</w:t>
            </w:r>
          </w:p>
          <w:p w:rsidR="004E0D99" w:rsidRPr="002E268C" w:rsidRDefault="0027611E" w:rsidP="004E0D99">
            <w:pPr>
              <w:rPr>
                <w:rFonts w:ascii="Century Gothic" w:hAnsi="Century Gothic"/>
              </w:rPr>
            </w:pPr>
            <w:hyperlink r:id="rId5" w:history="1">
              <w:r w:rsidR="004E0D99" w:rsidRPr="002E268C">
                <w:rPr>
                  <w:rStyle w:val="Hyperlink"/>
                  <w:rFonts w:ascii="Century Gothic" w:hAnsi="Century Gothic"/>
                </w:rPr>
                <w:t>https://vimeo.com/62195952</w:t>
              </w:r>
            </w:hyperlink>
            <w:r w:rsidR="004E0D99" w:rsidRPr="002E268C">
              <w:rPr>
                <w:rFonts w:ascii="Century Gothic" w:hAnsi="Century Gothic"/>
              </w:rPr>
              <w:t xml:space="preserve"> </w:t>
            </w:r>
          </w:p>
          <w:p w:rsidR="004E0D99" w:rsidRPr="002E268C" w:rsidRDefault="004E0D99" w:rsidP="004E0D99">
            <w:pPr>
              <w:rPr>
                <w:rFonts w:ascii="Century Gothic" w:hAnsi="Century Gothic"/>
                <w:b/>
              </w:rPr>
            </w:pPr>
          </w:p>
          <w:p w:rsidR="008574B3" w:rsidRPr="002E268C" w:rsidRDefault="008574B3" w:rsidP="008F5022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  <w:b/>
              </w:rPr>
              <w:t xml:space="preserve">Activity: </w:t>
            </w:r>
            <w:r w:rsidR="004E0D99" w:rsidRPr="002E268C">
              <w:rPr>
                <w:rFonts w:ascii="Century Gothic" w:hAnsi="Century Gothic"/>
              </w:rPr>
              <w:t>Use paints/pastels/pencils to create</w:t>
            </w:r>
            <w:r w:rsidRPr="002E268C">
              <w:rPr>
                <w:rFonts w:ascii="Century Gothic" w:hAnsi="Century Gothic"/>
              </w:rPr>
              <w:t xml:space="preserve"> the painting in the poem ‘The Painting Lesson’.</w:t>
            </w:r>
          </w:p>
        </w:tc>
        <w:tc>
          <w:tcPr>
            <w:tcW w:w="5387" w:type="dxa"/>
          </w:tcPr>
          <w:p w:rsidR="00C22158" w:rsidRPr="002E268C" w:rsidRDefault="008E2D28" w:rsidP="008E2D28">
            <w:pPr>
              <w:jc w:val="center"/>
              <w:rPr>
                <w:rFonts w:ascii="Century Gothic" w:hAnsi="Century Gothic"/>
                <w:b/>
              </w:rPr>
            </w:pPr>
            <w:r w:rsidRPr="002E268C">
              <w:rPr>
                <w:rFonts w:ascii="Century Gothic" w:hAnsi="Century Gothic"/>
                <w:b/>
              </w:rPr>
              <w:t>Music</w:t>
            </w:r>
          </w:p>
          <w:p w:rsidR="008E2D28" w:rsidRPr="002E268C" w:rsidRDefault="008E2D28" w:rsidP="008E2D28">
            <w:pPr>
              <w:jc w:val="center"/>
              <w:rPr>
                <w:rFonts w:ascii="Century Gothic" w:hAnsi="Century Gothic"/>
                <w:b/>
              </w:rPr>
            </w:pPr>
          </w:p>
          <w:p w:rsidR="00BA06FA" w:rsidRPr="002E268C" w:rsidRDefault="008E2D28" w:rsidP="008E2D28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 xml:space="preserve">Sing to and listen to nursery </w:t>
            </w:r>
            <w:r w:rsidR="002D1A5A" w:rsidRPr="002E268C">
              <w:rPr>
                <w:rFonts w:ascii="Century Gothic" w:hAnsi="Century Gothic"/>
              </w:rPr>
              <w:t>rhymes</w:t>
            </w:r>
            <w:r w:rsidRPr="002E268C">
              <w:rPr>
                <w:rFonts w:ascii="Century Gothic" w:hAnsi="Century Gothic"/>
              </w:rPr>
              <w:t xml:space="preserve"> that you know. </w:t>
            </w:r>
          </w:p>
          <w:p w:rsidR="00BA06FA" w:rsidRPr="002E268C" w:rsidRDefault="00BA06FA" w:rsidP="008E2D28">
            <w:pPr>
              <w:rPr>
                <w:rFonts w:ascii="Century Gothic" w:hAnsi="Century Gothic"/>
                <w:b/>
              </w:rPr>
            </w:pPr>
          </w:p>
          <w:p w:rsidR="008E2D28" w:rsidRPr="002E268C" w:rsidRDefault="00BA06FA" w:rsidP="008E2D28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  <w:b/>
              </w:rPr>
              <w:t xml:space="preserve">Activity: </w:t>
            </w:r>
            <w:r w:rsidR="008E2D28" w:rsidRPr="002E268C">
              <w:rPr>
                <w:rFonts w:ascii="Century Gothic" w:hAnsi="Century Gothic"/>
              </w:rPr>
              <w:t xml:space="preserve">Use an instrument/pots or even your body to make some music to go with it. </w:t>
            </w:r>
          </w:p>
          <w:p w:rsidR="008E2D28" w:rsidRDefault="008E2D28" w:rsidP="008E2D28">
            <w:pPr>
              <w:rPr>
                <w:rFonts w:ascii="Century Gothic" w:hAnsi="Century Gothic"/>
              </w:rPr>
            </w:pPr>
            <w:r w:rsidRPr="002E268C">
              <w:rPr>
                <w:rFonts w:ascii="Century Gothic" w:hAnsi="Century Gothic"/>
              </w:rPr>
              <w:t>Focus on the rhythm and tap this out using the instrument you have chosen.</w:t>
            </w:r>
          </w:p>
          <w:p w:rsidR="00121A9D" w:rsidRPr="002E268C" w:rsidRDefault="00121A9D" w:rsidP="008E2D28">
            <w:pPr>
              <w:rPr>
                <w:rFonts w:ascii="Century Gothic" w:hAnsi="Century Gothic"/>
              </w:rPr>
            </w:pPr>
          </w:p>
        </w:tc>
      </w:tr>
    </w:tbl>
    <w:p w:rsidR="008F5022" w:rsidRPr="008F5022" w:rsidRDefault="008F5022" w:rsidP="008F5022">
      <w:pPr>
        <w:rPr>
          <w:rFonts w:ascii="Century Gothic" w:hAnsi="Century Gothic"/>
          <w:sz w:val="28"/>
        </w:rPr>
      </w:pPr>
    </w:p>
    <w:sectPr w:rsidR="008F5022" w:rsidRPr="008F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22"/>
    <w:rsid w:val="000E23FF"/>
    <w:rsid w:val="000E61E3"/>
    <w:rsid w:val="001036B0"/>
    <w:rsid w:val="00121A9D"/>
    <w:rsid w:val="00212231"/>
    <w:rsid w:val="002D1A5A"/>
    <w:rsid w:val="002E268C"/>
    <w:rsid w:val="002E455F"/>
    <w:rsid w:val="00473273"/>
    <w:rsid w:val="00477675"/>
    <w:rsid w:val="004E0D99"/>
    <w:rsid w:val="005623D1"/>
    <w:rsid w:val="006646D5"/>
    <w:rsid w:val="006B7EED"/>
    <w:rsid w:val="007A4D13"/>
    <w:rsid w:val="008574B3"/>
    <w:rsid w:val="008E2D28"/>
    <w:rsid w:val="008F5022"/>
    <w:rsid w:val="00940544"/>
    <w:rsid w:val="009A1E6D"/>
    <w:rsid w:val="00BA06FA"/>
    <w:rsid w:val="00C22158"/>
    <w:rsid w:val="00C55A92"/>
    <w:rsid w:val="00CD1C80"/>
    <w:rsid w:val="00D23B52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BF89"/>
  <w15:chartTrackingRefBased/>
  <w15:docId w15:val="{36DA69ED-4DC4-48E7-998A-622FFD0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62195952" TargetMode="External"/><Relationship Id="rId4" Type="http://schemas.openxmlformats.org/officeDocument/2006/relationships/hyperlink" Target="https://vimeo.com/62195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D337B321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22</cp:revision>
  <cp:lastPrinted>2020-06-10T09:54:00Z</cp:lastPrinted>
  <dcterms:created xsi:type="dcterms:W3CDTF">2020-06-08T15:27:00Z</dcterms:created>
  <dcterms:modified xsi:type="dcterms:W3CDTF">2020-06-10T10:00:00Z</dcterms:modified>
</cp:coreProperties>
</file>