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49" w:rsidRDefault="00903549">
      <w:pPr>
        <w:rPr>
          <w:rFonts w:ascii="Comic Sans MS" w:hAnsi="Comic Sans MS"/>
          <w:sz w:val="24"/>
          <w:szCs w:val="24"/>
        </w:rPr>
      </w:pPr>
      <w:r w:rsidRPr="00362217">
        <w:rPr>
          <w:rFonts w:ascii="Comic Sans MS" w:hAnsi="Comic Sans MS"/>
          <w:sz w:val="24"/>
          <w:szCs w:val="24"/>
        </w:rPr>
        <w:t>Design and Technology – Biscuits</w:t>
      </w:r>
      <w:r w:rsidR="002E7B84">
        <w:rPr>
          <w:rFonts w:ascii="Comic Sans MS" w:hAnsi="Comic Sans MS"/>
          <w:sz w:val="24"/>
          <w:szCs w:val="24"/>
        </w:rPr>
        <w:t xml:space="preserve"> week </w:t>
      </w:r>
      <w:r w:rsidR="00A4377C">
        <w:rPr>
          <w:rFonts w:ascii="Comic Sans MS" w:hAnsi="Comic Sans MS"/>
          <w:sz w:val="24"/>
          <w:szCs w:val="24"/>
        </w:rPr>
        <w:t>7</w:t>
      </w:r>
    </w:p>
    <w:p w:rsidR="00C268CA" w:rsidRDefault="005D4AD7">
      <w:pPr>
        <w:rPr>
          <w:rFonts w:ascii="Comic Sans MS" w:hAnsi="Comic Sans MS"/>
          <w:sz w:val="24"/>
          <w:szCs w:val="24"/>
        </w:rPr>
      </w:pPr>
      <w:r w:rsidRPr="005D4AD7">
        <w:rPr>
          <w:rFonts w:ascii="Comic Sans MS" w:hAnsi="Comic Sans MS"/>
          <w:sz w:val="24"/>
          <w:szCs w:val="24"/>
        </w:rPr>
        <w:t>To be able to make biscuits to fulfil design specifications.</w:t>
      </w:r>
    </w:p>
    <w:p w:rsidR="000A0F1E" w:rsidRDefault="000A0F1E">
      <w:pPr>
        <w:rPr>
          <w:rFonts w:ascii="Comic Sans MS" w:hAnsi="Comic Sans MS"/>
        </w:rPr>
      </w:pPr>
      <w:r w:rsidRPr="000A0F1E">
        <w:rPr>
          <w:rFonts w:ascii="Comic Sans MS" w:hAnsi="Comic Sans MS"/>
        </w:rPr>
        <w:t xml:space="preserve">Ask children to get out their plans from </w:t>
      </w:r>
      <w:r>
        <w:rPr>
          <w:rFonts w:ascii="Comic Sans MS" w:hAnsi="Comic Sans MS"/>
        </w:rPr>
        <w:t>last week</w:t>
      </w:r>
      <w:r w:rsidRPr="000A0F1E">
        <w:rPr>
          <w:rFonts w:ascii="Comic Sans MS" w:hAnsi="Comic Sans MS"/>
        </w:rPr>
        <w:t xml:space="preserve"> and give them a few moments to look back through them to remind themselves of their design.</w:t>
      </w:r>
    </w:p>
    <w:p w:rsidR="000A0F1E" w:rsidRDefault="000A0F1E">
      <w:pPr>
        <w:rPr>
          <w:rFonts w:ascii="Comic Sans MS" w:hAnsi="Comic Sans MS"/>
        </w:rPr>
      </w:pPr>
      <w:r w:rsidRPr="000A0F1E">
        <w:rPr>
          <w:rFonts w:ascii="Comic Sans MS" w:hAnsi="Comic Sans MS"/>
        </w:rPr>
        <w:t xml:space="preserve"> • Go through the questions on the slides: How will you make sure your finished products are of a high quality? What will you do if anything goes wrong? How will you make sure your finished products meet your design specifications?</w:t>
      </w:r>
    </w:p>
    <w:p w:rsidR="005D4AD7" w:rsidRDefault="000A0F1E">
      <w:pPr>
        <w:rPr>
          <w:rFonts w:ascii="Comic Sans MS" w:hAnsi="Comic Sans MS"/>
        </w:rPr>
      </w:pPr>
      <w:r w:rsidRPr="000A0F1E">
        <w:rPr>
          <w:rFonts w:ascii="Comic Sans MS" w:hAnsi="Comic Sans MS"/>
        </w:rPr>
        <w:t xml:space="preserve"> • Go through the health and safety issues concerning food safety on the slides.</w:t>
      </w:r>
    </w:p>
    <w:p w:rsidR="00BA1565" w:rsidRDefault="00BA1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Task:</w:t>
      </w:r>
    </w:p>
    <w:p w:rsidR="00BA1565" w:rsidRDefault="00BA1565">
      <w:pPr>
        <w:rPr>
          <w:rFonts w:ascii="Comic Sans MS" w:hAnsi="Comic Sans MS"/>
        </w:rPr>
      </w:pPr>
      <w:r w:rsidRPr="00BA1565">
        <w:rPr>
          <w:rFonts w:ascii="Comic Sans MS" w:hAnsi="Comic Sans MS"/>
        </w:rPr>
        <w:t>Children to create their biscuits according to their designs. Ensure children work with precision and attention to detail to ensure their finished product is of a high quality.</w:t>
      </w:r>
    </w:p>
    <w:p w:rsidR="00BA1565" w:rsidRDefault="00BA156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 xml:space="preserve"> enjoy tasting your product when it is cool</w:t>
      </w:r>
      <w:r w:rsidR="00DE4D47">
        <w:rPr>
          <w:rFonts w:ascii="Comic Sans MS" w:hAnsi="Comic Sans MS"/>
        </w:rPr>
        <w:t>.</w:t>
      </w:r>
    </w:p>
    <w:p w:rsidR="00C42E9C" w:rsidRDefault="00C42E9C">
      <w:pPr>
        <w:rPr>
          <w:rFonts w:ascii="Comic Sans MS" w:hAnsi="Comic Sans MS"/>
        </w:rPr>
      </w:pPr>
      <w:r>
        <w:rPr>
          <w:rFonts w:ascii="Comic Sans MS" w:hAnsi="Comic Sans MS"/>
        </w:rPr>
        <w:t>Extend:</w:t>
      </w:r>
    </w:p>
    <w:p w:rsidR="00C42E9C" w:rsidRPr="00BA1565" w:rsidRDefault="00C42E9C">
      <w:pPr>
        <w:rPr>
          <w:rFonts w:ascii="Comic Sans MS" w:hAnsi="Comic Sans MS"/>
        </w:rPr>
      </w:pPr>
      <w:r>
        <w:rPr>
          <w:rFonts w:ascii="Comic Sans MS" w:hAnsi="Comic Sans MS"/>
        </w:rPr>
        <w:t>Create an advert for your design</w:t>
      </w:r>
      <w:bookmarkStart w:id="0" w:name="_GoBack"/>
      <w:bookmarkEnd w:id="0"/>
    </w:p>
    <w:sectPr w:rsidR="00C42E9C" w:rsidRPr="00BA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49"/>
    <w:rsid w:val="000A0F1E"/>
    <w:rsid w:val="002E7B84"/>
    <w:rsid w:val="00362217"/>
    <w:rsid w:val="005D4AD7"/>
    <w:rsid w:val="00666C0F"/>
    <w:rsid w:val="00770F3F"/>
    <w:rsid w:val="007A7DF5"/>
    <w:rsid w:val="00903549"/>
    <w:rsid w:val="009163CA"/>
    <w:rsid w:val="00A4377C"/>
    <w:rsid w:val="00A6362C"/>
    <w:rsid w:val="00B43C1A"/>
    <w:rsid w:val="00BA1565"/>
    <w:rsid w:val="00C268CA"/>
    <w:rsid w:val="00C42E9C"/>
    <w:rsid w:val="00DE4D47"/>
    <w:rsid w:val="00E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848F"/>
  <w15:chartTrackingRefBased/>
  <w15:docId w15:val="{FEAAEBD2-2230-4533-9840-F5107D0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8EAF7FD5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9</cp:revision>
  <dcterms:created xsi:type="dcterms:W3CDTF">2020-05-29T11:13:00Z</dcterms:created>
  <dcterms:modified xsi:type="dcterms:W3CDTF">2020-05-29T11:22:00Z</dcterms:modified>
</cp:coreProperties>
</file>