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7"/>
        <w:gridCol w:w="4201"/>
        <w:gridCol w:w="4253"/>
        <w:gridCol w:w="4394"/>
      </w:tblGrid>
      <w:tr w:rsidR="003D16FF" w:rsidRPr="0092370E" w:rsidTr="003D16FF">
        <w:tc>
          <w:tcPr>
            <w:tcW w:w="1577" w:type="dxa"/>
          </w:tcPr>
          <w:p w:rsidR="003D16FF" w:rsidRPr="005909D9" w:rsidRDefault="003D16FF" w:rsidP="005909D9">
            <w:pPr>
              <w:spacing w:after="0" w:line="240" w:lineRule="auto"/>
              <w:rPr>
                <w:rFonts w:ascii="Comic Sans MS" w:hAnsi="Comic Sans MS"/>
                <w:color w:val="0070C0"/>
                <w:sz w:val="36"/>
                <w:szCs w:val="36"/>
              </w:rPr>
            </w:pPr>
            <w:r>
              <w:rPr>
                <w:rFonts w:ascii="Comic Sans MS" w:hAnsi="Comic Sans MS"/>
                <w:color w:val="0070C0"/>
                <w:sz w:val="36"/>
                <w:szCs w:val="36"/>
              </w:rPr>
              <w:t>Year  4</w:t>
            </w:r>
          </w:p>
        </w:tc>
        <w:tc>
          <w:tcPr>
            <w:tcW w:w="4201" w:type="dxa"/>
          </w:tcPr>
          <w:p w:rsidR="003D16FF" w:rsidRPr="003D16FF" w:rsidRDefault="003D16FF" w:rsidP="005909D9">
            <w:pPr>
              <w:spacing w:after="0" w:line="240" w:lineRule="auto"/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3D16FF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Facing Adversity</w:t>
            </w:r>
          </w:p>
          <w:p w:rsidR="003D16FF" w:rsidRPr="003D16FF" w:rsidRDefault="003D16FF" w:rsidP="005909D9">
            <w:pPr>
              <w:spacing w:after="0" w:line="240" w:lineRule="auto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3D16FF">
              <w:rPr>
                <w:rFonts w:ascii="Comic Sans MS" w:hAnsi="Comic Sans MS"/>
                <w:color w:val="0070C0"/>
                <w:sz w:val="24"/>
                <w:szCs w:val="24"/>
              </w:rPr>
              <w:t xml:space="preserve">Novel to drive theme 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– </w:t>
            </w:r>
            <w:r w:rsidRPr="003D16FF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James and the Giant Peach</w:t>
            </w:r>
          </w:p>
        </w:tc>
        <w:tc>
          <w:tcPr>
            <w:tcW w:w="4253" w:type="dxa"/>
          </w:tcPr>
          <w:p w:rsidR="003D16FF" w:rsidRPr="003D16FF" w:rsidRDefault="003D16FF" w:rsidP="005909D9">
            <w:pPr>
              <w:spacing w:after="0" w:line="240" w:lineRule="auto"/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3D16FF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Curious Continents</w:t>
            </w:r>
          </w:p>
          <w:p w:rsidR="003D16FF" w:rsidRPr="003D16FF" w:rsidRDefault="003D16FF" w:rsidP="005909D9">
            <w:pPr>
              <w:spacing w:after="0" w:line="240" w:lineRule="auto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3D16FF">
              <w:rPr>
                <w:rFonts w:ascii="Comic Sans MS" w:hAnsi="Comic Sans MS"/>
                <w:color w:val="0070C0"/>
                <w:sz w:val="24"/>
                <w:szCs w:val="24"/>
              </w:rPr>
              <w:t xml:space="preserve">Novel to drive theme – </w:t>
            </w:r>
          </w:p>
          <w:p w:rsidR="003D16FF" w:rsidRPr="003D16FF" w:rsidRDefault="00354D30" w:rsidP="005909D9">
            <w:pPr>
              <w:spacing w:after="0" w:line="240" w:lineRule="auto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Journey to Jo Bu</w:t>
            </w:r>
            <w:r w:rsidR="003D16FF" w:rsidRPr="003D16FF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rg</w:t>
            </w:r>
          </w:p>
        </w:tc>
        <w:tc>
          <w:tcPr>
            <w:tcW w:w="4394" w:type="dxa"/>
          </w:tcPr>
          <w:p w:rsidR="003D16FF" w:rsidRPr="003D16FF" w:rsidRDefault="003D16FF" w:rsidP="005909D9">
            <w:pPr>
              <w:spacing w:after="0" w:line="240" w:lineRule="auto"/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3D16FF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The Tale of a City</w:t>
            </w:r>
          </w:p>
          <w:p w:rsidR="003D16FF" w:rsidRPr="003D16FF" w:rsidRDefault="003D16FF" w:rsidP="005909D9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3D16FF">
              <w:rPr>
                <w:rFonts w:ascii="Comic Sans MS" w:hAnsi="Comic Sans MS"/>
                <w:color w:val="0070C0"/>
                <w:sz w:val="24"/>
                <w:szCs w:val="24"/>
              </w:rPr>
              <w:t xml:space="preserve">Novel to drive theme - </w:t>
            </w:r>
            <w:r w:rsidRPr="003D16FF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TBC</w:t>
            </w:r>
          </w:p>
        </w:tc>
      </w:tr>
      <w:tr w:rsidR="003D16FF" w:rsidRPr="0092370E" w:rsidTr="003D16FF">
        <w:tc>
          <w:tcPr>
            <w:tcW w:w="1577" w:type="dxa"/>
          </w:tcPr>
          <w:p w:rsidR="003D16FF" w:rsidRPr="005909D9" w:rsidRDefault="003D16FF" w:rsidP="005909D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C00000"/>
                <w:sz w:val="20"/>
                <w:szCs w:val="20"/>
              </w:rPr>
              <w:t>Statutory requirements in subjects.</w:t>
            </w:r>
          </w:p>
        </w:tc>
        <w:tc>
          <w:tcPr>
            <w:tcW w:w="4201" w:type="dxa"/>
          </w:tcPr>
          <w:p w:rsidR="003D16FF" w:rsidRPr="009B0F21" w:rsidRDefault="00954F99" w:rsidP="009B0F21">
            <w:pPr>
              <w:spacing w:after="0" w:line="240" w:lineRule="auto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9B0F21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Geography</w:t>
            </w:r>
          </w:p>
          <w:p w:rsidR="00954F99" w:rsidRPr="009B0F21" w:rsidRDefault="00954F99" w:rsidP="009B0F21">
            <w:pPr>
              <w:spacing w:after="0" w:line="240" w:lineRule="auto"/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</w:pPr>
            <w:r w:rsidRPr="009B0F21"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  <w:t>To investigate places</w:t>
            </w:r>
          </w:p>
          <w:p w:rsidR="001220DE" w:rsidRDefault="009B0F21" w:rsidP="009B0F2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9B0F21">
              <w:rPr>
                <w:rFonts w:ascii="Comic Sans MS" w:hAnsi="Comic Sans MS"/>
                <w:color w:val="7030A0"/>
                <w:sz w:val="20"/>
                <w:szCs w:val="20"/>
              </w:rPr>
              <w:t xml:space="preserve">*Name and locate counties and cities of the United Kingdom, geographical regions and their identifying human and physical characteristics, including hills, mountains, cities, rivers, key topographical features and land-use patterns; and understand how some of these aspects have changed over time.  </w:t>
            </w:r>
          </w:p>
          <w:p w:rsidR="009B0F21" w:rsidRPr="001220DE" w:rsidRDefault="009B0F21" w:rsidP="009B0F2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9B0F21"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  <w:t>To communicate geographically</w:t>
            </w:r>
          </w:p>
          <w:p w:rsidR="009B0F21" w:rsidRDefault="009B0F21" w:rsidP="009B0F2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9B0F21">
              <w:rPr>
                <w:rFonts w:ascii="Comic Sans MS" w:hAnsi="Comic Sans MS"/>
                <w:color w:val="7030A0"/>
                <w:sz w:val="20"/>
                <w:szCs w:val="20"/>
              </w:rPr>
              <w:t xml:space="preserve">* Use the eight points of a compass, four-figure grid references, </w:t>
            </w:r>
            <w:proofErr w:type="gramStart"/>
            <w:r w:rsidRPr="009B0F21">
              <w:rPr>
                <w:rFonts w:ascii="Comic Sans MS" w:hAnsi="Comic Sans MS"/>
                <w:color w:val="7030A0"/>
                <w:sz w:val="20"/>
                <w:szCs w:val="20"/>
              </w:rPr>
              <w:t>symbols</w:t>
            </w:r>
            <w:proofErr w:type="gramEnd"/>
            <w:r w:rsidRPr="009B0F21">
              <w:rPr>
                <w:rFonts w:ascii="Comic Sans MS" w:hAnsi="Comic Sans MS"/>
                <w:color w:val="7030A0"/>
                <w:sz w:val="20"/>
                <w:szCs w:val="20"/>
              </w:rPr>
              <w:t xml:space="preserve"> and key to communicate knowledge of the United Kingdom and the wider world.</w:t>
            </w:r>
          </w:p>
          <w:p w:rsidR="002C2AF7" w:rsidRDefault="002C2AF7" w:rsidP="0049129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2C2AF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Science</w:t>
            </w:r>
          </w:p>
          <w:p w:rsidR="002C2AF7" w:rsidRPr="002C2AF7" w:rsidRDefault="002C2AF7" w:rsidP="002C2AF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70C0"/>
                <w:sz w:val="20"/>
                <w:szCs w:val="20"/>
                <w:u w:val="single"/>
              </w:rPr>
            </w:pPr>
            <w:r w:rsidRPr="002C2AF7">
              <w:rPr>
                <w:rFonts w:ascii="Comic Sans MS" w:hAnsi="Comic Sans MS"/>
                <w:color w:val="0070C0"/>
                <w:sz w:val="20"/>
                <w:szCs w:val="20"/>
                <w:u w:val="single"/>
              </w:rPr>
              <w:t>To investigate materials</w:t>
            </w:r>
          </w:p>
          <w:p w:rsidR="002C2AF7" w:rsidRPr="002C2AF7" w:rsidRDefault="002C2AF7" w:rsidP="002C2AF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C2AF7">
              <w:rPr>
                <w:rStyle w:val="Strong"/>
                <w:rFonts w:ascii="Comic Sans MS" w:hAnsi="Comic Sans MS"/>
                <w:color w:val="0070C0"/>
                <w:sz w:val="20"/>
                <w:szCs w:val="20"/>
              </w:rPr>
              <w:t>Rocks and Soils</w:t>
            </w:r>
          </w:p>
          <w:p w:rsidR="002C2AF7" w:rsidRPr="002C2AF7" w:rsidRDefault="002C2AF7" w:rsidP="002C2AF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C2AF7">
              <w:rPr>
                <w:rFonts w:ascii="Comic Sans MS" w:hAnsi="Comic Sans MS"/>
                <w:color w:val="0070C0"/>
                <w:sz w:val="20"/>
                <w:szCs w:val="20"/>
              </w:rPr>
              <w:t>• Compare and group together different kinds of rocks on the basis of their simple, physical properties.</w:t>
            </w:r>
          </w:p>
          <w:p w:rsidR="002C2AF7" w:rsidRPr="002C2AF7" w:rsidRDefault="002C2AF7" w:rsidP="002C2AF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C2AF7">
              <w:rPr>
                <w:rFonts w:ascii="Comic Sans MS" w:hAnsi="Comic Sans MS"/>
                <w:color w:val="0070C0"/>
                <w:sz w:val="20"/>
                <w:szCs w:val="20"/>
              </w:rPr>
              <w:t>• Relate the simple physical properties of some rocks to their formation (igneous or sedimentary).</w:t>
            </w:r>
          </w:p>
          <w:p w:rsidR="002C2AF7" w:rsidRPr="002C2AF7" w:rsidRDefault="002C2AF7" w:rsidP="002C2AF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C2AF7">
              <w:rPr>
                <w:rFonts w:ascii="Comic Sans MS" w:hAnsi="Comic Sans MS"/>
                <w:color w:val="0070C0"/>
                <w:sz w:val="20"/>
                <w:szCs w:val="20"/>
              </w:rPr>
              <w:t>• Describe in simple terms how fossils are formed when things that have lived are trapped within sedimentary rock.</w:t>
            </w:r>
          </w:p>
          <w:p w:rsidR="002C2AF7" w:rsidRPr="002C2AF7" w:rsidRDefault="002C2AF7" w:rsidP="002C2AF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C2AF7">
              <w:rPr>
                <w:rFonts w:ascii="Comic Sans MS" w:hAnsi="Comic Sans MS"/>
                <w:color w:val="0070C0"/>
                <w:sz w:val="20"/>
                <w:szCs w:val="20"/>
              </w:rPr>
              <w:t xml:space="preserve">• Recognise that soils are made from </w:t>
            </w:r>
            <w:r w:rsidRPr="002C2AF7">
              <w:rPr>
                <w:rFonts w:ascii="Comic Sans MS" w:hAnsi="Comic Sans MS"/>
                <w:color w:val="0070C0"/>
                <w:sz w:val="20"/>
                <w:szCs w:val="20"/>
              </w:rPr>
              <w:lastRenderedPageBreak/>
              <w:t>rocks and organic matter.</w:t>
            </w:r>
          </w:p>
          <w:p w:rsidR="002C2AF7" w:rsidRPr="002C2AF7" w:rsidRDefault="002C2AF7" w:rsidP="002C2AF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C2AF7">
              <w:rPr>
                <w:rStyle w:val="Strong"/>
                <w:rFonts w:ascii="Comic Sans MS" w:hAnsi="Comic Sans MS"/>
                <w:color w:val="0070C0"/>
                <w:sz w:val="20"/>
                <w:szCs w:val="20"/>
              </w:rPr>
              <w:t>States of Matter</w:t>
            </w:r>
          </w:p>
          <w:p w:rsidR="002C2AF7" w:rsidRPr="002C2AF7" w:rsidRDefault="002C2AF7" w:rsidP="002C2AF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C2AF7">
              <w:rPr>
                <w:rFonts w:ascii="Comic Sans MS" w:hAnsi="Comic Sans MS"/>
                <w:color w:val="0070C0"/>
                <w:sz w:val="20"/>
                <w:szCs w:val="20"/>
              </w:rPr>
              <w:t>• Compare and group materials together, according to whether they are solids, liquids or gases.</w:t>
            </w:r>
          </w:p>
          <w:p w:rsidR="002C2AF7" w:rsidRPr="002C2AF7" w:rsidRDefault="002C2AF7" w:rsidP="002C2AF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C2AF7">
              <w:rPr>
                <w:rFonts w:ascii="Comic Sans MS" w:hAnsi="Comic Sans MS"/>
                <w:color w:val="0070C0"/>
                <w:sz w:val="20"/>
                <w:szCs w:val="20"/>
              </w:rPr>
              <w:t>• Observe that some materials change state when they are heated or cooled, and measure the temperature at which this happens in degrees Celsius (°C), building on their teaching in mathematics.</w:t>
            </w:r>
          </w:p>
          <w:p w:rsidR="002C2AF7" w:rsidRDefault="002C2AF7" w:rsidP="002C2AF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C2AF7">
              <w:rPr>
                <w:rFonts w:ascii="Comic Sans MS" w:hAnsi="Comic Sans MS"/>
                <w:color w:val="0070C0"/>
                <w:sz w:val="20"/>
                <w:szCs w:val="20"/>
              </w:rPr>
              <w:t>• Identify the part played by evaporation and condensation in the water cycle and associate the rate of evaporation with temperature.</w:t>
            </w:r>
          </w:p>
          <w:p w:rsidR="0043173B" w:rsidRPr="0043173B" w:rsidRDefault="0043173B" w:rsidP="0043173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color w:val="FFC000"/>
                <w:sz w:val="20"/>
                <w:szCs w:val="20"/>
              </w:rPr>
            </w:pPr>
            <w:r w:rsidRPr="0043173B">
              <w:rPr>
                <w:rFonts w:ascii="Comic Sans MS" w:hAnsi="Comic Sans MS"/>
                <w:b/>
                <w:color w:val="FFC000"/>
                <w:sz w:val="20"/>
                <w:szCs w:val="20"/>
              </w:rPr>
              <w:t>D&amp;T</w:t>
            </w:r>
          </w:p>
          <w:p w:rsidR="0043173B" w:rsidRPr="0043173B" w:rsidRDefault="0043173B" w:rsidP="0043173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C000"/>
                <w:sz w:val="20"/>
                <w:szCs w:val="20"/>
                <w:u w:val="single"/>
              </w:rPr>
            </w:pPr>
            <w:r w:rsidRPr="0043173B">
              <w:rPr>
                <w:rFonts w:ascii="Comic Sans MS" w:hAnsi="Comic Sans MS"/>
                <w:color w:val="FFC000"/>
                <w:sz w:val="20"/>
                <w:szCs w:val="20"/>
                <w:u w:val="single"/>
              </w:rPr>
              <w:t>To master practical skills – Food</w:t>
            </w:r>
          </w:p>
          <w:p w:rsidR="0043173B" w:rsidRPr="0043173B" w:rsidRDefault="0043173B" w:rsidP="0043173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43173B">
              <w:rPr>
                <w:rFonts w:ascii="Comic Sans MS" w:hAnsi="Comic Sans MS"/>
                <w:color w:val="FFC000"/>
                <w:sz w:val="20"/>
                <w:szCs w:val="20"/>
              </w:rPr>
              <w:t>Prepare ingredients hygienically using appropriate utensils.</w:t>
            </w:r>
          </w:p>
          <w:p w:rsidR="0043173B" w:rsidRPr="0043173B" w:rsidRDefault="0043173B" w:rsidP="0043173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43173B">
              <w:rPr>
                <w:rFonts w:ascii="Comic Sans MS" w:hAnsi="Comic Sans MS"/>
                <w:color w:val="FFC000"/>
                <w:sz w:val="20"/>
                <w:szCs w:val="20"/>
              </w:rPr>
              <w:t>• Measure ingredients to the nearest gram accurately.</w:t>
            </w:r>
          </w:p>
          <w:p w:rsidR="0043173B" w:rsidRPr="0043173B" w:rsidRDefault="0043173B" w:rsidP="0043173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43173B">
              <w:rPr>
                <w:rFonts w:ascii="Comic Sans MS" w:hAnsi="Comic Sans MS"/>
                <w:color w:val="FFC000"/>
                <w:sz w:val="20"/>
                <w:szCs w:val="20"/>
              </w:rPr>
              <w:t>• Follow a recipe.</w:t>
            </w:r>
          </w:p>
          <w:p w:rsidR="0043173B" w:rsidRPr="0043173B" w:rsidRDefault="0043173B" w:rsidP="0043173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43173B">
              <w:rPr>
                <w:rFonts w:ascii="Comic Sans MS" w:hAnsi="Comic Sans MS"/>
                <w:color w:val="FFC000"/>
                <w:sz w:val="20"/>
                <w:szCs w:val="20"/>
              </w:rPr>
              <w:t>• Assemble or cook ingredients (controlling the temperature of the oven or hob, if cooking).</w:t>
            </w:r>
          </w:p>
          <w:p w:rsidR="0043173B" w:rsidRPr="00740442" w:rsidRDefault="00740442" w:rsidP="0074044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740442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Art</w:t>
            </w:r>
          </w:p>
          <w:p w:rsidR="00740442" w:rsidRPr="00740442" w:rsidRDefault="00740442" w:rsidP="0074044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C00000"/>
                <w:sz w:val="20"/>
                <w:szCs w:val="20"/>
                <w:u w:val="single"/>
              </w:rPr>
            </w:pPr>
            <w:r w:rsidRPr="00740442">
              <w:rPr>
                <w:rFonts w:ascii="Comic Sans MS" w:hAnsi="Comic Sans MS"/>
                <w:color w:val="C00000"/>
                <w:sz w:val="20"/>
                <w:szCs w:val="20"/>
                <w:u w:val="single"/>
              </w:rPr>
              <w:t>To develop ideas</w:t>
            </w:r>
          </w:p>
          <w:p w:rsidR="00740442" w:rsidRPr="00740442" w:rsidRDefault="00740442" w:rsidP="0074044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740442">
              <w:rPr>
                <w:rFonts w:ascii="Comic Sans MS" w:hAnsi="Comic Sans MS"/>
                <w:color w:val="C00000"/>
                <w:sz w:val="20"/>
                <w:szCs w:val="20"/>
              </w:rPr>
              <w:t>*Develop ideas from starting points</w:t>
            </w:r>
            <w:r w:rsidRPr="00740442">
              <w:rPr>
                <w:rFonts w:ascii="Comic Sans MS" w:hAnsi="Comic Sans MS"/>
                <w:color w:val="C00000"/>
                <w:sz w:val="20"/>
                <w:szCs w:val="20"/>
              </w:rPr>
              <w:br/>
              <w:t>throughout the curriculum.</w:t>
            </w:r>
            <w:r w:rsidRPr="00740442">
              <w:rPr>
                <w:rFonts w:ascii="Comic Sans MS" w:hAnsi="Comic Sans MS"/>
                <w:color w:val="C00000"/>
                <w:sz w:val="20"/>
                <w:szCs w:val="20"/>
              </w:rPr>
              <w:br/>
              <w:t>• Collect information, sketches and resources.</w:t>
            </w:r>
            <w:r w:rsidRPr="00740442">
              <w:rPr>
                <w:rFonts w:ascii="Comic Sans MS" w:hAnsi="Comic Sans MS"/>
                <w:color w:val="C00000"/>
                <w:sz w:val="20"/>
                <w:szCs w:val="20"/>
              </w:rPr>
              <w:br/>
              <w:t>• Adapt and refine ideas as they progress.</w:t>
            </w:r>
            <w:r w:rsidRPr="00740442">
              <w:rPr>
                <w:rFonts w:ascii="Comic Sans MS" w:hAnsi="Comic Sans MS"/>
                <w:color w:val="C00000"/>
                <w:sz w:val="20"/>
                <w:szCs w:val="20"/>
              </w:rPr>
              <w:br/>
              <w:t>• Explore ideas in a variety of ways.</w:t>
            </w:r>
            <w:r w:rsidRPr="00740442">
              <w:rPr>
                <w:rFonts w:ascii="Comic Sans MS" w:hAnsi="Comic Sans MS"/>
                <w:color w:val="C00000"/>
                <w:sz w:val="20"/>
                <w:szCs w:val="20"/>
              </w:rPr>
              <w:br/>
            </w:r>
            <w:r w:rsidRPr="00740442">
              <w:rPr>
                <w:rFonts w:ascii="Comic Sans MS" w:hAnsi="Comic Sans MS"/>
                <w:color w:val="C00000"/>
                <w:sz w:val="20"/>
                <w:szCs w:val="20"/>
              </w:rPr>
              <w:lastRenderedPageBreak/>
              <w:t>• Comment on artworks using visual language.</w:t>
            </w:r>
          </w:p>
          <w:p w:rsidR="00491296" w:rsidRPr="00740442" w:rsidRDefault="00740442" w:rsidP="0074044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C00000"/>
                <w:sz w:val="20"/>
                <w:szCs w:val="20"/>
                <w:u w:val="single"/>
              </w:rPr>
            </w:pPr>
            <w:r w:rsidRPr="00740442">
              <w:rPr>
                <w:rFonts w:ascii="Comic Sans MS" w:hAnsi="Comic Sans MS"/>
                <w:color w:val="C00000"/>
                <w:sz w:val="20"/>
                <w:szCs w:val="20"/>
                <w:u w:val="single"/>
              </w:rPr>
              <w:t>Drawing</w:t>
            </w:r>
          </w:p>
          <w:p w:rsidR="00740442" w:rsidRPr="00740442" w:rsidRDefault="00740442" w:rsidP="0074044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740442">
              <w:rPr>
                <w:rFonts w:ascii="Comic Sans MS" w:hAnsi="Comic Sans MS"/>
                <w:color w:val="C00000"/>
                <w:sz w:val="20"/>
                <w:szCs w:val="20"/>
              </w:rPr>
              <w:t xml:space="preserve">• Use different </w:t>
            </w:r>
            <w:proofErr w:type="spellStart"/>
            <w:r w:rsidRPr="00740442">
              <w:rPr>
                <w:rFonts w:ascii="Comic Sans MS" w:hAnsi="Comic Sans MS"/>
                <w:color w:val="C00000"/>
                <w:sz w:val="20"/>
                <w:szCs w:val="20"/>
              </w:rPr>
              <w:t>hardnesses</w:t>
            </w:r>
            <w:proofErr w:type="spellEnd"/>
            <w:r w:rsidRPr="00740442">
              <w:rPr>
                <w:rFonts w:ascii="Comic Sans MS" w:hAnsi="Comic Sans MS"/>
                <w:color w:val="C00000"/>
                <w:sz w:val="20"/>
                <w:szCs w:val="20"/>
              </w:rPr>
              <w:t xml:space="preserve"> of pencils to show line, tone and texture.</w:t>
            </w:r>
          </w:p>
          <w:p w:rsidR="00740442" w:rsidRPr="00740442" w:rsidRDefault="00740442" w:rsidP="0074044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740442">
              <w:rPr>
                <w:rFonts w:ascii="Comic Sans MS" w:hAnsi="Comic Sans MS"/>
                <w:color w:val="C00000"/>
                <w:sz w:val="20"/>
                <w:szCs w:val="20"/>
              </w:rPr>
              <w:t>• Annotate sketches to explain and elaborate ideas.</w:t>
            </w:r>
          </w:p>
          <w:p w:rsidR="00740442" w:rsidRPr="00740442" w:rsidRDefault="00740442" w:rsidP="0074044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740442">
              <w:rPr>
                <w:rFonts w:ascii="Comic Sans MS" w:hAnsi="Comic Sans MS"/>
                <w:color w:val="C00000"/>
                <w:sz w:val="20"/>
                <w:szCs w:val="20"/>
              </w:rPr>
              <w:t>• Sketch lightly (no need to use a rubber to correct mistakes).</w:t>
            </w:r>
          </w:p>
          <w:p w:rsidR="00740442" w:rsidRPr="00740442" w:rsidRDefault="00740442" w:rsidP="0074044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740442">
              <w:rPr>
                <w:rFonts w:ascii="Comic Sans MS" w:hAnsi="Comic Sans MS"/>
                <w:color w:val="C00000"/>
                <w:sz w:val="20"/>
                <w:szCs w:val="20"/>
              </w:rPr>
              <w:t>• Use shading to show light and shadow.</w:t>
            </w:r>
          </w:p>
          <w:p w:rsidR="00740442" w:rsidRDefault="00740442" w:rsidP="0074044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740442">
              <w:rPr>
                <w:rFonts w:ascii="Comic Sans MS" w:hAnsi="Comic Sans MS"/>
                <w:color w:val="C00000"/>
                <w:sz w:val="20"/>
                <w:szCs w:val="20"/>
              </w:rPr>
              <w:t>• Use hatching and cross hatching to show tone and texture.</w:t>
            </w:r>
          </w:p>
          <w:p w:rsidR="00DF3944" w:rsidRDefault="00AF60E2" w:rsidP="00AF60E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AF60E2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Music</w:t>
            </w:r>
          </w:p>
          <w:p w:rsidR="00AF60E2" w:rsidRPr="00AF60E2" w:rsidRDefault="00AF60E2" w:rsidP="00AF60E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E36C0A" w:themeColor="accent6" w:themeShade="BF"/>
                <w:sz w:val="20"/>
                <w:szCs w:val="20"/>
                <w:u w:val="single"/>
              </w:rPr>
            </w:pPr>
            <w:r w:rsidRPr="00AF60E2">
              <w:rPr>
                <w:rFonts w:ascii="Comic Sans MS" w:hAnsi="Comic Sans MS"/>
                <w:color w:val="E36C0A" w:themeColor="accent6" w:themeShade="BF"/>
                <w:sz w:val="20"/>
                <w:szCs w:val="20"/>
                <w:u w:val="single"/>
              </w:rPr>
              <w:t>To perform</w:t>
            </w:r>
          </w:p>
          <w:p w:rsidR="00AF60E2" w:rsidRPr="00AF60E2" w:rsidRDefault="00AF60E2" w:rsidP="00AF60E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  <w:r w:rsidRPr="00AF60E2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Sing from memory with accurate pitch.</w:t>
            </w:r>
          </w:p>
          <w:p w:rsidR="00AF60E2" w:rsidRPr="00AF60E2" w:rsidRDefault="00AF60E2" w:rsidP="00AF60E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  <w:r w:rsidRPr="00AF60E2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• Sing in tune.</w:t>
            </w:r>
          </w:p>
          <w:p w:rsidR="00AF60E2" w:rsidRPr="00AF60E2" w:rsidRDefault="00AF60E2" w:rsidP="00AF60E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  <w:r w:rsidRPr="00AF60E2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• Maintain a simple part within a group.</w:t>
            </w:r>
          </w:p>
          <w:p w:rsidR="00AF60E2" w:rsidRPr="00AF60E2" w:rsidRDefault="00AF60E2" w:rsidP="00AF60E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  <w:r w:rsidRPr="00AF60E2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• Pronounce words within a song clearly.</w:t>
            </w:r>
          </w:p>
          <w:p w:rsidR="00AF60E2" w:rsidRDefault="00AF60E2" w:rsidP="00AF60E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  <w:r w:rsidRPr="00AF60E2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• Show control of voice.</w:t>
            </w:r>
          </w:p>
          <w:p w:rsidR="003745F9" w:rsidRDefault="003745F9" w:rsidP="00AF60E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Computing</w:t>
            </w:r>
          </w:p>
          <w:p w:rsidR="005C77D4" w:rsidRPr="005C77D4" w:rsidRDefault="005C77D4" w:rsidP="005C77D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color w:val="92D050"/>
                <w:sz w:val="20"/>
                <w:szCs w:val="20"/>
              </w:rPr>
            </w:pPr>
            <w:r w:rsidRPr="005C77D4">
              <w:rPr>
                <w:rFonts w:ascii="Comic Sans MS" w:hAnsi="Comic Sans MS"/>
                <w:b/>
                <w:color w:val="92D050"/>
                <w:sz w:val="20"/>
                <w:szCs w:val="20"/>
              </w:rPr>
              <w:t>ICT</w:t>
            </w:r>
          </w:p>
          <w:p w:rsidR="005C77D4" w:rsidRPr="005C77D4" w:rsidRDefault="005C77D4" w:rsidP="005C77D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92D050"/>
                <w:sz w:val="20"/>
                <w:szCs w:val="20"/>
                <w:u w:val="single"/>
              </w:rPr>
            </w:pPr>
            <w:r w:rsidRPr="005C77D4">
              <w:rPr>
                <w:rFonts w:ascii="Comic Sans MS" w:hAnsi="Comic Sans MS"/>
                <w:color w:val="92D050"/>
                <w:sz w:val="20"/>
                <w:szCs w:val="20"/>
                <w:u w:val="single"/>
              </w:rPr>
              <w:t>To connect</w:t>
            </w:r>
          </w:p>
          <w:p w:rsidR="005C77D4" w:rsidRPr="005C77D4" w:rsidRDefault="005C77D4" w:rsidP="005C77D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5C77D4">
              <w:rPr>
                <w:rFonts w:ascii="Comic Sans MS" w:hAnsi="Comic Sans MS"/>
                <w:color w:val="92D050"/>
                <w:sz w:val="20"/>
                <w:szCs w:val="20"/>
              </w:rPr>
              <w:t>Contribute to blogs that are moderated by teachers.</w:t>
            </w:r>
          </w:p>
          <w:p w:rsidR="005C77D4" w:rsidRPr="005C77D4" w:rsidRDefault="005C77D4" w:rsidP="005C77D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5C77D4">
              <w:rPr>
                <w:rFonts w:ascii="Comic Sans MS" w:hAnsi="Comic Sans MS"/>
                <w:color w:val="92D050"/>
                <w:sz w:val="20"/>
                <w:szCs w:val="20"/>
              </w:rPr>
              <w:t>• Give examples of the risks posed by online communications.</w:t>
            </w:r>
          </w:p>
          <w:p w:rsidR="005C77D4" w:rsidRPr="005C77D4" w:rsidRDefault="005C77D4" w:rsidP="005C77D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5C77D4">
              <w:rPr>
                <w:rFonts w:ascii="Comic Sans MS" w:hAnsi="Comic Sans MS"/>
                <w:color w:val="92D050"/>
                <w:sz w:val="20"/>
                <w:szCs w:val="20"/>
              </w:rPr>
              <w:t>• Understand the term ‘copyright’.</w:t>
            </w:r>
          </w:p>
          <w:p w:rsidR="005C77D4" w:rsidRPr="005C77D4" w:rsidRDefault="005C77D4" w:rsidP="005C77D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5C77D4">
              <w:rPr>
                <w:rFonts w:ascii="Comic Sans MS" w:hAnsi="Comic Sans MS"/>
                <w:color w:val="92D050"/>
                <w:sz w:val="20"/>
                <w:szCs w:val="20"/>
              </w:rPr>
              <w:t>• Understand that comments made online that are hurtful or offensive are the same as bullying.</w:t>
            </w:r>
          </w:p>
          <w:p w:rsidR="005C77D4" w:rsidRPr="005C77D4" w:rsidRDefault="005C77D4" w:rsidP="005C77D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5C77D4">
              <w:rPr>
                <w:rFonts w:ascii="Comic Sans MS" w:hAnsi="Comic Sans MS"/>
                <w:color w:val="92D050"/>
                <w:sz w:val="20"/>
                <w:szCs w:val="20"/>
              </w:rPr>
              <w:t>• Understand how online services work.</w:t>
            </w:r>
          </w:p>
          <w:p w:rsidR="005C77D4" w:rsidRPr="00825485" w:rsidRDefault="00825485" w:rsidP="00AF60E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92D050"/>
                <w:sz w:val="20"/>
                <w:szCs w:val="20"/>
                <w:u w:val="single"/>
              </w:rPr>
            </w:pPr>
            <w:r w:rsidRPr="00825485">
              <w:rPr>
                <w:rFonts w:ascii="Comic Sans MS" w:hAnsi="Comic Sans MS"/>
                <w:color w:val="92D050"/>
                <w:sz w:val="20"/>
                <w:szCs w:val="20"/>
                <w:u w:val="single"/>
              </w:rPr>
              <w:t>To communicate</w:t>
            </w:r>
          </w:p>
          <w:p w:rsidR="00825485" w:rsidRPr="00825485" w:rsidRDefault="00825485" w:rsidP="00AF60E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color w:val="92D050"/>
                <w:sz w:val="20"/>
                <w:szCs w:val="20"/>
              </w:rPr>
            </w:pPr>
            <w:r w:rsidRPr="00825485">
              <w:rPr>
                <w:rFonts w:ascii="Comic Sans MS" w:hAnsi="Comic Sans MS"/>
                <w:color w:val="92D050"/>
                <w:sz w:val="20"/>
                <w:szCs w:val="20"/>
              </w:rPr>
              <w:lastRenderedPageBreak/>
              <w:t>Use some of the advanced features of applications and devices in order to communicate ideas, work or messages professionally.</w:t>
            </w:r>
          </w:p>
          <w:p w:rsidR="00AF60E2" w:rsidRPr="001109D4" w:rsidRDefault="001109D4" w:rsidP="001109D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color w:val="F44AEC"/>
                <w:sz w:val="20"/>
                <w:szCs w:val="20"/>
              </w:rPr>
            </w:pPr>
            <w:r w:rsidRPr="001109D4">
              <w:rPr>
                <w:rFonts w:ascii="Comic Sans MS" w:hAnsi="Comic Sans MS"/>
                <w:b/>
                <w:color w:val="F44AEC"/>
                <w:sz w:val="20"/>
                <w:szCs w:val="20"/>
              </w:rPr>
              <w:t>PE</w:t>
            </w:r>
          </w:p>
          <w:p w:rsidR="001109D4" w:rsidRPr="001109D4" w:rsidRDefault="001109D4" w:rsidP="001109D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44AEC"/>
                <w:sz w:val="20"/>
                <w:szCs w:val="20"/>
                <w:u w:val="single"/>
              </w:rPr>
            </w:pPr>
            <w:r w:rsidRPr="001109D4">
              <w:rPr>
                <w:rFonts w:ascii="Comic Sans MS" w:hAnsi="Comic Sans MS"/>
                <w:color w:val="F44AEC"/>
                <w:sz w:val="20"/>
                <w:szCs w:val="20"/>
                <w:u w:val="single"/>
              </w:rPr>
              <w:t>To develop practical skills in order to participate, compete and lead a healthy lifestyle – Games</w:t>
            </w:r>
          </w:p>
          <w:p w:rsidR="001109D4" w:rsidRPr="001109D4" w:rsidRDefault="001109D4" w:rsidP="001109D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44AEC"/>
                <w:sz w:val="20"/>
                <w:szCs w:val="20"/>
              </w:rPr>
            </w:pPr>
            <w:r w:rsidRPr="001109D4">
              <w:rPr>
                <w:rFonts w:ascii="Comic Sans MS" w:hAnsi="Comic Sans MS"/>
                <w:color w:val="F44AEC"/>
                <w:sz w:val="20"/>
                <w:szCs w:val="20"/>
              </w:rPr>
              <w:t>Throw and catch with control and accuracy.</w:t>
            </w:r>
          </w:p>
          <w:p w:rsidR="001109D4" w:rsidRPr="001109D4" w:rsidRDefault="001109D4" w:rsidP="001109D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44AEC"/>
                <w:sz w:val="20"/>
                <w:szCs w:val="20"/>
              </w:rPr>
            </w:pPr>
            <w:r w:rsidRPr="001109D4">
              <w:rPr>
                <w:rFonts w:ascii="Comic Sans MS" w:hAnsi="Comic Sans MS"/>
                <w:color w:val="F44AEC"/>
                <w:sz w:val="20"/>
                <w:szCs w:val="20"/>
              </w:rPr>
              <w:t>• Strike a ball and field with control.</w:t>
            </w:r>
          </w:p>
          <w:p w:rsidR="001109D4" w:rsidRPr="001109D4" w:rsidRDefault="001109D4" w:rsidP="001109D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44AEC"/>
                <w:sz w:val="20"/>
                <w:szCs w:val="20"/>
              </w:rPr>
            </w:pPr>
            <w:r w:rsidRPr="001109D4">
              <w:rPr>
                <w:rFonts w:ascii="Comic Sans MS" w:hAnsi="Comic Sans MS"/>
                <w:color w:val="F44AEC"/>
                <w:sz w:val="20"/>
                <w:szCs w:val="20"/>
              </w:rPr>
              <w:t>• Choose appropriate tactics to cause problems for the opposition.</w:t>
            </w:r>
          </w:p>
          <w:p w:rsidR="001109D4" w:rsidRPr="001109D4" w:rsidRDefault="001109D4" w:rsidP="001109D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44AEC"/>
                <w:sz w:val="20"/>
                <w:szCs w:val="20"/>
              </w:rPr>
            </w:pPr>
            <w:r w:rsidRPr="001109D4">
              <w:rPr>
                <w:rFonts w:ascii="Comic Sans MS" w:hAnsi="Comic Sans MS"/>
                <w:color w:val="F44AEC"/>
                <w:sz w:val="20"/>
                <w:szCs w:val="20"/>
              </w:rPr>
              <w:t>• Follow the rules of the game and play fairly.</w:t>
            </w:r>
          </w:p>
          <w:p w:rsidR="001109D4" w:rsidRPr="001109D4" w:rsidRDefault="001109D4" w:rsidP="001109D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44AEC"/>
                <w:sz w:val="20"/>
                <w:szCs w:val="20"/>
              </w:rPr>
            </w:pPr>
            <w:r w:rsidRPr="001109D4">
              <w:rPr>
                <w:rFonts w:ascii="Comic Sans MS" w:hAnsi="Comic Sans MS"/>
                <w:color w:val="F44AEC"/>
                <w:sz w:val="20"/>
                <w:szCs w:val="20"/>
              </w:rPr>
              <w:t>• Maintain possession of a ball (with, e.g. feet, a hockey stick or hands).</w:t>
            </w:r>
          </w:p>
          <w:p w:rsidR="001109D4" w:rsidRPr="001109D4" w:rsidRDefault="001109D4" w:rsidP="001109D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44AEC"/>
                <w:sz w:val="20"/>
                <w:szCs w:val="20"/>
              </w:rPr>
            </w:pPr>
            <w:r w:rsidRPr="001109D4">
              <w:rPr>
                <w:rFonts w:ascii="Comic Sans MS" w:hAnsi="Comic Sans MS"/>
                <w:color w:val="F44AEC"/>
                <w:sz w:val="20"/>
                <w:szCs w:val="20"/>
              </w:rPr>
              <w:t>• Pass to team mates at appropriate times.</w:t>
            </w:r>
          </w:p>
          <w:p w:rsidR="001109D4" w:rsidRDefault="001109D4" w:rsidP="001109D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44AEC"/>
                <w:sz w:val="20"/>
                <w:szCs w:val="20"/>
              </w:rPr>
            </w:pPr>
            <w:r w:rsidRPr="001109D4">
              <w:rPr>
                <w:rFonts w:ascii="Comic Sans MS" w:hAnsi="Comic Sans MS"/>
                <w:color w:val="F44AEC"/>
                <w:sz w:val="20"/>
                <w:szCs w:val="20"/>
              </w:rPr>
              <w:t>• Lead others and act as a respectful team member.</w:t>
            </w:r>
          </w:p>
          <w:p w:rsidR="00471B91" w:rsidRPr="00471B91" w:rsidRDefault="008F59E2" w:rsidP="001109D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color w:val="4BACC6" w:themeColor="accent5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4BACC6" w:themeColor="accent5"/>
                <w:sz w:val="20"/>
                <w:szCs w:val="20"/>
              </w:rPr>
              <w:t>French</w:t>
            </w:r>
          </w:p>
          <w:p w:rsidR="00471B91" w:rsidRPr="00471B91" w:rsidRDefault="00471B91" w:rsidP="0047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4BACC6" w:themeColor="accent5"/>
                <w:sz w:val="20"/>
                <w:szCs w:val="20"/>
              </w:rPr>
            </w:pPr>
            <w:r w:rsidRPr="00471B91">
              <w:rPr>
                <w:rFonts w:ascii="Comic Sans MS" w:hAnsi="Comic Sans MS" w:cs="FoundrySterling-Light"/>
                <w:color w:val="4BACC6" w:themeColor="accent5"/>
                <w:sz w:val="20"/>
                <w:szCs w:val="20"/>
              </w:rPr>
              <w:t>*In the chosen modern language:</w:t>
            </w:r>
          </w:p>
          <w:p w:rsidR="00471B91" w:rsidRPr="00471B91" w:rsidRDefault="00471B91" w:rsidP="0047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4BACC6" w:themeColor="accent5"/>
                <w:sz w:val="20"/>
                <w:szCs w:val="20"/>
              </w:rPr>
            </w:pPr>
            <w:r w:rsidRPr="00471B91">
              <w:rPr>
                <w:rFonts w:ascii="Comic Sans MS" w:hAnsi="Comic Sans MS" w:cs="FoundrySterling-Light"/>
                <w:color w:val="4BACC6" w:themeColor="accent5"/>
                <w:sz w:val="20"/>
                <w:szCs w:val="20"/>
              </w:rPr>
              <w:t>- Speak</w:t>
            </w:r>
          </w:p>
          <w:p w:rsidR="00471B91" w:rsidRPr="00471B91" w:rsidRDefault="00471B91" w:rsidP="0047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4BACC6" w:themeColor="accent5"/>
                <w:sz w:val="20"/>
                <w:szCs w:val="20"/>
              </w:rPr>
            </w:pPr>
            <w:r w:rsidRPr="00471B91">
              <w:rPr>
                <w:rFonts w:ascii="Comic Sans MS" w:hAnsi="Comic Sans MS" w:cs="FoundrySterling-Light"/>
                <w:color w:val="4BACC6" w:themeColor="accent5"/>
                <w:sz w:val="20"/>
                <w:szCs w:val="20"/>
              </w:rPr>
              <w:t>- Read</w:t>
            </w:r>
          </w:p>
          <w:p w:rsidR="00471B91" w:rsidRPr="00471B91" w:rsidRDefault="00471B91" w:rsidP="00471B9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4BACC6" w:themeColor="accent5"/>
                <w:sz w:val="20"/>
                <w:szCs w:val="20"/>
              </w:rPr>
            </w:pPr>
            <w:r w:rsidRPr="00471B91">
              <w:rPr>
                <w:rFonts w:ascii="Comic Sans MS" w:hAnsi="Comic Sans MS" w:cs="FoundrySterling-Light"/>
                <w:color w:val="4BACC6" w:themeColor="accent5"/>
                <w:sz w:val="20"/>
                <w:szCs w:val="20"/>
              </w:rPr>
              <w:t>- Write.</w:t>
            </w:r>
          </w:p>
          <w:p w:rsidR="00471B91" w:rsidRDefault="00471B91" w:rsidP="0047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4BACC6" w:themeColor="accent5"/>
                <w:sz w:val="20"/>
                <w:szCs w:val="20"/>
              </w:rPr>
            </w:pPr>
            <w:r w:rsidRPr="00471B91">
              <w:rPr>
                <w:rFonts w:ascii="Comic Sans MS" w:hAnsi="Comic Sans MS" w:cs="FoundrySterling-Light"/>
                <w:color w:val="4BACC6" w:themeColor="accent5"/>
                <w:sz w:val="20"/>
                <w:szCs w:val="20"/>
              </w:rPr>
              <w:t>*Look at the culture of the countries where the</w:t>
            </w:r>
            <w:r w:rsidR="008F59E2">
              <w:rPr>
                <w:rFonts w:ascii="Comic Sans MS" w:hAnsi="Comic Sans MS" w:cs="FoundrySterling-Light"/>
                <w:color w:val="4BACC6" w:themeColor="accent5"/>
                <w:sz w:val="20"/>
                <w:szCs w:val="20"/>
              </w:rPr>
              <w:t xml:space="preserve"> </w:t>
            </w:r>
            <w:r w:rsidRPr="00471B91">
              <w:rPr>
                <w:rFonts w:ascii="Comic Sans MS" w:hAnsi="Comic Sans MS" w:cs="FoundrySterling-Light"/>
                <w:color w:val="4BACC6" w:themeColor="accent5"/>
                <w:sz w:val="20"/>
                <w:szCs w:val="20"/>
              </w:rPr>
              <w:t>language is spoken.</w:t>
            </w:r>
          </w:p>
          <w:p w:rsidR="00EF1A99" w:rsidRDefault="00EF1A99" w:rsidP="0047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b/>
                <w:sz w:val="20"/>
                <w:szCs w:val="20"/>
              </w:rPr>
            </w:pPr>
            <w:r w:rsidRPr="00EF1A99">
              <w:rPr>
                <w:rFonts w:ascii="Comic Sans MS" w:hAnsi="Comic Sans MS" w:cs="FoundrySterling-Light"/>
                <w:b/>
                <w:sz w:val="20"/>
                <w:szCs w:val="20"/>
              </w:rPr>
              <w:t>Literacy</w:t>
            </w:r>
          </w:p>
          <w:p w:rsidR="00EF1A99" w:rsidRDefault="00EF1A99" w:rsidP="0047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sz w:val="20"/>
                <w:szCs w:val="20"/>
              </w:rPr>
            </w:pPr>
            <w:r>
              <w:rPr>
                <w:rFonts w:ascii="Comic Sans MS" w:hAnsi="Comic Sans MS" w:cs="FoundrySterling-Light"/>
                <w:sz w:val="20"/>
                <w:szCs w:val="20"/>
              </w:rPr>
              <w:t>Non-Fiction: Report Writing</w:t>
            </w:r>
            <w:r w:rsidR="00E40F1C">
              <w:rPr>
                <w:rFonts w:ascii="Comic Sans MS" w:hAnsi="Comic Sans MS" w:cs="FoundrySterling-Light"/>
                <w:sz w:val="20"/>
                <w:szCs w:val="20"/>
              </w:rPr>
              <w:t xml:space="preserve"> (News Report)</w:t>
            </w:r>
          </w:p>
          <w:p w:rsidR="00EF1A99" w:rsidRDefault="00EF1A99" w:rsidP="0047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sz w:val="20"/>
                <w:szCs w:val="20"/>
              </w:rPr>
            </w:pPr>
            <w:r>
              <w:rPr>
                <w:rFonts w:ascii="Comic Sans MS" w:hAnsi="Comic Sans MS" w:cs="FoundrySterling-Light"/>
                <w:sz w:val="20"/>
                <w:szCs w:val="20"/>
              </w:rPr>
              <w:t>Narrative: Writing and performing a play</w:t>
            </w:r>
            <w:r w:rsidR="00E40F1C">
              <w:rPr>
                <w:rFonts w:ascii="Comic Sans MS" w:hAnsi="Comic Sans MS" w:cs="FoundrySterling-Light"/>
                <w:sz w:val="20"/>
                <w:szCs w:val="20"/>
              </w:rPr>
              <w:t xml:space="preserve"> (James and the Giant Peach)</w:t>
            </w:r>
          </w:p>
          <w:p w:rsidR="00EF1A99" w:rsidRDefault="00EF1A99" w:rsidP="0047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sz w:val="20"/>
                <w:szCs w:val="20"/>
              </w:rPr>
            </w:pPr>
            <w:r>
              <w:rPr>
                <w:rFonts w:ascii="Comic Sans MS" w:hAnsi="Comic Sans MS" w:cs="FoundrySterling-Light"/>
                <w:sz w:val="20"/>
                <w:szCs w:val="20"/>
              </w:rPr>
              <w:lastRenderedPageBreak/>
              <w:t>Poetry: Riddles</w:t>
            </w:r>
            <w:r w:rsidR="00E40F1C">
              <w:rPr>
                <w:rFonts w:ascii="Comic Sans MS" w:hAnsi="Comic Sans MS" w:cs="FoundrySterling-Light"/>
                <w:sz w:val="20"/>
                <w:szCs w:val="20"/>
              </w:rPr>
              <w:t xml:space="preserve"> (Edward Lear)</w:t>
            </w:r>
          </w:p>
          <w:p w:rsidR="00E40F1C" w:rsidRDefault="00E40F1C" w:rsidP="0047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sz w:val="20"/>
                <w:szCs w:val="20"/>
              </w:rPr>
            </w:pPr>
            <w:r>
              <w:rPr>
                <w:rFonts w:ascii="Comic Sans MS" w:hAnsi="Comic Sans MS" w:cs="FoundrySterling-Light"/>
                <w:sz w:val="20"/>
                <w:szCs w:val="20"/>
              </w:rPr>
              <w:t>Narr</w:t>
            </w:r>
            <w:r w:rsidR="008F59E2">
              <w:rPr>
                <w:rFonts w:ascii="Comic Sans MS" w:hAnsi="Comic Sans MS" w:cs="FoundrySterling-Light"/>
                <w:sz w:val="20"/>
                <w:szCs w:val="20"/>
              </w:rPr>
              <w:t>ative: Traditional Tales (Norse Myths</w:t>
            </w:r>
            <w:r>
              <w:rPr>
                <w:rFonts w:ascii="Comic Sans MS" w:hAnsi="Comic Sans MS" w:cs="FoundrySterling-Light"/>
                <w:sz w:val="20"/>
                <w:szCs w:val="20"/>
              </w:rPr>
              <w:t>)</w:t>
            </w:r>
          </w:p>
          <w:p w:rsidR="00740442" w:rsidRPr="006A37FC" w:rsidRDefault="00E40F1C" w:rsidP="006A37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sz w:val="20"/>
                <w:szCs w:val="20"/>
              </w:rPr>
            </w:pPr>
            <w:r>
              <w:rPr>
                <w:rFonts w:ascii="Comic Sans MS" w:hAnsi="Comic Sans MS" w:cs="FoundrySterling-Light"/>
                <w:sz w:val="20"/>
                <w:szCs w:val="20"/>
              </w:rPr>
              <w:t>Poetry – Vocabulary building</w:t>
            </w:r>
          </w:p>
          <w:p w:rsidR="00954F99" w:rsidRPr="005909D9" w:rsidRDefault="00954F99" w:rsidP="005909D9">
            <w:pPr>
              <w:spacing w:after="0" w:line="240" w:lineRule="auto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16D9B" w:rsidRPr="009B0F21" w:rsidRDefault="00516D9B" w:rsidP="00516D9B">
            <w:pPr>
              <w:spacing w:after="0" w:line="240" w:lineRule="auto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9B0F21">
              <w:rPr>
                <w:rFonts w:ascii="Comic Sans MS" w:hAnsi="Comic Sans MS"/>
                <w:b/>
                <w:color w:val="7030A0"/>
                <w:sz w:val="20"/>
                <w:szCs w:val="20"/>
              </w:rPr>
              <w:lastRenderedPageBreak/>
              <w:t>Geography</w:t>
            </w:r>
          </w:p>
          <w:p w:rsidR="009B0F21" w:rsidRPr="00516D9B" w:rsidRDefault="009B0F21" w:rsidP="00516D9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</w:pPr>
            <w:r w:rsidRPr="00516D9B"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  <w:t>To investigate patterns</w:t>
            </w:r>
          </w:p>
          <w:p w:rsidR="009B0F21" w:rsidRPr="00516D9B" w:rsidRDefault="009B0F21" w:rsidP="00516D9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516D9B">
              <w:rPr>
                <w:rFonts w:ascii="Comic Sans MS" w:hAnsi="Comic Sans MS"/>
                <w:color w:val="7030A0"/>
                <w:sz w:val="20"/>
                <w:szCs w:val="20"/>
              </w:rPr>
              <w:t xml:space="preserve">*Name and locate the Equator, </w:t>
            </w:r>
            <w:bookmarkStart w:id="0" w:name="_GoBack"/>
            <w:bookmarkEnd w:id="0"/>
            <w:r w:rsidRPr="00516D9B">
              <w:rPr>
                <w:rFonts w:ascii="Comic Sans MS" w:hAnsi="Comic Sans MS"/>
                <w:color w:val="7030A0"/>
                <w:sz w:val="20"/>
                <w:szCs w:val="20"/>
              </w:rPr>
              <w:t>Northern Hemisphere, Southern Hemisphere, the Tropics of Cancer and Capricorn, Arctic and Antarctic Circle and date time zones. Describe some of the characteristics of these geographical areas.</w:t>
            </w:r>
          </w:p>
          <w:p w:rsidR="00516D9B" w:rsidRPr="00B358B3" w:rsidRDefault="009B0F21" w:rsidP="00B358B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</w:pPr>
            <w:r w:rsidRPr="00516D9B"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  <w:t>To communicate geographically</w:t>
            </w:r>
          </w:p>
          <w:p w:rsidR="00516D9B" w:rsidRPr="00516D9B" w:rsidRDefault="00516D9B" w:rsidP="00516D9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516D9B">
              <w:rPr>
                <w:rFonts w:ascii="Comic Sans MS" w:hAnsi="Comic Sans MS"/>
                <w:color w:val="7030A0"/>
                <w:sz w:val="20"/>
                <w:szCs w:val="20"/>
              </w:rPr>
              <w:t xml:space="preserve">• Use the eight points of a compass, four-figure grid references, </w:t>
            </w:r>
            <w:proofErr w:type="gramStart"/>
            <w:r w:rsidRPr="00516D9B">
              <w:rPr>
                <w:rFonts w:ascii="Comic Sans MS" w:hAnsi="Comic Sans MS"/>
                <w:color w:val="7030A0"/>
                <w:sz w:val="20"/>
                <w:szCs w:val="20"/>
              </w:rPr>
              <w:t>symbols</w:t>
            </w:r>
            <w:proofErr w:type="gramEnd"/>
            <w:r w:rsidRPr="00516D9B">
              <w:rPr>
                <w:rFonts w:ascii="Comic Sans MS" w:hAnsi="Comic Sans MS"/>
                <w:color w:val="7030A0"/>
                <w:sz w:val="20"/>
                <w:szCs w:val="20"/>
              </w:rPr>
              <w:t xml:space="preserve"> and key to communicate knowledge of the United Kingdom and the wider world.</w:t>
            </w:r>
          </w:p>
          <w:p w:rsidR="00310BEA" w:rsidRDefault="00310BEA" w:rsidP="00310BE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2C2AF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Science</w:t>
            </w:r>
          </w:p>
          <w:p w:rsidR="00310BEA" w:rsidRPr="00310BEA" w:rsidRDefault="00310BEA" w:rsidP="00310BE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70C0"/>
                <w:sz w:val="20"/>
                <w:szCs w:val="20"/>
                <w:u w:val="single"/>
              </w:rPr>
            </w:pPr>
            <w:r w:rsidRPr="00310BEA">
              <w:rPr>
                <w:rFonts w:ascii="Comic Sans MS" w:hAnsi="Comic Sans MS"/>
                <w:color w:val="0070C0"/>
                <w:sz w:val="20"/>
                <w:szCs w:val="20"/>
                <w:u w:val="single"/>
              </w:rPr>
              <w:t>To understand the Earth’s movement in space</w:t>
            </w:r>
          </w:p>
          <w:p w:rsidR="00310BEA" w:rsidRPr="00310BEA" w:rsidRDefault="00310BEA" w:rsidP="00310BE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10BEA">
              <w:rPr>
                <w:rStyle w:val="Emphasis"/>
                <w:rFonts w:ascii="Comic Sans MS" w:hAnsi="Comic Sans MS"/>
                <w:color w:val="0070C0"/>
                <w:sz w:val="20"/>
                <w:szCs w:val="20"/>
              </w:rPr>
              <w:t>• Describe the movement of the Earth relative to the Sun in the solar system.</w:t>
            </w:r>
          </w:p>
          <w:p w:rsidR="00310BEA" w:rsidRPr="00310BEA" w:rsidRDefault="00310BEA" w:rsidP="00310BE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10BEA">
              <w:rPr>
                <w:rStyle w:val="Emphasis"/>
                <w:rFonts w:ascii="Comic Sans MS" w:hAnsi="Comic Sans MS"/>
                <w:color w:val="0070C0"/>
                <w:sz w:val="20"/>
                <w:szCs w:val="20"/>
              </w:rPr>
              <w:t>• Describe the movement of the Moon relative to the Earth.</w:t>
            </w:r>
          </w:p>
          <w:p w:rsidR="009B0F21" w:rsidRPr="00310BEA" w:rsidRDefault="00310BEA" w:rsidP="00310BE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70C0"/>
                <w:sz w:val="20"/>
                <w:szCs w:val="20"/>
                <w:u w:val="single"/>
              </w:rPr>
            </w:pPr>
            <w:r w:rsidRPr="00310BEA">
              <w:rPr>
                <w:rFonts w:ascii="Comic Sans MS" w:hAnsi="Comic Sans MS"/>
                <w:color w:val="0070C0"/>
                <w:sz w:val="20"/>
                <w:szCs w:val="20"/>
                <w:u w:val="single"/>
              </w:rPr>
              <w:t>To understand light and seeing</w:t>
            </w:r>
          </w:p>
          <w:p w:rsidR="00310BEA" w:rsidRPr="00310BEA" w:rsidRDefault="00310BEA" w:rsidP="00310BE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10BEA">
              <w:rPr>
                <w:rFonts w:ascii="Comic Sans MS" w:hAnsi="Comic Sans MS"/>
                <w:color w:val="0070C0"/>
                <w:sz w:val="20"/>
                <w:szCs w:val="20"/>
              </w:rPr>
              <w:t>*Recognise that they need light in order to see things and that dark is the absence of light.</w:t>
            </w:r>
          </w:p>
          <w:p w:rsidR="00310BEA" w:rsidRPr="00310BEA" w:rsidRDefault="00310BEA" w:rsidP="00310BE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10BEA">
              <w:rPr>
                <w:rFonts w:ascii="Comic Sans MS" w:hAnsi="Comic Sans MS"/>
                <w:color w:val="0070C0"/>
                <w:sz w:val="20"/>
                <w:szCs w:val="20"/>
              </w:rPr>
              <w:t>• Notice that light is reflected from surfaces.</w:t>
            </w:r>
          </w:p>
          <w:p w:rsidR="00310BEA" w:rsidRPr="00310BEA" w:rsidRDefault="00310BEA" w:rsidP="00310BE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10BEA">
              <w:rPr>
                <w:rFonts w:ascii="Comic Sans MS" w:hAnsi="Comic Sans MS"/>
                <w:color w:val="0070C0"/>
                <w:sz w:val="20"/>
                <w:szCs w:val="20"/>
              </w:rPr>
              <w:t xml:space="preserve">• Recognise that light from the sun can </w:t>
            </w:r>
            <w:r w:rsidRPr="00310BEA">
              <w:rPr>
                <w:rFonts w:ascii="Comic Sans MS" w:hAnsi="Comic Sans MS"/>
                <w:color w:val="0070C0"/>
                <w:sz w:val="20"/>
                <w:szCs w:val="20"/>
              </w:rPr>
              <w:lastRenderedPageBreak/>
              <w:t>be dangerous and that there are ways to protect their eyes.</w:t>
            </w:r>
          </w:p>
          <w:p w:rsidR="00310BEA" w:rsidRPr="00310BEA" w:rsidRDefault="00310BEA" w:rsidP="00310BE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10BEA">
              <w:rPr>
                <w:rFonts w:ascii="Comic Sans MS" w:hAnsi="Comic Sans MS"/>
                <w:color w:val="0070C0"/>
                <w:sz w:val="20"/>
                <w:szCs w:val="20"/>
              </w:rPr>
              <w:t>• Recognise that shadows are formed when the light from a light source is blocked by a solid object.</w:t>
            </w:r>
          </w:p>
          <w:p w:rsidR="00310BEA" w:rsidRPr="00310BEA" w:rsidRDefault="00310BEA" w:rsidP="00310BE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10BEA">
              <w:rPr>
                <w:rFonts w:ascii="Comic Sans MS" w:hAnsi="Comic Sans MS"/>
                <w:color w:val="0070C0"/>
                <w:sz w:val="20"/>
                <w:szCs w:val="20"/>
              </w:rPr>
              <w:t>• Find patte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rns in the way that the </w:t>
            </w:r>
            <w:proofErr w:type="gramStart"/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size of </w:t>
            </w:r>
            <w:r w:rsidRPr="00310BEA">
              <w:rPr>
                <w:rFonts w:ascii="Comic Sans MS" w:hAnsi="Comic Sans MS"/>
                <w:color w:val="0070C0"/>
                <w:sz w:val="20"/>
                <w:szCs w:val="20"/>
              </w:rPr>
              <w:t>shadows change</w:t>
            </w:r>
            <w:proofErr w:type="gramEnd"/>
            <w:r w:rsidRPr="00310BEA">
              <w:rPr>
                <w:rFonts w:ascii="Comic Sans MS" w:hAnsi="Comic Sans MS"/>
                <w:color w:val="0070C0"/>
                <w:sz w:val="20"/>
                <w:szCs w:val="20"/>
              </w:rPr>
              <w:t>.</w:t>
            </w:r>
          </w:p>
          <w:p w:rsidR="008D07BB" w:rsidRPr="008D07BB" w:rsidRDefault="008D07BB" w:rsidP="008D07B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color w:val="FFC000"/>
                <w:sz w:val="20"/>
                <w:szCs w:val="20"/>
              </w:rPr>
            </w:pPr>
            <w:r w:rsidRPr="008D07BB">
              <w:rPr>
                <w:rFonts w:ascii="Comic Sans MS" w:hAnsi="Comic Sans MS"/>
                <w:b/>
                <w:color w:val="FFC000"/>
                <w:sz w:val="20"/>
                <w:szCs w:val="20"/>
              </w:rPr>
              <w:t>D&amp;T</w:t>
            </w:r>
          </w:p>
          <w:p w:rsidR="008D07BB" w:rsidRPr="008D07BB" w:rsidRDefault="008D07BB" w:rsidP="008D07B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C000"/>
                <w:sz w:val="20"/>
                <w:szCs w:val="20"/>
                <w:u w:val="single"/>
              </w:rPr>
            </w:pPr>
            <w:r w:rsidRPr="008D07BB">
              <w:rPr>
                <w:rFonts w:ascii="Comic Sans MS" w:hAnsi="Comic Sans MS"/>
                <w:color w:val="FFC000"/>
                <w:sz w:val="20"/>
                <w:szCs w:val="20"/>
                <w:u w:val="single"/>
              </w:rPr>
              <w:t>To master practical skills – Materials</w:t>
            </w:r>
          </w:p>
          <w:p w:rsidR="008D07BB" w:rsidRPr="008D07BB" w:rsidRDefault="008D07BB" w:rsidP="008D07B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8D07BB">
              <w:rPr>
                <w:rFonts w:ascii="Comic Sans MS" w:hAnsi="Comic Sans MS"/>
                <w:color w:val="FFC000"/>
                <w:sz w:val="20"/>
                <w:szCs w:val="20"/>
              </w:rPr>
              <w:t>Cut materials accurately and safely by selecting appropriate tools.</w:t>
            </w:r>
          </w:p>
          <w:p w:rsidR="008D07BB" w:rsidRPr="008D07BB" w:rsidRDefault="008D07BB" w:rsidP="008D07B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8D07BB">
              <w:rPr>
                <w:rFonts w:ascii="Comic Sans MS" w:hAnsi="Comic Sans MS"/>
                <w:color w:val="FFC000"/>
                <w:sz w:val="20"/>
                <w:szCs w:val="20"/>
              </w:rPr>
              <w:t>• Measure and mark out to the nearest millimetre.</w:t>
            </w:r>
          </w:p>
          <w:p w:rsidR="008D07BB" w:rsidRPr="008D07BB" w:rsidRDefault="008D07BB" w:rsidP="008D07B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8D07BB">
              <w:rPr>
                <w:rFonts w:ascii="Comic Sans MS" w:hAnsi="Comic Sans MS"/>
                <w:color w:val="FFC000"/>
                <w:sz w:val="20"/>
                <w:szCs w:val="20"/>
              </w:rPr>
              <w:t>• Apply appropriate cutting and shaping techniques that include cuts within the perimeter of the material (such as slots or cut outs).</w:t>
            </w:r>
          </w:p>
          <w:p w:rsidR="008D07BB" w:rsidRPr="008D07BB" w:rsidRDefault="008D07BB" w:rsidP="008D07B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8D07BB">
              <w:rPr>
                <w:rFonts w:ascii="Comic Sans MS" w:hAnsi="Comic Sans MS"/>
                <w:color w:val="FFC000"/>
                <w:sz w:val="20"/>
                <w:szCs w:val="20"/>
              </w:rPr>
              <w:t>• Select appropriate joining techniques.</w:t>
            </w:r>
          </w:p>
          <w:p w:rsidR="008D07BB" w:rsidRPr="008D07BB" w:rsidRDefault="008D07BB" w:rsidP="008D07B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C000"/>
                <w:sz w:val="20"/>
                <w:szCs w:val="20"/>
                <w:u w:val="single"/>
              </w:rPr>
            </w:pPr>
            <w:r w:rsidRPr="008D07BB">
              <w:rPr>
                <w:rFonts w:ascii="Comic Sans MS" w:hAnsi="Comic Sans MS"/>
                <w:color w:val="FFC000"/>
                <w:sz w:val="20"/>
                <w:szCs w:val="20"/>
                <w:u w:val="single"/>
              </w:rPr>
              <w:t>To master practical skills – Textiles</w:t>
            </w:r>
          </w:p>
          <w:p w:rsidR="008D07BB" w:rsidRPr="008D07BB" w:rsidRDefault="008D07BB" w:rsidP="008D07B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8D07BB">
              <w:rPr>
                <w:rFonts w:ascii="Comic Sans MS" w:hAnsi="Comic Sans MS"/>
                <w:color w:val="FFC000"/>
                <w:sz w:val="20"/>
                <w:szCs w:val="20"/>
              </w:rPr>
              <w:t>• Understand the need for a seam allowance.</w:t>
            </w:r>
          </w:p>
          <w:p w:rsidR="008D07BB" w:rsidRPr="008D07BB" w:rsidRDefault="008D07BB" w:rsidP="008D07B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8D07BB">
              <w:rPr>
                <w:rFonts w:ascii="Comic Sans MS" w:hAnsi="Comic Sans MS"/>
                <w:color w:val="FFC000"/>
                <w:sz w:val="20"/>
                <w:szCs w:val="20"/>
              </w:rPr>
              <w:t>• Join textiles with appropriate stitching.</w:t>
            </w:r>
          </w:p>
          <w:p w:rsidR="008D07BB" w:rsidRDefault="008D07BB" w:rsidP="008D07B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8D07BB">
              <w:rPr>
                <w:rFonts w:ascii="Comic Sans MS" w:hAnsi="Comic Sans MS"/>
                <w:color w:val="FFC000"/>
                <w:sz w:val="20"/>
                <w:szCs w:val="20"/>
              </w:rPr>
              <w:t>• Select the most appropriate techniques to decorate textiles.</w:t>
            </w:r>
          </w:p>
          <w:p w:rsidR="00EF0018" w:rsidRPr="00EF0018" w:rsidRDefault="00EF0018" w:rsidP="00555C4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EF0018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Art</w:t>
            </w:r>
          </w:p>
          <w:p w:rsidR="00EF0018" w:rsidRPr="00EF0018" w:rsidRDefault="00EF0018" w:rsidP="00555C4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C00000"/>
                <w:sz w:val="20"/>
                <w:szCs w:val="20"/>
                <w:u w:val="single"/>
              </w:rPr>
            </w:pPr>
            <w:r w:rsidRPr="00EF0018">
              <w:rPr>
                <w:rFonts w:ascii="Comic Sans MS" w:hAnsi="Comic Sans MS"/>
                <w:color w:val="C00000"/>
                <w:sz w:val="20"/>
                <w:szCs w:val="20"/>
                <w:u w:val="single"/>
              </w:rPr>
              <w:t>Print</w:t>
            </w:r>
          </w:p>
          <w:p w:rsidR="00EF0018" w:rsidRPr="00EF0018" w:rsidRDefault="00EF0018" w:rsidP="00555C4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F0018">
              <w:rPr>
                <w:rFonts w:ascii="Comic Sans MS" w:hAnsi="Comic Sans MS"/>
                <w:color w:val="C00000"/>
                <w:sz w:val="20"/>
                <w:szCs w:val="20"/>
              </w:rPr>
              <w:t>Use layers of two or more colours.</w:t>
            </w:r>
          </w:p>
          <w:p w:rsidR="00EF0018" w:rsidRPr="00EF0018" w:rsidRDefault="00EF0018" w:rsidP="00555C4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F0018">
              <w:rPr>
                <w:rFonts w:ascii="Comic Sans MS" w:hAnsi="Comic Sans MS"/>
                <w:color w:val="C00000"/>
                <w:sz w:val="20"/>
                <w:szCs w:val="20"/>
              </w:rPr>
              <w:t>• Replicate patterns observed in natural or built environments. </w:t>
            </w:r>
          </w:p>
          <w:p w:rsidR="00EF0018" w:rsidRPr="00EF0018" w:rsidRDefault="00EF0018" w:rsidP="00555C4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F0018">
              <w:rPr>
                <w:rFonts w:ascii="Comic Sans MS" w:hAnsi="Comic Sans MS"/>
                <w:color w:val="C00000"/>
                <w:sz w:val="20"/>
                <w:szCs w:val="20"/>
              </w:rPr>
              <w:t>• Make printing blocks (e.g. from coiled string glued to a block).</w:t>
            </w:r>
          </w:p>
          <w:p w:rsidR="00EF0018" w:rsidRPr="00EF0018" w:rsidRDefault="00EF0018" w:rsidP="00555C4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F0018">
              <w:rPr>
                <w:rFonts w:ascii="Comic Sans MS" w:hAnsi="Comic Sans MS"/>
                <w:color w:val="C00000"/>
                <w:sz w:val="20"/>
                <w:szCs w:val="20"/>
              </w:rPr>
              <w:t>• Make precise repeating patterns.</w:t>
            </w:r>
          </w:p>
          <w:p w:rsidR="00AF60E2" w:rsidRPr="00AF60E2" w:rsidRDefault="00AF60E2" w:rsidP="00AF60E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AF60E2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lastRenderedPageBreak/>
              <w:t>Music</w:t>
            </w:r>
          </w:p>
          <w:p w:rsidR="00EF0018" w:rsidRPr="00AF60E2" w:rsidRDefault="00AF60E2" w:rsidP="00AF60E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E36C0A" w:themeColor="accent6" w:themeShade="BF"/>
                <w:sz w:val="20"/>
                <w:szCs w:val="20"/>
                <w:u w:val="single"/>
              </w:rPr>
            </w:pPr>
            <w:r w:rsidRPr="00AF60E2">
              <w:rPr>
                <w:rFonts w:ascii="Comic Sans MS" w:hAnsi="Comic Sans MS"/>
                <w:color w:val="E36C0A" w:themeColor="accent6" w:themeShade="BF"/>
                <w:sz w:val="20"/>
                <w:szCs w:val="20"/>
                <w:u w:val="single"/>
              </w:rPr>
              <w:t>To compose</w:t>
            </w:r>
          </w:p>
          <w:p w:rsidR="00AF60E2" w:rsidRPr="00AF60E2" w:rsidRDefault="00AF60E2" w:rsidP="00AF60E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  <w:r w:rsidRPr="00AF60E2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Compose and perform melodic songs.</w:t>
            </w:r>
          </w:p>
          <w:p w:rsidR="00AF60E2" w:rsidRPr="00AF60E2" w:rsidRDefault="00AF60E2" w:rsidP="00AF60E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  <w:r w:rsidRPr="00AF60E2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• Use sound to create abstract effects.</w:t>
            </w:r>
          </w:p>
          <w:p w:rsidR="00AF60E2" w:rsidRPr="00AF60E2" w:rsidRDefault="00AF60E2" w:rsidP="00AF60E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  <w:r w:rsidRPr="00AF60E2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• Create repeated patterns with a range of instruments.</w:t>
            </w:r>
          </w:p>
          <w:p w:rsidR="00AF60E2" w:rsidRPr="00AF60E2" w:rsidRDefault="00AF60E2" w:rsidP="00AF60E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  <w:r w:rsidRPr="00AF60E2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• Create accompaniments for tunes.</w:t>
            </w:r>
          </w:p>
          <w:p w:rsidR="00AF60E2" w:rsidRPr="00AF60E2" w:rsidRDefault="00AF60E2" w:rsidP="00AF60E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  <w:r w:rsidRPr="00AF60E2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• Use drones as accompaniments.</w:t>
            </w:r>
          </w:p>
          <w:p w:rsidR="00AF60E2" w:rsidRPr="00AF60E2" w:rsidRDefault="00AF60E2" w:rsidP="00AF60E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  <w:proofErr w:type="gramStart"/>
            <w:r w:rsidRPr="00AF60E2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• Choose, order</w:t>
            </w:r>
            <w:proofErr w:type="gramEnd"/>
            <w:r w:rsidRPr="00AF60E2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, combine and control sounds to create an effect.</w:t>
            </w:r>
          </w:p>
          <w:p w:rsidR="00AF60E2" w:rsidRPr="00AF60E2" w:rsidRDefault="00AF60E2" w:rsidP="00AF60E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  <w:r w:rsidRPr="00AF60E2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 xml:space="preserve">• Use digital technologies to </w:t>
            </w:r>
          </w:p>
          <w:p w:rsidR="00670B59" w:rsidRPr="005C77D4" w:rsidRDefault="00670B59" w:rsidP="00670B5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color w:val="92D050"/>
                <w:sz w:val="20"/>
                <w:szCs w:val="20"/>
              </w:rPr>
            </w:pPr>
            <w:r w:rsidRPr="005C77D4">
              <w:rPr>
                <w:rFonts w:ascii="Comic Sans MS" w:hAnsi="Comic Sans MS"/>
                <w:b/>
                <w:color w:val="92D050"/>
                <w:sz w:val="20"/>
                <w:szCs w:val="20"/>
              </w:rPr>
              <w:t>ICT</w:t>
            </w:r>
          </w:p>
          <w:p w:rsidR="00310BEA" w:rsidRPr="00670B59" w:rsidRDefault="00670B59" w:rsidP="009B0F2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92D050"/>
                <w:sz w:val="20"/>
                <w:szCs w:val="20"/>
                <w:u w:val="single"/>
              </w:rPr>
            </w:pPr>
            <w:r w:rsidRPr="00670B59">
              <w:rPr>
                <w:rFonts w:ascii="Comic Sans MS" w:hAnsi="Comic Sans MS"/>
                <w:color w:val="92D050"/>
                <w:sz w:val="20"/>
                <w:szCs w:val="20"/>
                <w:u w:val="single"/>
              </w:rPr>
              <w:t>To collect</w:t>
            </w:r>
          </w:p>
          <w:p w:rsidR="00670B59" w:rsidRDefault="00670B59" w:rsidP="009B0F21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92D050"/>
              </w:rPr>
            </w:pPr>
            <w:r w:rsidRPr="00670B59">
              <w:rPr>
                <w:rFonts w:ascii="Comic Sans MS" w:hAnsi="Comic Sans MS"/>
                <w:color w:val="92D050"/>
                <w:sz w:val="20"/>
                <w:szCs w:val="20"/>
              </w:rPr>
              <w:t>Devise and construct databases using applications designed for this purpose in areas across the curriculum.</w:t>
            </w:r>
            <w:r w:rsidRPr="00670B59">
              <w:rPr>
                <w:rFonts w:ascii="Verdana" w:hAnsi="Verdana"/>
                <w:color w:val="92D050"/>
              </w:rPr>
              <w:t> </w:t>
            </w:r>
          </w:p>
          <w:p w:rsidR="0055264D" w:rsidRPr="0055264D" w:rsidRDefault="0055264D" w:rsidP="0055264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color w:val="F44AEC"/>
                <w:sz w:val="20"/>
                <w:szCs w:val="20"/>
              </w:rPr>
            </w:pPr>
            <w:r w:rsidRPr="0055264D">
              <w:rPr>
                <w:rFonts w:ascii="Comic Sans MS" w:hAnsi="Comic Sans MS"/>
                <w:b/>
                <w:color w:val="F44AEC"/>
                <w:sz w:val="20"/>
                <w:szCs w:val="20"/>
              </w:rPr>
              <w:t>PE</w:t>
            </w:r>
          </w:p>
          <w:p w:rsidR="0055264D" w:rsidRPr="0055264D" w:rsidRDefault="0055264D" w:rsidP="0055264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44AEC"/>
                <w:sz w:val="20"/>
                <w:szCs w:val="20"/>
                <w:u w:val="single"/>
              </w:rPr>
            </w:pPr>
            <w:r w:rsidRPr="0055264D">
              <w:rPr>
                <w:rFonts w:ascii="Comic Sans MS" w:hAnsi="Comic Sans MS"/>
                <w:color w:val="F44AEC"/>
                <w:sz w:val="20"/>
                <w:szCs w:val="20"/>
                <w:u w:val="single"/>
              </w:rPr>
              <w:t>To develop practical skills in order to participate, compete and lead a healthy lifestyle –Dance</w:t>
            </w:r>
          </w:p>
          <w:p w:rsidR="0055264D" w:rsidRPr="0055264D" w:rsidRDefault="0055264D" w:rsidP="0055264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44AEC"/>
                <w:sz w:val="20"/>
                <w:szCs w:val="20"/>
              </w:rPr>
            </w:pPr>
            <w:r w:rsidRPr="0055264D">
              <w:rPr>
                <w:rFonts w:ascii="Comic Sans MS" w:hAnsi="Comic Sans MS"/>
                <w:color w:val="F44AEC"/>
                <w:sz w:val="20"/>
                <w:szCs w:val="20"/>
              </w:rPr>
              <w:t>Plan, perform and repeat sequences.</w:t>
            </w:r>
          </w:p>
          <w:p w:rsidR="0055264D" w:rsidRPr="0055264D" w:rsidRDefault="0055264D" w:rsidP="0055264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44AEC"/>
                <w:sz w:val="20"/>
                <w:szCs w:val="20"/>
              </w:rPr>
            </w:pPr>
            <w:r w:rsidRPr="0055264D">
              <w:rPr>
                <w:rFonts w:ascii="Comic Sans MS" w:hAnsi="Comic Sans MS"/>
                <w:color w:val="F44AEC"/>
                <w:sz w:val="20"/>
                <w:szCs w:val="20"/>
              </w:rPr>
              <w:t>• Move in a clear, fluent and expressive manner.</w:t>
            </w:r>
          </w:p>
          <w:p w:rsidR="0055264D" w:rsidRPr="0055264D" w:rsidRDefault="0055264D" w:rsidP="0055264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44AEC"/>
                <w:sz w:val="20"/>
                <w:szCs w:val="20"/>
              </w:rPr>
            </w:pPr>
            <w:r w:rsidRPr="0055264D">
              <w:rPr>
                <w:rFonts w:ascii="Comic Sans MS" w:hAnsi="Comic Sans MS"/>
                <w:color w:val="F44AEC"/>
                <w:sz w:val="20"/>
                <w:szCs w:val="20"/>
              </w:rPr>
              <w:t>• Refine movements into sequences.</w:t>
            </w:r>
          </w:p>
          <w:p w:rsidR="0055264D" w:rsidRPr="0055264D" w:rsidRDefault="0055264D" w:rsidP="0055264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44AEC"/>
                <w:sz w:val="20"/>
                <w:szCs w:val="20"/>
              </w:rPr>
            </w:pPr>
            <w:r w:rsidRPr="0055264D">
              <w:rPr>
                <w:rFonts w:ascii="Comic Sans MS" w:hAnsi="Comic Sans MS"/>
                <w:color w:val="F44AEC"/>
                <w:sz w:val="20"/>
                <w:szCs w:val="20"/>
              </w:rPr>
              <w:t>• Create dances and movements that convey a definite idea.</w:t>
            </w:r>
          </w:p>
          <w:p w:rsidR="0055264D" w:rsidRPr="0055264D" w:rsidRDefault="0055264D" w:rsidP="0055264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44AEC"/>
                <w:sz w:val="20"/>
                <w:szCs w:val="20"/>
              </w:rPr>
            </w:pPr>
            <w:r w:rsidRPr="0055264D">
              <w:rPr>
                <w:rFonts w:ascii="Comic Sans MS" w:hAnsi="Comic Sans MS"/>
                <w:color w:val="F44AEC"/>
                <w:sz w:val="20"/>
                <w:szCs w:val="20"/>
              </w:rPr>
              <w:t>• Change speed and levels within a performance. </w:t>
            </w:r>
          </w:p>
          <w:p w:rsidR="0055264D" w:rsidRPr="0055264D" w:rsidRDefault="0055264D" w:rsidP="0055264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44AEC"/>
                <w:sz w:val="20"/>
                <w:szCs w:val="20"/>
              </w:rPr>
            </w:pPr>
            <w:r w:rsidRPr="0055264D">
              <w:rPr>
                <w:rFonts w:ascii="Comic Sans MS" w:hAnsi="Comic Sans MS"/>
                <w:color w:val="F44AEC"/>
                <w:sz w:val="20"/>
                <w:szCs w:val="20"/>
              </w:rPr>
              <w:t>• Develop physical strength and suppleness by practising moves and stretching.</w:t>
            </w:r>
          </w:p>
          <w:p w:rsidR="00471B91" w:rsidRPr="00471B91" w:rsidRDefault="008F59E2" w:rsidP="00471B9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color w:val="4BACC6" w:themeColor="accent5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4BACC6" w:themeColor="accent5"/>
                <w:sz w:val="20"/>
                <w:szCs w:val="20"/>
              </w:rPr>
              <w:t>French</w:t>
            </w:r>
          </w:p>
          <w:p w:rsidR="00471B91" w:rsidRPr="00471B91" w:rsidRDefault="00471B91" w:rsidP="0047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4BACC6" w:themeColor="accent5"/>
                <w:sz w:val="20"/>
                <w:szCs w:val="20"/>
              </w:rPr>
            </w:pPr>
            <w:r w:rsidRPr="00471B91">
              <w:rPr>
                <w:rFonts w:ascii="Comic Sans MS" w:hAnsi="Comic Sans MS" w:cs="FoundrySterling-Light"/>
                <w:color w:val="4BACC6" w:themeColor="accent5"/>
                <w:sz w:val="20"/>
                <w:szCs w:val="20"/>
              </w:rPr>
              <w:t>*In the chosen modern language:</w:t>
            </w:r>
          </w:p>
          <w:p w:rsidR="00471B91" w:rsidRPr="00471B91" w:rsidRDefault="00471B91" w:rsidP="0047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4BACC6" w:themeColor="accent5"/>
                <w:sz w:val="20"/>
                <w:szCs w:val="20"/>
              </w:rPr>
            </w:pPr>
            <w:r w:rsidRPr="00471B91">
              <w:rPr>
                <w:rFonts w:ascii="Comic Sans MS" w:hAnsi="Comic Sans MS" w:cs="FoundrySterling-Light"/>
                <w:color w:val="4BACC6" w:themeColor="accent5"/>
                <w:sz w:val="20"/>
                <w:szCs w:val="20"/>
              </w:rPr>
              <w:lastRenderedPageBreak/>
              <w:t>- Speak</w:t>
            </w:r>
          </w:p>
          <w:p w:rsidR="00471B91" w:rsidRPr="00471B91" w:rsidRDefault="00471B91" w:rsidP="0047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4BACC6" w:themeColor="accent5"/>
                <w:sz w:val="20"/>
                <w:szCs w:val="20"/>
              </w:rPr>
            </w:pPr>
            <w:r w:rsidRPr="00471B91">
              <w:rPr>
                <w:rFonts w:ascii="Comic Sans MS" w:hAnsi="Comic Sans MS" w:cs="FoundrySterling-Light"/>
                <w:color w:val="4BACC6" w:themeColor="accent5"/>
                <w:sz w:val="20"/>
                <w:szCs w:val="20"/>
              </w:rPr>
              <w:t>- Read</w:t>
            </w:r>
          </w:p>
          <w:p w:rsidR="00471B91" w:rsidRPr="00471B91" w:rsidRDefault="00471B91" w:rsidP="00471B9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4BACC6" w:themeColor="accent5"/>
                <w:sz w:val="20"/>
                <w:szCs w:val="20"/>
              </w:rPr>
            </w:pPr>
            <w:r w:rsidRPr="00471B91">
              <w:rPr>
                <w:rFonts w:ascii="Comic Sans MS" w:hAnsi="Comic Sans MS" w:cs="FoundrySterling-Light"/>
                <w:color w:val="4BACC6" w:themeColor="accent5"/>
                <w:sz w:val="20"/>
                <w:szCs w:val="20"/>
              </w:rPr>
              <w:t>- Write.</w:t>
            </w:r>
          </w:p>
          <w:p w:rsidR="00471B91" w:rsidRDefault="00471B91" w:rsidP="0047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4BACC6" w:themeColor="accent5"/>
                <w:sz w:val="20"/>
                <w:szCs w:val="20"/>
              </w:rPr>
            </w:pPr>
            <w:r w:rsidRPr="00471B91">
              <w:rPr>
                <w:rFonts w:ascii="Comic Sans MS" w:hAnsi="Comic Sans MS" w:cs="FoundrySterling-Light"/>
                <w:color w:val="4BACC6" w:themeColor="accent5"/>
                <w:sz w:val="20"/>
                <w:szCs w:val="20"/>
              </w:rPr>
              <w:t>*Look at the culture of the countries where the</w:t>
            </w:r>
            <w:r w:rsidR="008F59E2">
              <w:rPr>
                <w:rFonts w:ascii="Comic Sans MS" w:hAnsi="Comic Sans MS" w:cs="FoundrySterling-Light"/>
                <w:color w:val="4BACC6" w:themeColor="accent5"/>
                <w:sz w:val="20"/>
                <w:szCs w:val="20"/>
              </w:rPr>
              <w:t xml:space="preserve"> </w:t>
            </w:r>
            <w:r w:rsidRPr="00471B91">
              <w:rPr>
                <w:rFonts w:ascii="Comic Sans MS" w:hAnsi="Comic Sans MS" w:cs="FoundrySterling-Light"/>
                <w:color w:val="4BACC6" w:themeColor="accent5"/>
                <w:sz w:val="20"/>
                <w:szCs w:val="20"/>
              </w:rPr>
              <w:t>language is spoken.</w:t>
            </w:r>
          </w:p>
          <w:p w:rsidR="00E40F1C" w:rsidRPr="00160F75" w:rsidRDefault="00E40F1C" w:rsidP="0047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b/>
                <w:sz w:val="20"/>
                <w:szCs w:val="20"/>
              </w:rPr>
            </w:pPr>
            <w:r w:rsidRPr="00160F75">
              <w:rPr>
                <w:rFonts w:ascii="Comic Sans MS" w:hAnsi="Comic Sans MS" w:cs="FoundrySterling-Light"/>
                <w:b/>
                <w:sz w:val="20"/>
                <w:szCs w:val="20"/>
              </w:rPr>
              <w:t>Literacy</w:t>
            </w:r>
          </w:p>
          <w:p w:rsidR="00E40F1C" w:rsidRDefault="00E40F1C" w:rsidP="00E40F1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sz w:val="20"/>
                <w:szCs w:val="20"/>
              </w:rPr>
            </w:pPr>
            <w:r>
              <w:rPr>
                <w:rFonts w:ascii="Comic Sans MS" w:hAnsi="Comic Sans MS" w:cs="FoundrySterling-Light"/>
                <w:sz w:val="20"/>
                <w:szCs w:val="20"/>
              </w:rPr>
              <w:t xml:space="preserve">Non-Fiction: </w:t>
            </w:r>
            <w:r w:rsidR="00160F75">
              <w:rPr>
                <w:rFonts w:ascii="Comic Sans MS" w:hAnsi="Comic Sans MS" w:cs="FoundrySterling-Light"/>
                <w:sz w:val="20"/>
                <w:szCs w:val="20"/>
              </w:rPr>
              <w:t>Persuasion</w:t>
            </w:r>
          </w:p>
          <w:p w:rsidR="00E40F1C" w:rsidRDefault="00E40F1C" w:rsidP="00E40F1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sz w:val="20"/>
                <w:szCs w:val="20"/>
              </w:rPr>
            </w:pPr>
            <w:r>
              <w:rPr>
                <w:rFonts w:ascii="Comic Sans MS" w:hAnsi="Comic Sans MS" w:cs="FoundrySterling-Light"/>
                <w:sz w:val="20"/>
                <w:szCs w:val="20"/>
              </w:rPr>
              <w:t>Narrative: Writing and performing a play</w:t>
            </w:r>
          </w:p>
          <w:p w:rsidR="00160F75" w:rsidRDefault="00160F75" w:rsidP="00E40F1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sz w:val="20"/>
                <w:szCs w:val="20"/>
              </w:rPr>
            </w:pPr>
            <w:r>
              <w:rPr>
                <w:rFonts w:ascii="Comic Sans MS" w:hAnsi="Comic Sans MS" w:cs="FoundrySterling-Light"/>
                <w:sz w:val="20"/>
                <w:szCs w:val="20"/>
              </w:rPr>
              <w:t>Narrative: Story settings (Africa)</w:t>
            </w:r>
          </w:p>
          <w:p w:rsidR="00E40F1C" w:rsidRDefault="00E40F1C" w:rsidP="00E40F1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sz w:val="20"/>
                <w:szCs w:val="20"/>
              </w:rPr>
            </w:pPr>
            <w:r>
              <w:rPr>
                <w:rFonts w:ascii="Comic Sans MS" w:hAnsi="Comic Sans MS" w:cs="FoundrySterling-Light"/>
                <w:sz w:val="20"/>
                <w:szCs w:val="20"/>
              </w:rPr>
              <w:t xml:space="preserve">Poetry: </w:t>
            </w:r>
            <w:r w:rsidR="00160F75">
              <w:rPr>
                <w:rFonts w:ascii="Comic Sans MS" w:hAnsi="Comic Sans MS" w:cs="FoundrySterling-Light"/>
                <w:sz w:val="20"/>
                <w:szCs w:val="20"/>
              </w:rPr>
              <w:t>Narrative Poetry</w:t>
            </w:r>
            <w:r w:rsidR="00715B31">
              <w:rPr>
                <w:rFonts w:ascii="Comic Sans MS" w:hAnsi="Comic Sans MS" w:cs="FoundrySterling-Light"/>
                <w:sz w:val="20"/>
                <w:szCs w:val="20"/>
              </w:rPr>
              <w:t xml:space="preserve"> (recite narrative poetry by heart)</w:t>
            </w:r>
          </w:p>
          <w:p w:rsidR="0055264D" w:rsidRPr="006151D8" w:rsidRDefault="00160F75" w:rsidP="0061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sz w:val="20"/>
                <w:szCs w:val="20"/>
              </w:rPr>
            </w:pPr>
            <w:r>
              <w:rPr>
                <w:rFonts w:ascii="Comic Sans MS" w:hAnsi="Comic Sans MS" w:cs="FoundrySterling-Light"/>
                <w:sz w:val="20"/>
                <w:szCs w:val="20"/>
              </w:rPr>
              <w:t>Poetry – Vocabulary building</w:t>
            </w:r>
          </w:p>
        </w:tc>
        <w:tc>
          <w:tcPr>
            <w:tcW w:w="4394" w:type="dxa"/>
          </w:tcPr>
          <w:p w:rsidR="00EF32EB" w:rsidRPr="009B0F21" w:rsidRDefault="00EF32EB" w:rsidP="00EF32EB">
            <w:pPr>
              <w:spacing w:after="0" w:line="240" w:lineRule="auto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9B0F21">
              <w:rPr>
                <w:rFonts w:ascii="Comic Sans MS" w:hAnsi="Comic Sans MS"/>
                <w:b/>
                <w:color w:val="7030A0"/>
                <w:sz w:val="20"/>
                <w:szCs w:val="20"/>
              </w:rPr>
              <w:lastRenderedPageBreak/>
              <w:t>Geography</w:t>
            </w:r>
          </w:p>
          <w:p w:rsidR="003D16FF" w:rsidRPr="00EF32EB" w:rsidRDefault="00EF32EB" w:rsidP="00EF32EB">
            <w:pPr>
              <w:spacing w:after="0" w:line="240" w:lineRule="auto"/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</w:pPr>
            <w:r w:rsidRPr="00EF32EB"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  <w:t>To investigate places</w:t>
            </w:r>
          </w:p>
          <w:p w:rsidR="00EF32EB" w:rsidRPr="00EF32EB" w:rsidRDefault="00EF32EB" w:rsidP="00EF32E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EF32EB">
              <w:rPr>
                <w:rFonts w:ascii="Comic Sans MS" w:hAnsi="Comic Sans MS"/>
                <w:color w:val="7030A0"/>
                <w:sz w:val="20"/>
                <w:szCs w:val="20"/>
              </w:rPr>
              <w:t>*Ask and answer geographical questions about the physical and human characteristics of a location.</w:t>
            </w:r>
          </w:p>
          <w:p w:rsidR="00EF32EB" w:rsidRPr="00EF32EB" w:rsidRDefault="00EF32EB" w:rsidP="00EF32E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EF32EB">
              <w:rPr>
                <w:rFonts w:ascii="Comic Sans MS" w:hAnsi="Comic Sans MS"/>
                <w:color w:val="7030A0"/>
                <w:sz w:val="20"/>
                <w:szCs w:val="20"/>
              </w:rPr>
              <w:t>*Explain own views about locations, giving reasons.</w:t>
            </w:r>
          </w:p>
          <w:p w:rsidR="00EF32EB" w:rsidRPr="00EF32EB" w:rsidRDefault="00EF32EB" w:rsidP="00EF32E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EF32EB">
              <w:rPr>
                <w:rFonts w:ascii="Comic Sans MS" w:hAnsi="Comic Sans MS"/>
                <w:color w:val="7030A0"/>
                <w:sz w:val="20"/>
                <w:szCs w:val="20"/>
              </w:rPr>
              <w:t>*Use fieldwork to observe and record the human and physical features in the local area using a range of methods including sketch maps, plans and graphs and digital technologies.</w:t>
            </w:r>
          </w:p>
          <w:p w:rsidR="00EF32EB" w:rsidRPr="00EF32EB" w:rsidRDefault="00EF32EB" w:rsidP="00EF32E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EF32EB">
              <w:rPr>
                <w:rFonts w:ascii="Comic Sans MS" w:hAnsi="Comic Sans MS"/>
                <w:color w:val="7030A0"/>
                <w:sz w:val="20"/>
                <w:szCs w:val="20"/>
              </w:rPr>
              <w:t>*Use a range of resources to identify the key physical and human features of a location. </w:t>
            </w:r>
          </w:p>
          <w:p w:rsidR="002E792B" w:rsidRPr="002E792B" w:rsidRDefault="002E792B" w:rsidP="002E792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color w:val="4F6228" w:themeColor="accent3" w:themeShade="80"/>
                <w:sz w:val="20"/>
                <w:szCs w:val="20"/>
              </w:rPr>
            </w:pPr>
            <w:r w:rsidRPr="002E792B">
              <w:rPr>
                <w:rFonts w:ascii="Comic Sans MS" w:hAnsi="Comic Sans MS"/>
                <w:b/>
                <w:color w:val="4F6228" w:themeColor="accent3" w:themeShade="80"/>
                <w:sz w:val="20"/>
                <w:szCs w:val="20"/>
              </w:rPr>
              <w:t>History</w:t>
            </w:r>
          </w:p>
          <w:p w:rsidR="002E792B" w:rsidRPr="002E792B" w:rsidRDefault="002E792B" w:rsidP="002E792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4F6228" w:themeColor="accent3" w:themeShade="80"/>
                <w:sz w:val="20"/>
                <w:szCs w:val="20"/>
                <w:u w:val="single"/>
              </w:rPr>
            </w:pPr>
            <w:r w:rsidRPr="002E792B">
              <w:rPr>
                <w:rFonts w:ascii="Comic Sans MS" w:hAnsi="Comic Sans MS"/>
                <w:color w:val="4F6228" w:themeColor="accent3" w:themeShade="80"/>
                <w:sz w:val="20"/>
                <w:szCs w:val="20"/>
                <w:u w:val="single"/>
              </w:rPr>
              <w:t>To investigate and interpret the past</w:t>
            </w:r>
          </w:p>
          <w:p w:rsidR="002E792B" w:rsidRPr="002E792B" w:rsidRDefault="002E792B" w:rsidP="002E792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</w:pPr>
            <w:r w:rsidRPr="002E792B"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  <w:t>• Describe different accounts of a historical event, explaining some of the reasons why the accounts may differ.</w:t>
            </w:r>
          </w:p>
          <w:p w:rsidR="002E792B" w:rsidRPr="002E792B" w:rsidRDefault="002E792B" w:rsidP="002E792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</w:pPr>
            <w:r w:rsidRPr="002E792B"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  <w:t>• Suggest causes and consequences of some of the main events and changes in history.</w:t>
            </w:r>
          </w:p>
          <w:p w:rsidR="0021453E" w:rsidRPr="0021453E" w:rsidRDefault="0021453E" w:rsidP="0021453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21453E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Science</w:t>
            </w:r>
          </w:p>
          <w:p w:rsidR="00EF32EB" w:rsidRPr="0021453E" w:rsidRDefault="0021453E" w:rsidP="0021453E">
            <w:pPr>
              <w:spacing w:after="0" w:line="240" w:lineRule="auto"/>
              <w:rPr>
                <w:rFonts w:ascii="Comic Sans MS" w:hAnsi="Comic Sans MS"/>
                <w:color w:val="0070C0"/>
                <w:sz w:val="20"/>
                <w:szCs w:val="20"/>
                <w:u w:val="single"/>
              </w:rPr>
            </w:pPr>
            <w:r w:rsidRPr="0021453E">
              <w:rPr>
                <w:rFonts w:ascii="Comic Sans MS" w:hAnsi="Comic Sans MS"/>
                <w:color w:val="0070C0"/>
                <w:sz w:val="20"/>
                <w:szCs w:val="20"/>
                <w:u w:val="single"/>
              </w:rPr>
              <w:t>To understand plants</w:t>
            </w:r>
          </w:p>
          <w:p w:rsidR="0021453E" w:rsidRPr="0021453E" w:rsidRDefault="0021453E" w:rsidP="0021453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1453E">
              <w:rPr>
                <w:rFonts w:ascii="Comic Sans MS" w:hAnsi="Comic Sans MS"/>
                <w:color w:val="0070C0"/>
                <w:sz w:val="20"/>
                <w:szCs w:val="20"/>
              </w:rPr>
              <w:t>• Identify and describe the functions of different parts of flowering plants: roots, stem, leaves and flowers.</w:t>
            </w:r>
          </w:p>
          <w:p w:rsidR="0021453E" w:rsidRPr="0021453E" w:rsidRDefault="0021453E" w:rsidP="0021453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1453E">
              <w:rPr>
                <w:rFonts w:ascii="Comic Sans MS" w:hAnsi="Comic Sans MS"/>
                <w:color w:val="0070C0"/>
                <w:sz w:val="20"/>
                <w:szCs w:val="20"/>
              </w:rPr>
              <w:t xml:space="preserve">• Explore the requirements of plants for life </w:t>
            </w:r>
            <w:r w:rsidRPr="0021453E">
              <w:rPr>
                <w:rFonts w:ascii="Comic Sans MS" w:hAnsi="Comic Sans MS"/>
                <w:color w:val="0070C0"/>
                <w:sz w:val="20"/>
                <w:szCs w:val="20"/>
              </w:rPr>
              <w:lastRenderedPageBreak/>
              <w:t>and growth (air, light, water, nutrients from soil, and room to grow) and how they vary from plant to plant.</w:t>
            </w:r>
          </w:p>
          <w:p w:rsidR="0021453E" w:rsidRPr="0021453E" w:rsidRDefault="0021453E" w:rsidP="0021453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1453E">
              <w:rPr>
                <w:rFonts w:ascii="Comic Sans MS" w:hAnsi="Comic Sans MS"/>
                <w:color w:val="0070C0"/>
                <w:sz w:val="20"/>
                <w:szCs w:val="20"/>
              </w:rPr>
              <w:t>• Investigate the way in which water is transported within plants.</w:t>
            </w:r>
          </w:p>
          <w:p w:rsidR="0021453E" w:rsidRPr="0021453E" w:rsidRDefault="0021453E" w:rsidP="0021453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1453E">
              <w:rPr>
                <w:rFonts w:ascii="Comic Sans MS" w:hAnsi="Comic Sans MS"/>
                <w:color w:val="0070C0"/>
                <w:sz w:val="20"/>
                <w:szCs w:val="20"/>
              </w:rPr>
              <w:t>• Explore the role of flowers in the life cycle of flowering plants, including pollination, seed formation and seed dispersal.</w:t>
            </w:r>
          </w:p>
          <w:p w:rsidR="0021453E" w:rsidRPr="0021453E" w:rsidRDefault="0021453E" w:rsidP="0021453E">
            <w:pPr>
              <w:spacing w:after="0" w:line="240" w:lineRule="auto"/>
              <w:rPr>
                <w:rFonts w:ascii="Comic Sans MS" w:hAnsi="Comic Sans MS"/>
                <w:color w:val="0070C0"/>
                <w:sz w:val="20"/>
                <w:szCs w:val="20"/>
                <w:u w:val="single"/>
              </w:rPr>
            </w:pPr>
            <w:r w:rsidRPr="0021453E">
              <w:rPr>
                <w:rFonts w:ascii="Comic Sans MS" w:hAnsi="Comic Sans MS"/>
                <w:color w:val="0070C0"/>
                <w:sz w:val="20"/>
                <w:szCs w:val="20"/>
                <w:u w:val="single"/>
              </w:rPr>
              <w:t>To investigate living things</w:t>
            </w:r>
          </w:p>
          <w:p w:rsidR="0021453E" w:rsidRPr="0021453E" w:rsidRDefault="0021453E" w:rsidP="0021453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1453E">
              <w:rPr>
                <w:rFonts w:ascii="Comic Sans MS" w:hAnsi="Comic Sans MS"/>
                <w:color w:val="0070C0"/>
                <w:sz w:val="20"/>
                <w:szCs w:val="20"/>
              </w:rPr>
              <w:t>*Recognise that living things can be grouped in a variety of ways.</w:t>
            </w:r>
          </w:p>
          <w:p w:rsidR="0021453E" w:rsidRPr="0021453E" w:rsidRDefault="0021453E" w:rsidP="0021453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1453E">
              <w:rPr>
                <w:rFonts w:ascii="Comic Sans MS" w:hAnsi="Comic Sans MS"/>
                <w:color w:val="0070C0"/>
                <w:sz w:val="20"/>
                <w:szCs w:val="20"/>
              </w:rPr>
              <w:t>• Explore and use classification keys.</w:t>
            </w:r>
          </w:p>
          <w:p w:rsidR="0021453E" w:rsidRPr="0021453E" w:rsidRDefault="0021453E" w:rsidP="0021453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1453E">
              <w:rPr>
                <w:rFonts w:ascii="Comic Sans MS" w:hAnsi="Comic Sans MS"/>
                <w:color w:val="0070C0"/>
                <w:sz w:val="20"/>
                <w:szCs w:val="20"/>
              </w:rPr>
              <w:t>• Recognise that environments can change and that this can sometimes pose dangers to specific habitats.</w:t>
            </w:r>
          </w:p>
          <w:p w:rsidR="00C27EEF" w:rsidRPr="00C27EEF" w:rsidRDefault="00C27EEF" w:rsidP="00C27EEF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C27EE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Art</w:t>
            </w:r>
          </w:p>
          <w:p w:rsidR="00EA7B9A" w:rsidRPr="00C27EEF" w:rsidRDefault="00C27EEF" w:rsidP="00C27EEF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C00000"/>
                <w:sz w:val="20"/>
                <w:szCs w:val="20"/>
                <w:u w:val="single"/>
              </w:rPr>
            </w:pPr>
            <w:r w:rsidRPr="00C27EEF">
              <w:rPr>
                <w:rFonts w:ascii="Comic Sans MS" w:hAnsi="Comic Sans MS"/>
                <w:color w:val="C00000"/>
                <w:sz w:val="20"/>
                <w:szCs w:val="20"/>
                <w:u w:val="single"/>
              </w:rPr>
              <w:t>To develop ideas</w:t>
            </w:r>
          </w:p>
          <w:p w:rsidR="00C27EEF" w:rsidRPr="00C27EEF" w:rsidRDefault="00C27EEF" w:rsidP="00C27EEF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C27EEF">
              <w:rPr>
                <w:rFonts w:ascii="Comic Sans MS" w:hAnsi="Comic Sans MS"/>
                <w:color w:val="C00000"/>
                <w:sz w:val="20"/>
                <w:szCs w:val="20"/>
              </w:rPr>
              <w:t>Comment on artworks using visual language</w:t>
            </w:r>
          </w:p>
          <w:p w:rsidR="00C27EEF" w:rsidRPr="00C27EEF" w:rsidRDefault="00C27EEF" w:rsidP="00C27EEF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C00000"/>
                <w:sz w:val="20"/>
                <w:szCs w:val="20"/>
                <w:u w:val="single"/>
              </w:rPr>
            </w:pPr>
            <w:r w:rsidRPr="00C27EEF">
              <w:rPr>
                <w:rFonts w:ascii="Comic Sans MS" w:hAnsi="Comic Sans MS"/>
                <w:color w:val="C00000"/>
                <w:sz w:val="20"/>
                <w:szCs w:val="20"/>
                <w:u w:val="single"/>
              </w:rPr>
              <w:t>To take inspiration from the greats (classic and modern)</w:t>
            </w:r>
          </w:p>
          <w:p w:rsidR="00C27EEF" w:rsidRDefault="00C27EEF" w:rsidP="00C27EEF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C27EEF">
              <w:rPr>
                <w:rFonts w:ascii="Comic Sans MS" w:hAnsi="Comic Sans MS"/>
                <w:color w:val="C00000"/>
                <w:sz w:val="20"/>
                <w:szCs w:val="20"/>
              </w:rPr>
              <w:t>*Replicate some of the techniques used by</w:t>
            </w:r>
            <w:r w:rsidRPr="00C27EEF">
              <w:rPr>
                <w:rFonts w:ascii="Comic Sans MS" w:hAnsi="Comic Sans MS"/>
                <w:color w:val="C00000"/>
                <w:sz w:val="20"/>
                <w:szCs w:val="20"/>
              </w:rPr>
              <w:br/>
              <w:t>notable artists, artisans and designers.</w:t>
            </w:r>
            <w:r w:rsidRPr="00C27EEF">
              <w:rPr>
                <w:rFonts w:ascii="Comic Sans MS" w:hAnsi="Comic Sans MS"/>
                <w:color w:val="C00000"/>
                <w:sz w:val="20"/>
                <w:szCs w:val="20"/>
              </w:rPr>
              <w:br/>
              <w:t>• Create origina</w:t>
            </w:r>
            <w:r w:rsidR="00FE36E6">
              <w:rPr>
                <w:rFonts w:ascii="Comic Sans MS" w:hAnsi="Comic Sans MS"/>
                <w:color w:val="C00000"/>
                <w:sz w:val="20"/>
                <w:szCs w:val="20"/>
              </w:rPr>
              <w:t xml:space="preserve">l pieces that are influenced by </w:t>
            </w:r>
            <w:r w:rsidRPr="00C27EEF">
              <w:rPr>
                <w:rFonts w:ascii="Comic Sans MS" w:hAnsi="Comic Sans MS"/>
                <w:color w:val="C00000"/>
                <w:sz w:val="20"/>
                <w:szCs w:val="20"/>
              </w:rPr>
              <w:t>studies of others.</w:t>
            </w:r>
          </w:p>
          <w:p w:rsidR="00FE36E6" w:rsidRDefault="00FE36E6" w:rsidP="00C27EEF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</w:p>
          <w:p w:rsidR="00AF60E2" w:rsidRDefault="00AF60E2" w:rsidP="00C27EEF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AF60E2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Music</w:t>
            </w:r>
          </w:p>
          <w:p w:rsidR="00AF60E2" w:rsidRPr="00AF60E2" w:rsidRDefault="00AF60E2" w:rsidP="00AF60E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E36C0A" w:themeColor="accent6" w:themeShade="BF"/>
                <w:sz w:val="20"/>
                <w:szCs w:val="20"/>
                <w:u w:val="single"/>
              </w:rPr>
            </w:pPr>
            <w:r w:rsidRPr="00AF60E2">
              <w:rPr>
                <w:rFonts w:ascii="Comic Sans MS" w:hAnsi="Comic Sans MS"/>
                <w:color w:val="E36C0A" w:themeColor="accent6" w:themeShade="BF"/>
                <w:sz w:val="20"/>
                <w:szCs w:val="20"/>
                <w:u w:val="single"/>
              </w:rPr>
              <w:t>To transcribe</w:t>
            </w:r>
          </w:p>
          <w:p w:rsidR="00AF60E2" w:rsidRPr="00AF60E2" w:rsidRDefault="00AF60E2" w:rsidP="00AF60E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  <w:r w:rsidRPr="00AF60E2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Devise non-standard symbols to indicate when to play and rest.</w:t>
            </w:r>
          </w:p>
          <w:p w:rsidR="00AF60E2" w:rsidRPr="00AF60E2" w:rsidRDefault="00AF60E2" w:rsidP="00AF60E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  <w:r w:rsidRPr="00AF60E2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• Recognise the notes EGBDF and FACE on the musical stave.</w:t>
            </w:r>
          </w:p>
          <w:p w:rsidR="00AF60E2" w:rsidRPr="00AF60E2" w:rsidRDefault="00AF60E2" w:rsidP="00AF60E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  <w:r w:rsidRPr="00AF60E2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lastRenderedPageBreak/>
              <w:t>• Recognise the symbols for a minim, crotchet and semibreve and say how many beats they represent.</w:t>
            </w:r>
          </w:p>
          <w:p w:rsidR="00AF60E2" w:rsidRPr="00AF60E2" w:rsidRDefault="00AF60E2" w:rsidP="00AF60E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E36C0A" w:themeColor="accent6" w:themeShade="BF"/>
                <w:sz w:val="20"/>
                <w:szCs w:val="20"/>
                <w:u w:val="single"/>
              </w:rPr>
            </w:pPr>
            <w:r w:rsidRPr="00AF60E2">
              <w:rPr>
                <w:rFonts w:ascii="Comic Sans MS" w:hAnsi="Comic Sans MS"/>
                <w:color w:val="E36C0A" w:themeColor="accent6" w:themeShade="BF"/>
                <w:sz w:val="20"/>
                <w:szCs w:val="20"/>
                <w:u w:val="single"/>
              </w:rPr>
              <w:t>To describe music</w:t>
            </w:r>
          </w:p>
          <w:p w:rsidR="00AF60E2" w:rsidRPr="00AF60E2" w:rsidRDefault="00AF60E2" w:rsidP="00AF60E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  <w:r w:rsidRPr="00AF60E2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Use the terms: duration, timbre, pitch, beat, tempo, texture and use of silence to describe music.</w:t>
            </w:r>
          </w:p>
          <w:p w:rsidR="00AF60E2" w:rsidRPr="00AF60E2" w:rsidRDefault="00AF60E2" w:rsidP="00AF60E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  <w:r w:rsidRPr="00AF60E2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• Evaluate music using musical vocabulary to identify areas of likes and dislikes.</w:t>
            </w:r>
          </w:p>
          <w:p w:rsidR="00AF60E2" w:rsidRDefault="00AF60E2" w:rsidP="00AF60E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  <w:r w:rsidRPr="00AF60E2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• Understand layers of sounds and discuss their effect on mood and feelings.</w:t>
            </w:r>
          </w:p>
          <w:p w:rsidR="00670B59" w:rsidRPr="00670B59" w:rsidRDefault="00670B59" w:rsidP="00670B5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color w:val="92D050"/>
                <w:sz w:val="20"/>
                <w:szCs w:val="20"/>
              </w:rPr>
            </w:pPr>
            <w:r w:rsidRPr="00670B59">
              <w:rPr>
                <w:rFonts w:ascii="Comic Sans MS" w:hAnsi="Comic Sans MS"/>
                <w:b/>
                <w:color w:val="92D050"/>
                <w:sz w:val="20"/>
                <w:szCs w:val="20"/>
              </w:rPr>
              <w:t>ICT</w:t>
            </w:r>
          </w:p>
          <w:p w:rsidR="00670B59" w:rsidRPr="00670B59" w:rsidRDefault="00670B59" w:rsidP="00670B5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92D050"/>
                <w:sz w:val="20"/>
                <w:szCs w:val="20"/>
                <w:u w:val="single"/>
              </w:rPr>
            </w:pPr>
            <w:r w:rsidRPr="00670B59">
              <w:rPr>
                <w:rFonts w:ascii="Comic Sans MS" w:hAnsi="Comic Sans MS"/>
                <w:color w:val="92D050"/>
                <w:sz w:val="20"/>
                <w:szCs w:val="20"/>
                <w:u w:val="single"/>
              </w:rPr>
              <w:t>To code (using Scratch)</w:t>
            </w:r>
          </w:p>
          <w:p w:rsidR="00670B59" w:rsidRDefault="00670B59" w:rsidP="00670B59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666666"/>
              </w:rPr>
            </w:pPr>
            <w:r w:rsidRPr="00670B59">
              <w:rPr>
                <w:rFonts w:ascii="Comic Sans MS" w:hAnsi="Comic Sans MS"/>
                <w:color w:val="92D050"/>
                <w:sz w:val="20"/>
                <w:szCs w:val="20"/>
              </w:rPr>
              <w:t>Motion, Looks, Sound, Draw, Events, Control, Sensing, Variables, Operators</w:t>
            </w:r>
            <w:r>
              <w:rPr>
                <w:rFonts w:ascii="Verdana" w:hAnsi="Verdana"/>
                <w:color w:val="666666"/>
              </w:rPr>
              <w:t>.</w:t>
            </w:r>
          </w:p>
          <w:p w:rsidR="00AF60E2" w:rsidRPr="00144A99" w:rsidRDefault="0055264D" w:rsidP="00C27EEF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color w:val="F44AEC"/>
                <w:sz w:val="20"/>
                <w:szCs w:val="20"/>
                <w:u w:val="single"/>
              </w:rPr>
            </w:pPr>
            <w:r w:rsidRPr="00144A99">
              <w:rPr>
                <w:rFonts w:ascii="Comic Sans MS" w:hAnsi="Comic Sans MS"/>
                <w:b/>
                <w:color w:val="F44AEC"/>
                <w:sz w:val="20"/>
                <w:szCs w:val="20"/>
                <w:u w:val="single"/>
              </w:rPr>
              <w:t>PE</w:t>
            </w:r>
          </w:p>
          <w:p w:rsidR="00144A99" w:rsidRPr="00144A99" w:rsidRDefault="00144A99" w:rsidP="00144A9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44AEC"/>
                <w:sz w:val="20"/>
                <w:szCs w:val="20"/>
              </w:rPr>
            </w:pPr>
            <w:r w:rsidRPr="00144A99">
              <w:rPr>
                <w:rFonts w:ascii="Comic Sans MS" w:hAnsi="Comic Sans MS"/>
                <w:color w:val="F44AEC"/>
                <w:sz w:val="20"/>
                <w:szCs w:val="20"/>
              </w:rPr>
              <w:t>To develop practical skills in order to participate, compete and lead a healthy lifestyle – Gymnastics</w:t>
            </w:r>
          </w:p>
          <w:p w:rsidR="00144A99" w:rsidRPr="00144A99" w:rsidRDefault="00144A99" w:rsidP="00144A9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44AEC"/>
                <w:sz w:val="20"/>
                <w:szCs w:val="20"/>
              </w:rPr>
            </w:pPr>
            <w:r w:rsidRPr="00144A99">
              <w:rPr>
                <w:rFonts w:ascii="Comic Sans MS" w:hAnsi="Comic Sans MS"/>
                <w:color w:val="F44AEC"/>
                <w:sz w:val="20"/>
                <w:szCs w:val="20"/>
              </w:rPr>
              <w:t>• Plan, perform and repeat sequences.</w:t>
            </w:r>
          </w:p>
          <w:p w:rsidR="00144A99" w:rsidRPr="00144A99" w:rsidRDefault="00144A99" w:rsidP="00144A9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44AEC"/>
                <w:sz w:val="20"/>
                <w:szCs w:val="20"/>
              </w:rPr>
            </w:pPr>
            <w:r w:rsidRPr="00144A99">
              <w:rPr>
                <w:rFonts w:ascii="Comic Sans MS" w:hAnsi="Comic Sans MS"/>
                <w:color w:val="F44AEC"/>
                <w:sz w:val="20"/>
                <w:szCs w:val="20"/>
              </w:rPr>
              <w:t>• Move in a clear, fluent and expressive manner.</w:t>
            </w:r>
          </w:p>
          <w:p w:rsidR="00144A99" w:rsidRPr="00144A99" w:rsidRDefault="00144A99" w:rsidP="00144A9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44AEC"/>
                <w:sz w:val="20"/>
                <w:szCs w:val="20"/>
              </w:rPr>
            </w:pPr>
            <w:r w:rsidRPr="00144A99">
              <w:rPr>
                <w:rFonts w:ascii="Comic Sans MS" w:hAnsi="Comic Sans MS"/>
                <w:color w:val="F44AEC"/>
                <w:sz w:val="20"/>
                <w:szCs w:val="20"/>
              </w:rPr>
              <w:t>• Refine movements into sequences.</w:t>
            </w:r>
          </w:p>
          <w:p w:rsidR="00144A99" w:rsidRPr="00144A99" w:rsidRDefault="00144A99" w:rsidP="00144A9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44AEC"/>
                <w:sz w:val="20"/>
                <w:szCs w:val="20"/>
              </w:rPr>
            </w:pPr>
            <w:r w:rsidRPr="00144A99">
              <w:rPr>
                <w:rFonts w:ascii="Comic Sans MS" w:hAnsi="Comic Sans MS"/>
                <w:color w:val="F44AEC"/>
                <w:sz w:val="20"/>
                <w:szCs w:val="20"/>
              </w:rPr>
              <w:t>• Show changes of direction, speed and level during a performance.</w:t>
            </w:r>
          </w:p>
          <w:p w:rsidR="00144A99" w:rsidRPr="00144A99" w:rsidRDefault="00144A99" w:rsidP="00144A9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44AEC"/>
                <w:sz w:val="20"/>
                <w:szCs w:val="20"/>
              </w:rPr>
            </w:pPr>
            <w:r w:rsidRPr="00144A99">
              <w:rPr>
                <w:rFonts w:ascii="Comic Sans MS" w:hAnsi="Comic Sans MS"/>
                <w:color w:val="F44AEC"/>
                <w:sz w:val="20"/>
                <w:szCs w:val="20"/>
              </w:rPr>
              <w:t>• Travel in a variety of ways, including flight, by transferring weight to generate power in movements.</w:t>
            </w:r>
          </w:p>
          <w:p w:rsidR="00144A99" w:rsidRPr="00144A99" w:rsidRDefault="00144A99" w:rsidP="00144A9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44AEC"/>
                <w:sz w:val="20"/>
                <w:szCs w:val="20"/>
              </w:rPr>
            </w:pPr>
            <w:r w:rsidRPr="00144A99">
              <w:rPr>
                <w:rFonts w:ascii="Comic Sans MS" w:hAnsi="Comic Sans MS"/>
                <w:color w:val="F44AEC"/>
                <w:sz w:val="20"/>
                <w:szCs w:val="20"/>
              </w:rPr>
              <w:t xml:space="preserve">• Show a </w:t>
            </w:r>
            <w:proofErr w:type="spellStart"/>
            <w:r w:rsidRPr="00144A99">
              <w:rPr>
                <w:rFonts w:ascii="Comic Sans MS" w:hAnsi="Comic Sans MS"/>
                <w:color w:val="F44AEC"/>
                <w:sz w:val="20"/>
                <w:szCs w:val="20"/>
              </w:rPr>
              <w:t>kinesthetic</w:t>
            </w:r>
            <w:proofErr w:type="spellEnd"/>
            <w:r w:rsidRPr="00144A99">
              <w:rPr>
                <w:rFonts w:ascii="Comic Sans MS" w:hAnsi="Comic Sans MS"/>
                <w:color w:val="F44AEC"/>
                <w:sz w:val="20"/>
                <w:szCs w:val="20"/>
              </w:rPr>
              <w:t xml:space="preserve"> sense in order to improve the placement and alignment of body parts (e.g. in balances experiment to find out how to get the centre of </w:t>
            </w:r>
            <w:r w:rsidRPr="00144A99">
              <w:rPr>
                <w:rFonts w:ascii="Comic Sans MS" w:hAnsi="Comic Sans MS"/>
                <w:color w:val="F44AEC"/>
                <w:sz w:val="20"/>
                <w:szCs w:val="20"/>
              </w:rPr>
              <w:lastRenderedPageBreak/>
              <w:t>gravity successfully over base and organise body parts to create an interesting body shape).</w:t>
            </w:r>
          </w:p>
          <w:p w:rsidR="00144A99" w:rsidRPr="00144A99" w:rsidRDefault="00144A99" w:rsidP="00144A9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44AEC"/>
                <w:sz w:val="20"/>
                <w:szCs w:val="20"/>
              </w:rPr>
            </w:pPr>
            <w:r w:rsidRPr="00144A99">
              <w:rPr>
                <w:rFonts w:ascii="Comic Sans MS" w:hAnsi="Comic Sans MS"/>
                <w:color w:val="F44AEC"/>
                <w:sz w:val="20"/>
                <w:szCs w:val="20"/>
              </w:rPr>
              <w:t>• Swing and hang from equipment safely (using hands).</w:t>
            </w:r>
          </w:p>
          <w:p w:rsidR="00144A99" w:rsidRPr="00144A99" w:rsidRDefault="00144A99" w:rsidP="00144A9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44AEC"/>
                <w:sz w:val="20"/>
                <w:szCs w:val="20"/>
                <w:u w:val="single"/>
              </w:rPr>
            </w:pPr>
            <w:r w:rsidRPr="00144A99">
              <w:rPr>
                <w:rFonts w:ascii="Comic Sans MS" w:hAnsi="Comic Sans MS"/>
                <w:color w:val="F44AEC"/>
                <w:sz w:val="20"/>
                <w:szCs w:val="20"/>
                <w:u w:val="single"/>
              </w:rPr>
              <w:t>Athletics</w:t>
            </w:r>
          </w:p>
          <w:p w:rsidR="00144A99" w:rsidRPr="00144A99" w:rsidRDefault="00144A99" w:rsidP="00144A9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44AEC"/>
                <w:sz w:val="20"/>
                <w:szCs w:val="20"/>
              </w:rPr>
            </w:pPr>
            <w:r w:rsidRPr="00144A99">
              <w:rPr>
                <w:rFonts w:ascii="Comic Sans MS" w:hAnsi="Comic Sans MS"/>
                <w:color w:val="F44AEC"/>
                <w:sz w:val="20"/>
                <w:szCs w:val="20"/>
              </w:rPr>
              <w:t>Sprint over a short distance up to 60 metres.</w:t>
            </w:r>
          </w:p>
          <w:p w:rsidR="00144A99" w:rsidRPr="00144A99" w:rsidRDefault="00144A99" w:rsidP="00144A9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44AEC"/>
                <w:sz w:val="20"/>
                <w:szCs w:val="20"/>
              </w:rPr>
            </w:pPr>
            <w:r w:rsidRPr="00144A99">
              <w:rPr>
                <w:rFonts w:ascii="Comic Sans MS" w:hAnsi="Comic Sans MS"/>
                <w:color w:val="F44AEC"/>
                <w:sz w:val="20"/>
                <w:szCs w:val="20"/>
              </w:rPr>
              <w:t>• Run over a longer distance, conserving </w:t>
            </w:r>
            <w:r w:rsidR="00547406">
              <w:rPr>
                <w:rFonts w:ascii="Comic Sans MS" w:hAnsi="Comic Sans MS"/>
                <w:color w:val="F44AEC"/>
                <w:sz w:val="20"/>
                <w:szCs w:val="20"/>
              </w:rPr>
              <w:t>01</w:t>
            </w:r>
            <w:r w:rsidRPr="00144A99">
              <w:rPr>
                <w:rFonts w:ascii="Comic Sans MS" w:hAnsi="Comic Sans MS"/>
                <w:color w:val="F44AEC"/>
                <w:sz w:val="20"/>
                <w:szCs w:val="20"/>
              </w:rPr>
              <w:t>energy in order to sustain performance.</w:t>
            </w:r>
          </w:p>
          <w:p w:rsidR="00144A99" w:rsidRPr="00144A99" w:rsidRDefault="00144A99" w:rsidP="00144A9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44AEC"/>
                <w:sz w:val="20"/>
                <w:szCs w:val="20"/>
              </w:rPr>
            </w:pPr>
            <w:r w:rsidRPr="00144A99">
              <w:rPr>
                <w:rFonts w:ascii="Comic Sans MS" w:hAnsi="Comic Sans MS"/>
                <w:color w:val="F44AEC"/>
                <w:sz w:val="20"/>
                <w:szCs w:val="20"/>
              </w:rPr>
              <w:t>• Use a range of throwing techniques (such as under arm, over arm).</w:t>
            </w:r>
          </w:p>
          <w:p w:rsidR="00144A99" w:rsidRPr="00144A99" w:rsidRDefault="00144A99" w:rsidP="00144A9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44AEC"/>
                <w:sz w:val="20"/>
                <w:szCs w:val="20"/>
              </w:rPr>
            </w:pPr>
            <w:r w:rsidRPr="00144A99">
              <w:rPr>
                <w:rFonts w:ascii="Comic Sans MS" w:hAnsi="Comic Sans MS"/>
                <w:color w:val="F44AEC"/>
                <w:sz w:val="20"/>
                <w:szCs w:val="20"/>
              </w:rPr>
              <w:t>• Throw with accuracy to hit a target or cover a distance.</w:t>
            </w:r>
          </w:p>
          <w:p w:rsidR="00144A99" w:rsidRPr="00144A99" w:rsidRDefault="00144A99" w:rsidP="00144A9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44AEC"/>
                <w:sz w:val="20"/>
                <w:szCs w:val="20"/>
              </w:rPr>
            </w:pPr>
            <w:r w:rsidRPr="00144A99">
              <w:rPr>
                <w:rFonts w:ascii="Comic Sans MS" w:hAnsi="Comic Sans MS"/>
                <w:color w:val="F44AEC"/>
                <w:sz w:val="20"/>
                <w:szCs w:val="20"/>
              </w:rPr>
              <w:t>• Jump in a number of ways, using a run up where appropriate.</w:t>
            </w:r>
          </w:p>
          <w:p w:rsidR="00144A99" w:rsidRPr="00144A99" w:rsidRDefault="00144A99" w:rsidP="00144A9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44AEC"/>
                <w:sz w:val="20"/>
                <w:szCs w:val="20"/>
              </w:rPr>
            </w:pPr>
            <w:r w:rsidRPr="00144A99">
              <w:rPr>
                <w:rFonts w:ascii="Comic Sans MS" w:hAnsi="Comic Sans MS"/>
                <w:color w:val="F44AEC"/>
                <w:sz w:val="20"/>
                <w:szCs w:val="20"/>
              </w:rPr>
              <w:t>• Compete with others and aim to improve personal best performances. </w:t>
            </w:r>
          </w:p>
          <w:p w:rsidR="00471B91" w:rsidRPr="00471B91" w:rsidRDefault="008F59E2" w:rsidP="00471B9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color w:val="4BACC6" w:themeColor="accent5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4BACC6" w:themeColor="accent5"/>
                <w:sz w:val="20"/>
                <w:szCs w:val="20"/>
              </w:rPr>
              <w:t>French</w:t>
            </w:r>
          </w:p>
          <w:p w:rsidR="00471B91" w:rsidRPr="00471B91" w:rsidRDefault="00471B91" w:rsidP="0047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4BACC6" w:themeColor="accent5"/>
                <w:sz w:val="20"/>
                <w:szCs w:val="20"/>
              </w:rPr>
            </w:pPr>
            <w:r w:rsidRPr="00471B91">
              <w:rPr>
                <w:rFonts w:ascii="Comic Sans MS" w:hAnsi="Comic Sans MS" w:cs="FoundrySterling-Light"/>
                <w:color w:val="4BACC6" w:themeColor="accent5"/>
                <w:sz w:val="20"/>
                <w:szCs w:val="20"/>
              </w:rPr>
              <w:t>*In the chosen modern language:</w:t>
            </w:r>
          </w:p>
          <w:p w:rsidR="00471B91" w:rsidRPr="00471B91" w:rsidRDefault="00471B91" w:rsidP="0047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4BACC6" w:themeColor="accent5"/>
                <w:sz w:val="20"/>
                <w:szCs w:val="20"/>
              </w:rPr>
            </w:pPr>
            <w:r w:rsidRPr="00471B91">
              <w:rPr>
                <w:rFonts w:ascii="Comic Sans MS" w:hAnsi="Comic Sans MS" w:cs="FoundrySterling-Light"/>
                <w:color w:val="4BACC6" w:themeColor="accent5"/>
                <w:sz w:val="20"/>
                <w:szCs w:val="20"/>
              </w:rPr>
              <w:t>- Speak</w:t>
            </w:r>
          </w:p>
          <w:p w:rsidR="00471B91" w:rsidRPr="00471B91" w:rsidRDefault="00471B91" w:rsidP="0047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4BACC6" w:themeColor="accent5"/>
                <w:sz w:val="20"/>
                <w:szCs w:val="20"/>
              </w:rPr>
            </w:pPr>
            <w:r w:rsidRPr="00471B91">
              <w:rPr>
                <w:rFonts w:ascii="Comic Sans MS" w:hAnsi="Comic Sans MS" w:cs="FoundrySterling-Light"/>
                <w:color w:val="4BACC6" w:themeColor="accent5"/>
                <w:sz w:val="20"/>
                <w:szCs w:val="20"/>
              </w:rPr>
              <w:t>- Read</w:t>
            </w:r>
          </w:p>
          <w:p w:rsidR="00471B91" w:rsidRPr="00471B91" w:rsidRDefault="00471B91" w:rsidP="00471B9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4BACC6" w:themeColor="accent5"/>
                <w:sz w:val="20"/>
                <w:szCs w:val="20"/>
              </w:rPr>
            </w:pPr>
            <w:r w:rsidRPr="00471B91">
              <w:rPr>
                <w:rFonts w:ascii="Comic Sans MS" w:hAnsi="Comic Sans MS" w:cs="FoundrySterling-Light"/>
                <w:color w:val="4BACC6" w:themeColor="accent5"/>
                <w:sz w:val="20"/>
                <w:szCs w:val="20"/>
              </w:rPr>
              <w:t>- Write.</w:t>
            </w:r>
          </w:p>
          <w:p w:rsidR="00471B91" w:rsidRPr="00471B91" w:rsidRDefault="00471B91" w:rsidP="0047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4BACC6" w:themeColor="accent5"/>
                <w:sz w:val="20"/>
                <w:szCs w:val="20"/>
              </w:rPr>
            </w:pPr>
            <w:r w:rsidRPr="00471B91">
              <w:rPr>
                <w:rFonts w:ascii="Comic Sans MS" w:hAnsi="Comic Sans MS" w:cs="FoundrySterling-Light"/>
                <w:color w:val="4BACC6" w:themeColor="accent5"/>
                <w:sz w:val="20"/>
                <w:szCs w:val="20"/>
              </w:rPr>
              <w:t>*Look at the culture of the countries where the</w:t>
            </w:r>
            <w:r w:rsidR="008F59E2">
              <w:rPr>
                <w:rFonts w:ascii="Comic Sans MS" w:hAnsi="Comic Sans MS" w:cs="FoundrySterling-Light"/>
                <w:color w:val="4BACC6" w:themeColor="accent5"/>
                <w:sz w:val="20"/>
                <w:szCs w:val="20"/>
              </w:rPr>
              <w:t xml:space="preserve"> </w:t>
            </w:r>
            <w:r w:rsidRPr="00471B91">
              <w:rPr>
                <w:rFonts w:ascii="Comic Sans MS" w:hAnsi="Comic Sans MS" w:cs="FoundrySterling-Light"/>
                <w:color w:val="4BACC6" w:themeColor="accent5"/>
                <w:sz w:val="20"/>
                <w:szCs w:val="20"/>
              </w:rPr>
              <w:t>language is spoken.</w:t>
            </w:r>
          </w:p>
          <w:p w:rsidR="0021453E" w:rsidRDefault="00715B31" w:rsidP="005909D9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eastAsia="en-GB"/>
              </w:rPr>
            </w:pPr>
            <w:r w:rsidRPr="00715B31"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eastAsia="en-GB"/>
              </w:rPr>
              <w:t>Literacy</w:t>
            </w:r>
          </w:p>
          <w:p w:rsidR="00715B31" w:rsidRDefault="00715B31" w:rsidP="00715B3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sz w:val="20"/>
                <w:szCs w:val="20"/>
              </w:rPr>
            </w:pPr>
            <w:r>
              <w:rPr>
                <w:rFonts w:ascii="Comic Sans MS" w:hAnsi="Comic Sans MS" w:cs="FoundrySterling-Light"/>
                <w:sz w:val="20"/>
                <w:szCs w:val="20"/>
              </w:rPr>
              <w:t>Narrative: A story with a theme</w:t>
            </w:r>
          </w:p>
          <w:p w:rsidR="00715B31" w:rsidRDefault="00715B31" w:rsidP="00715B3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sz w:val="20"/>
                <w:szCs w:val="20"/>
              </w:rPr>
            </w:pPr>
            <w:r>
              <w:rPr>
                <w:rFonts w:ascii="Comic Sans MS" w:hAnsi="Comic Sans MS" w:cs="FoundrySterling-Light"/>
                <w:sz w:val="20"/>
                <w:szCs w:val="20"/>
              </w:rPr>
              <w:t>Non-Fiction: Discussion (letter writing)</w:t>
            </w:r>
          </w:p>
          <w:p w:rsidR="00715B31" w:rsidRDefault="00715B31" w:rsidP="00715B3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sz w:val="20"/>
                <w:szCs w:val="20"/>
              </w:rPr>
            </w:pPr>
            <w:r>
              <w:rPr>
                <w:rFonts w:ascii="Comic Sans MS" w:hAnsi="Comic Sans MS" w:cs="FoundrySterling-Light"/>
                <w:sz w:val="20"/>
                <w:szCs w:val="20"/>
              </w:rPr>
              <w:t>Non-Fiction: Explanation (Link to D&amp;T)</w:t>
            </w:r>
          </w:p>
          <w:p w:rsidR="00715B31" w:rsidRDefault="00715B31" w:rsidP="00715B3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sz w:val="20"/>
                <w:szCs w:val="20"/>
              </w:rPr>
            </w:pPr>
            <w:r>
              <w:rPr>
                <w:rFonts w:ascii="Comic Sans MS" w:hAnsi="Comic Sans MS" w:cs="FoundrySterling-Light"/>
                <w:sz w:val="20"/>
                <w:szCs w:val="20"/>
              </w:rPr>
              <w:t>Poetry: Take one poet – poetry appreciation</w:t>
            </w:r>
          </w:p>
          <w:p w:rsidR="00715B31" w:rsidRPr="00EF1A99" w:rsidRDefault="00715B31" w:rsidP="00715B3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sz w:val="20"/>
                <w:szCs w:val="20"/>
              </w:rPr>
            </w:pPr>
            <w:r>
              <w:rPr>
                <w:rFonts w:ascii="Comic Sans MS" w:hAnsi="Comic Sans MS" w:cs="FoundrySterling-Light"/>
                <w:sz w:val="20"/>
                <w:szCs w:val="20"/>
              </w:rPr>
              <w:t>Poetry – Vocabulary building</w:t>
            </w:r>
          </w:p>
          <w:p w:rsidR="00715B31" w:rsidRPr="005909D9" w:rsidRDefault="00715B31" w:rsidP="005909D9">
            <w:pPr>
              <w:spacing w:after="0" w:line="240" w:lineRule="auto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</w:tr>
      <w:tr w:rsidR="009E5A5A" w:rsidRPr="0092370E" w:rsidTr="004F5D24">
        <w:tc>
          <w:tcPr>
            <w:tcW w:w="1577" w:type="dxa"/>
          </w:tcPr>
          <w:p w:rsidR="009E5A5A" w:rsidRPr="00171940" w:rsidRDefault="009E5A5A" w:rsidP="005909D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71940">
              <w:rPr>
                <w:rFonts w:ascii="Comic Sans MS" w:hAnsi="Comic Sans MS"/>
                <w:sz w:val="20"/>
                <w:szCs w:val="20"/>
              </w:rPr>
              <w:lastRenderedPageBreak/>
              <w:t>Mini Topic</w:t>
            </w:r>
          </w:p>
        </w:tc>
        <w:tc>
          <w:tcPr>
            <w:tcW w:w="12848" w:type="dxa"/>
            <w:gridSpan w:val="3"/>
          </w:tcPr>
          <w:p w:rsidR="009E5A5A" w:rsidRDefault="009E5A5A" w:rsidP="00EF32EB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9E5A5A">
              <w:rPr>
                <w:rFonts w:ascii="Comic Sans MS" w:hAnsi="Comic Sans MS"/>
                <w:b/>
                <w:sz w:val="28"/>
                <w:szCs w:val="28"/>
              </w:rPr>
              <w:t>North Duffield</w:t>
            </w:r>
          </w:p>
          <w:p w:rsidR="00B036C2" w:rsidRPr="004D698E" w:rsidRDefault="00B036C2" w:rsidP="00B036C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color w:val="4F6228" w:themeColor="accent3" w:themeShade="80"/>
                <w:sz w:val="20"/>
                <w:szCs w:val="20"/>
              </w:rPr>
            </w:pPr>
            <w:r w:rsidRPr="004D698E">
              <w:rPr>
                <w:rFonts w:ascii="Comic Sans MS" w:hAnsi="Comic Sans MS"/>
                <w:b/>
                <w:color w:val="4F6228" w:themeColor="accent3" w:themeShade="80"/>
                <w:sz w:val="20"/>
                <w:szCs w:val="20"/>
              </w:rPr>
              <w:t>History</w:t>
            </w:r>
            <w:r>
              <w:rPr>
                <w:rFonts w:ascii="Comic Sans MS" w:hAnsi="Comic Sans MS"/>
                <w:b/>
                <w:color w:val="4F6228" w:themeColor="accent3" w:themeShade="80"/>
                <w:sz w:val="20"/>
                <w:szCs w:val="20"/>
              </w:rPr>
              <w:t xml:space="preserve"> – A local history study</w:t>
            </w:r>
          </w:p>
          <w:p w:rsidR="00B036C2" w:rsidRPr="00491296" w:rsidRDefault="00B036C2" w:rsidP="00B036C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4F6228" w:themeColor="accent3" w:themeShade="80"/>
                <w:sz w:val="20"/>
                <w:szCs w:val="20"/>
                <w:u w:val="single"/>
              </w:rPr>
            </w:pPr>
            <w:r w:rsidRPr="00491296">
              <w:rPr>
                <w:rFonts w:ascii="Comic Sans MS" w:hAnsi="Comic Sans MS"/>
                <w:color w:val="4F6228" w:themeColor="accent3" w:themeShade="80"/>
                <w:sz w:val="20"/>
                <w:szCs w:val="20"/>
                <w:u w:val="single"/>
              </w:rPr>
              <w:t>To investigate and interpret the past</w:t>
            </w:r>
          </w:p>
          <w:p w:rsidR="00B036C2" w:rsidRPr="00491296" w:rsidRDefault="00B036C2" w:rsidP="00B036C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</w:pPr>
            <w:r w:rsidRPr="00491296"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  <w:t>*Use evidence to ask questions and find answers to questions about the past.</w:t>
            </w:r>
          </w:p>
          <w:p w:rsidR="00B036C2" w:rsidRPr="00491296" w:rsidRDefault="00B036C2" w:rsidP="00B036C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</w:pPr>
            <w:r w:rsidRPr="00491296"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  <w:t>• Suggest suitable sources of evidence for historical enquiries.</w:t>
            </w:r>
          </w:p>
          <w:p w:rsidR="00B036C2" w:rsidRPr="00491296" w:rsidRDefault="00B036C2" w:rsidP="00B036C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</w:pPr>
            <w:r w:rsidRPr="00491296"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  <w:t>• Use more than one source of evidence for historical enquiry in order to gain a more accurate understanding of history.</w:t>
            </w:r>
          </w:p>
          <w:p w:rsidR="00B036C2" w:rsidRPr="00491296" w:rsidRDefault="00B036C2" w:rsidP="00B036C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4F6228" w:themeColor="accent3" w:themeShade="80"/>
                <w:sz w:val="20"/>
                <w:szCs w:val="20"/>
                <w:u w:val="single"/>
              </w:rPr>
            </w:pPr>
            <w:r w:rsidRPr="00491296">
              <w:rPr>
                <w:rFonts w:ascii="Comic Sans MS" w:hAnsi="Comic Sans MS"/>
                <w:color w:val="4F6228" w:themeColor="accent3" w:themeShade="80"/>
                <w:sz w:val="20"/>
                <w:szCs w:val="20"/>
                <w:u w:val="single"/>
              </w:rPr>
              <w:t>To understand chronology</w:t>
            </w:r>
          </w:p>
          <w:p w:rsidR="00B036C2" w:rsidRPr="00491296" w:rsidRDefault="00B036C2" w:rsidP="00B036C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</w:pPr>
            <w:r w:rsidRPr="00491296"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  <w:t>*Understand the concept of change over time, representing this, along with evidence, on a time line.</w:t>
            </w:r>
          </w:p>
          <w:p w:rsidR="00B036C2" w:rsidRDefault="00B036C2" w:rsidP="00B036C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</w:pPr>
            <w:r w:rsidRPr="00491296"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  <w:t>• Use dates and terms to describe events.</w:t>
            </w:r>
          </w:p>
          <w:p w:rsidR="001220DE" w:rsidRPr="009B0F21" w:rsidRDefault="001220DE" w:rsidP="001220DE">
            <w:pPr>
              <w:spacing w:after="0" w:line="240" w:lineRule="auto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9B0F21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Geography</w:t>
            </w:r>
          </w:p>
          <w:p w:rsidR="001220DE" w:rsidRPr="009B0F21" w:rsidRDefault="001220DE" w:rsidP="001220DE">
            <w:pPr>
              <w:spacing w:after="0" w:line="240" w:lineRule="auto"/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</w:pPr>
            <w:r w:rsidRPr="009B0F21"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  <w:t>To investigate places</w:t>
            </w:r>
          </w:p>
          <w:p w:rsidR="001220DE" w:rsidRPr="009B0F21" w:rsidRDefault="001220DE" w:rsidP="001220D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9B0F21">
              <w:rPr>
                <w:rFonts w:ascii="Comic Sans MS" w:hAnsi="Comic Sans MS"/>
                <w:color w:val="7030A0"/>
                <w:sz w:val="20"/>
                <w:szCs w:val="20"/>
              </w:rPr>
              <w:t>* Ask and answer geographical questions about the physical and human characteristics of a location.</w:t>
            </w:r>
          </w:p>
          <w:p w:rsidR="001220DE" w:rsidRDefault="001220DE" w:rsidP="001220D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9B0F21">
              <w:rPr>
                <w:rFonts w:ascii="Comic Sans MS" w:hAnsi="Comic Sans MS"/>
                <w:color w:val="7030A0"/>
                <w:sz w:val="20"/>
                <w:szCs w:val="20"/>
              </w:rPr>
              <w:t>*Explain own views about locations, giving reasons.</w:t>
            </w:r>
          </w:p>
          <w:p w:rsidR="00FE36E6" w:rsidRPr="009B0F21" w:rsidRDefault="00FE36E6" w:rsidP="00FE36E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9B0F21">
              <w:rPr>
                <w:rFonts w:ascii="Comic Sans MS" w:hAnsi="Comic Sans MS"/>
                <w:color w:val="7030A0"/>
                <w:sz w:val="20"/>
                <w:szCs w:val="20"/>
              </w:rPr>
              <w:t>* Ask and answer geographical questions about the physical and human characteristics of a location.</w:t>
            </w:r>
          </w:p>
          <w:p w:rsidR="00FE36E6" w:rsidRDefault="00FE36E6" w:rsidP="001220D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9B0F21">
              <w:rPr>
                <w:rFonts w:ascii="Comic Sans MS" w:hAnsi="Comic Sans MS"/>
                <w:color w:val="7030A0"/>
                <w:sz w:val="20"/>
                <w:szCs w:val="20"/>
              </w:rPr>
              <w:t>*Explain own views about locations, giving reasons.</w:t>
            </w:r>
          </w:p>
          <w:p w:rsidR="001220DE" w:rsidRPr="009B0F21" w:rsidRDefault="001220DE" w:rsidP="001220D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</w:pPr>
            <w:r w:rsidRPr="009B0F21"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  <w:t>To investigate patterns</w:t>
            </w:r>
          </w:p>
          <w:p w:rsidR="009E5A5A" w:rsidRDefault="001220DE" w:rsidP="0094700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9B0F21">
              <w:rPr>
                <w:rFonts w:ascii="Comic Sans MS" w:hAnsi="Comic Sans MS"/>
                <w:color w:val="7030A0"/>
                <w:sz w:val="20"/>
                <w:szCs w:val="20"/>
              </w:rPr>
              <w:t>* Describe how the locality of the school has changed over time. </w:t>
            </w:r>
          </w:p>
          <w:p w:rsidR="00FE36E6" w:rsidRDefault="00FE36E6" w:rsidP="0094700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9B0F21">
              <w:rPr>
                <w:rFonts w:ascii="Comic Sans MS" w:hAnsi="Comic Sans MS"/>
                <w:color w:val="7030A0"/>
                <w:sz w:val="20"/>
                <w:szCs w:val="20"/>
              </w:rPr>
              <w:t>*Use maps, atlases, globes and digital/computer mapping to locate countries and describe features.</w:t>
            </w:r>
          </w:p>
          <w:p w:rsidR="00FE36E6" w:rsidRPr="00FE36E6" w:rsidRDefault="00FE36E6" w:rsidP="0094700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</w:tr>
      <w:tr w:rsidR="009E5A5A" w:rsidRPr="0092370E" w:rsidTr="00473CB9">
        <w:tc>
          <w:tcPr>
            <w:tcW w:w="1577" w:type="dxa"/>
          </w:tcPr>
          <w:p w:rsidR="009E5A5A" w:rsidRPr="00171940" w:rsidRDefault="009E5A5A" w:rsidP="005909D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71940">
              <w:rPr>
                <w:rFonts w:ascii="Comic Sans MS" w:hAnsi="Comic Sans MS"/>
                <w:sz w:val="20"/>
                <w:szCs w:val="20"/>
              </w:rPr>
              <w:t>Mini Topic</w:t>
            </w:r>
          </w:p>
        </w:tc>
        <w:tc>
          <w:tcPr>
            <w:tcW w:w="12848" w:type="dxa"/>
            <w:gridSpan w:val="3"/>
          </w:tcPr>
          <w:p w:rsidR="009E5A5A" w:rsidRDefault="009E5A5A" w:rsidP="00EF32EB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9E5A5A">
              <w:rPr>
                <w:rFonts w:ascii="Comic Sans MS" w:hAnsi="Comic Sans MS"/>
                <w:b/>
                <w:sz w:val="28"/>
                <w:szCs w:val="28"/>
              </w:rPr>
              <w:t>Egypt</w:t>
            </w:r>
          </w:p>
          <w:p w:rsidR="00B358B3" w:rsidRPr="009B0F21" w:rsidRDefault="00B358B3" w:rsidP="00B358B3">
            <w:pPr>
              <w:spacing w:after="0" w:line="240" w:lineRule="auto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9B0F21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Geography</w:t>
            </w:r>
          </w:p>
          <w:p w:rsidR="00B358B3" w:rsidRDefault="00B358B3" w:rsidP="00B358B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</w:pPr>
            <w:r w:rsidRPr="00516D9B"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  <w:t>To investigate patterns</w:t>
            </w:r>
          </w:p>
          <w:p w:rsidR="00B358B3" w:rsidRPr="00516D9B" w:rsidRDefault="00B358B3" w:rsidP="00B358B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516D9B">
              <w:rPr>
                <w:rFonts w:ascii="Comic Sans MS" w:hAnsi="Comic Sans MS"/>
                <w:color w:val="7030A0"/>
                <w:sz w:val="20"/>
                <w:szCs w:val="20"/>
              </w:rPr>
              <w:t>Describe geographical similarities and differences between countries.</w:t>
            </w:r>
          </w:p>
          <w:p w:rsidR="00B358B3" w:rsidRPr="00516D9B" w:rsidRDefault="00B358B3" w:rsidP="00B358B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</w:pPr>
            <w:r w:rsidRPr="00516D9B"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  <w:t>To communicate geographically</w:t>
            </w:r>
          </w:p>
          <w:p w:rsidR="00B358B3" w:rsidRPr="00516D9B" w:rsidRDefault="00B358B3" w:rsidP="00B358B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516D9B">
              <w:rPr>
                <w:rFonts w:ascii="Comic Sans MS" w:hAnsi="Comic Sans MS"/>
                <w:color w:val="7030A0"/>
                <w:sz w:val="20"/>
                <w:szCs w:val="20"/>
              </w:rPr>
              <w:t>• Describe key aspects of: </w:t>
            </w:r>
          </w:p>
          <w:p w:rsidR="00B358B3" w:rsidRPr="00516D9B" w:rsidRDefault="00B358B3" w:rsidP="00B358B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516D9B">
              <w:rPr>
                <w:rFonts w:ascii="Comic Sans MS" w:hAnsi="Comic Sans MS"/>
                <w:color w:val="7030A0"/>
                <w:sz w:val="20"/>
                <w:szCs w:val="20"/>
              </w:rPr>
              <w:t xml:space="preserve">• </w:t>
            </w:r>
            <w:proofErr w:type="gramStart"/>
            <w:r w:rsidRPr="00516D9B">
              <w:rPr>
                <w:rStyle w:val="Strong"/>
                <w:rFonts w:ascii="Comic Sans MS" w:hAnsi="Comic Sans MS"/>
                <w:color w:val="7030A0"/>
                <w:sz w:val="20"/>
                <w:szCs w:val="20"/>
              </w:rPr>
              <w:t>physical</w:t>
            </w:r>
            <w:proofErr w:type="gramEnd"/>
            <w:r w:rsidRPr="00516D9B">
              <w:rPr>
                <w:rStyle w:val="Strong"/>
                <w:rFonts w:ascii="Comic Sans MS" w:hAnsi="Comic Sans MS"/>
                <w:color w:val="7030A0"/>
                <w:sz w:val="20"/>
                <w:szCs w:val="20"/>
              </w:rPr>
              <w:t xml:space="preserve"> geography</w:t>
            </w:r>
            <w:r w:rsidRPr="00516D9B">
              <w:rPr>
                <w:rFonts w:ascii="Comic Sans MS" w:hAnsi="Comic Sans MS"/>
                <w:color w:val="7030A0"/>
                <w:sz w:val="20"/>
                <w:szCs w:val="20"/>
              </w:rPr>
              <w:t>, including: rivers, mountains, volcanoes and earthquakes and the water cycle. </w:t>
            </w:r>
          </w:p>
          <w:p w:rsidR="00B358B3" w:rsidRDefault="00B358B3" w:rsidP="00B358B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516D9B">
              <w:rPr>
                <w:rFonts w:ascii="Comic Sans MS" w:hAnsi="Comic Sans MS"/>
                <w:color w:val="7030A0"/>
                <w:sz w:val="20"/>
                <w:szCs w:val="20"/>
              </w:rPr>
              <w:lastRenderedPageBreak/>
              <w:t xml:space="preserve">• </w:t>
            </w:r>
            <w:proofErr w:type="gramStart"/>
            <w:r w:rsidRPr="00516D9B">
              <w:rPr>
                <w:rStyle w:val="Strong"/>
                <w:rFonts w:ascii="Comic Sans MS" w:hAnsi="Comic Sans MS"/>
                <w:color w:val="7030A0"/>
                <w:sz w:val="20"/>
                <w:szCs w:val="20"/>
              </w:rPr>
              <w:t>human</w:t>
            </w:r>
            <w:proofErr w:type="gramEnd"/>
            <w:r w:rsidRPr="00516D9B">
              <w:rPr>
                <w:rStyle w:val="Strong"/>
                <w:rFonts w:ascii="Comic Sans MS" w:hAnsi="Comic Sans MS"/>
                <w:color w:val="7030A0"/>
                <w:sz w:val="20"/>
                <w:szCs w:val="20"/>
              </w:rPr>
              <w:t xml:space="preserve"> geography</w:t>
            </w:r>
            <w:r w:rsidRPr="00516D9B">
              <w:rPr>
                <w:rFonts w:ascii="Comic Sans MS" w:hAnsi="Comic Sans MS"/>
                <w:color w:val="7030A0"/>
                <w:sz w:val="20"/>
                <w:szCs w:val="20"/>
              </w:rPr>
              <w:t>, including: settlements and land use.</w:t>
            </w:r>
          </w:p>
          <w:p w:rsidR="001267FD" w:rsidRPr="004D698E" w:rsidRDefault="0094700D" w:rsidP="001267F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color w:val="4F6228" w:themeColor="accent3" w:themeShade="80"/>
                <w:sz w:val="20"/>
                <w:szCs w:val="20"/>
              </w:rPr>
            </w:pPr>
            <w:r w:rsidRPr="004D698E">
              <w:rPr>
                <w:rFonts w:ascii="Comic Sans MS" w:hAnsi="Comic Sans MS"/>
                <w:b/>
                <w:color w:val="4F6228" w:themeColor="accent3" w:themeShade="80"/>
                <w:sz w:val="20"/>
                <w:szCs w:val="20"/>
              </w:rPr>
              <w:t>History</w:t>
            </w:r>
          </w:p>
          <w:p w:rsidR="001267FD" w:rsidRPr="00491296" w:rsidRDefault="001267FD" w:rsidP="001267F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4F6228" w:themeColor="accent3" w:themeShade="80"/>
                <w:sz w:val="20"/>
                <w:szCs w:val="20"/>
                <w:u w:val="single"/>
              </w:rPr>
            </w:pPr>
            <w:r w:rsidRPr="00491296">
              <w:rPr>
                <w:rFonts w:ascii="Comic Sans MS" w:hAnsi="Comic Sans MS"/>
                <w:color w:val="4F6228" w:themeColor="accent3" w:themeShade="80"/>
                <w:sz w:val="20"/>
                <w:szCs w:val="20"/>
                <w:u w:val="single"/>
              </w:rPr>
              <w:t>To understand chronology</w:t>
            </w:r>
          </w:p>
          <w:p w:rsidR="001267FD" w:rsidRPr="001267FD" w:rsidRDefault="001267FD" w:rsidP="00B358B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666666"/>
              </w:rPr>
            </w:pPr>
            <w:r w:rsidRPr="00491296"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  <w:t>• Place events, artefacts and historical figures on a time line using dates.</w:t>
            </w:r>
          </w:p>
          <w:p w:rsidR="0094700D" w:rsidRPr="00491296" w:rsidRDefault="0094700D" w:rsidP="0094700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4F6228" w:themeColor="accent3" w:themeShade="80"/>
                <w:sz w:val="20"/>
                <w:szCs w:val="20"/>
                <w:u w:val="single"/>
              </w:rPr>
            </w:pPr>
            <w:r w:rsidRPr="00491296">
              <w:rPr>
                <w:rFonts w:ascii="Comic Sans MS" w:hAnsi="Comic Sans MS"/>
                <w:color w:val="4F6228" w:themeColor="accent3" w:themeShade="80"/>
                <w:sz w:val="20"/>
                <w:szCs w:val="20"/>
                <w:u w:val="single"/>
              </w:rPr>
              <w:t>To build an overview of world history</w:t>
            </w:r>
          </w:p>
          <w:p w:rsidR="0094700D" w:rsidRPr="00491296" w:rsidRDefault="0094700D" w:rsidP="0094700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</w:pPr>
            <w:r w:rsidRPr="00491296"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  <w:t>*Describe the social, ethnic, cultural or religious diversity of past society.</w:t>
            </w:r>
          </w:p>
          <w:p w:rsidR="0094700D" w:rsidRDefault="0094700D" w:rsidP="0094700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</w:pPr>
            <w:r w:rsidRPr="00491296"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  <w:t>• Describe the characteristic features of the past, including ideas, beliefs, attitudes and experiences of men, women and children.</w:t>
            </w:r>
          </w:p>
          <w:p w:rsidR="001267FD" w:rsidRPr="00491296" w:rsidRDefault="001267FD" w:rsidP="001267F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4F6228" w:themeColor="accent3" w:themeShade="80"/>
                <w:sz w:val="20"/>
                <w:szCs w:val="20"/>
                <w:u w:val="single"/>
              </w:rPr>
            </w:pPr>
            <w:r w:rsidRPr="00491296">
              <w:rPr>
                <w:rFonts w:ascii="Comic Sans MS" w:hAnsi="Comic Sans MS"/>
                <w:color w:val="4F6228" w:themeColor="accent3" w:themeShade="80"/>
                <w:sz w:val="20"/>
                <w:szCs w:val="20"/>
                <w:u w:val="single"/>
              </w:rPr>
              <w:t>To investigate and interpret the past</w:t>
            </w:r>
          </w:p>
          <w:p w:rsidR="001267FD" w:rsidRPr="00491296" w:rsidRDefault="001267FD" w:rsidP="001267F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</w:pPr>
            <w:r w:rsidRPr="00491296"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  <w:t>*Use more than one source of evidence for historical enquiry in order to gain a more accurate understanding of history.</w:t>
            </w:r>
          </w:p>
          <w:p w:rsidR="001267FD" w:rsidRPr="00491296" w:rsidRDefault="001267FD" w:rsidP="001267F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</w:pPr>
            <w:r w:rsidRPr="00491296"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  <w:t>• Describe different accounts of a historical event, explaining some of the reasons why the accounts may differ.</w:t>
            </w:r>
          </w:p>
          <w:p w:rsidR="009E5A5A" w:rsidRDefault="001267FD" w:rsidP="001267F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</w:pPr>
            <w:r w:rsidRPr="00491296"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  <w:t>• Suggest causes and consequences of some of the main events and changes in history.</w:t>
            </w:r>
          </w:p>
          <w:p w:rsidR="00FE36E6" w:rsidRDefault="00FE36E6" w:rsidP="00FE36E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EF0018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Art</w:t>
            </w:r>
          </w:p>
          <w:p w:rsidR="00FE36E6" w:rsidRPr="00EF0018" w:rsidRDefault="00FE36E6" w:rsidP="00FE36E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C00000"/>
                <w:sz w:val="20"/>
                <w:szCs w:val="20"/>
                <w:u w:val="single"/>
              </w:rPr>
            </w:pPr>
            <w:r w:rsidRPr="00EF0018">
              <w:rPr>
                <w:rFonts w:ascii="Comic Sans MS" w:hAnsi="Comic Sans MS"/>
                <w:color w:val="C00000"/>
                <w:sz w:val="20"/>
                <w:szCs w:val="20"/>
                <w:u w:val="single"/>
              </w:rPr>
              <w:t>To master techniques – Sculpture</w:t>
            </w:r>
          </w:p>
          <w:p w:rsidR="00FE36E6" w:rsidRDefault="00FE36E6" w:rsidP="001267F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F0018">
              <w:rPr>
                <w:rFonts w:ascii="Comic Sans MS" w:hAnsi="Comic Sans MS"/>
                <w:color w:val="C00000"/>
                <w:sz w:val="20"/>
                <w:szCs w:val="20"/>
              </w:rPr>
              <w:t>*Create and combine shapes to create</w:t>
            </w:r>
            <w:r w:rsidRPr="00EF0018">
              <w:rPr>
                <w:rFonts w:ascii="Comic Sans MS" w:hAnsi="Comic Sans MS"/>
                <w:color w:val="C00000"/>
                <w:sz w:val="20"/>
                <w:szCs w:val="20"/>
              </w:rPr>
              <w:br/>
              <w:t>recognisable forms (e.g. shapes made from</w:t>
            </w:r>
            <w:r w:rsidRPr="00EF0018">
              <w:rPr>
                <w:rFonts w:ascii="Comic Sans MS" w:hAnsi="Comic Sans MS"/>
                <w:color w:val="C00000"/>
                <w:sz w:val="20"/>
                <w:szCs w:val="20"/>
              </w:rPr>
              <w:br/>
              <w:t>nets or solid materials).</w:t>
            </w:r>
            <w:r w:rsidRPr="00EF0018">
              <w:rPr>
                <w:rFonts w:ascii="Comic Sans MS" w:hAnsi="Comic Sans MS"/>
                <w:color w:val="C00000"/>
                <w:sz w:val="20"/>
                <w:szCs w:val="20"/>
              </w:rPr>
              <w:br/>
              <w:t>• Include texture that conveys feelings</w:t>
            </w:r>
            <w:proofErr w:type="gramStart"/>
            <w:r w:rsidRPr="00EF0018">
              <w:rPr>
                <w:rFonts w:ascii="Comic Sans MS" w:hAnsi="Comic Sans MS"/>
                <w:color w:val="C00000"/>
                <w:sz w:val="20"/>
                <w:szCs w:val="20"/>
              </w:rPr>
              <w:t>,</w:t>
            </w:r>
            <w:proofErr w:type="gramEnd"/>
            <w:r w:rsidRPr="00EF0018">
              <w:rPr>
                <w:rFonts w:ascii="Comic Sans MS" w:hAnsi="Comic Sans MS"/>
                <w:color w:val="C00000"/>
                <w:sz w:val="20"/>
                <w:szCs w:val="20"/>
              </w:rPr>
              <w:br/>
              <w:t>expression or movement.</w:t>
            </w:r>
            <w:r w:rsidRPr="00EF0018">
              <w:rPr>
                <w:rFonts w:ascii="Comic Sans MS" w:hAnsi="Comic Sans MS"/>
                <w:color w:val="C00000"/>
                <w:sz w:val="20"/>
                <w:szCs w:val="20"/>
              </w:rPr>
              <w:br/>
              <w:t>• Use clay and other mouldable materials.</w:t>
            </w:r>
            <w:r w:rsidRPr="00EF0018">
              <w:rPr>
                <w:rFonts w:ascii="Comic Sans MS" w:hAnsi="Comic Sans MS"/>
                <w:color w:val="C00000"/>
                <w:sz w:val="20"/>
                <w:szCs w:val="20"/>
              </w:rPr>
              <w:br/>
              <w:t>• Add materials to provide interesting detail.</w:t>
            </w:r>
          </w:p>
          <w:p w:rsidR="00FE36E6" w:rsidRPr="00FE36E6" w:rsidRDefault="00FE36E6" w:rsidP="001267F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</w:tc>
      </w:tr>
      <w:tr w:rsidR="009E5A5A" w:rsidRPr="0092370E" w:rsidTr="00316A9B">
        <w:tc>
          <w:tcPr>
            <w:tcW w:w="1577" w:type="dxa"/>
          </w:tcPr>
          <w:p w:rsidR="009E5A5A" w:rsidRPr="00171940" w:rsidRDefault="009E5A5A" w:rsidP="005909D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71940">
              <w:rPr>
                <w:rFonts w:ascii="Comic Sans MS" w:hAnsi="Comic Sans MS"/>
                <w:sz w:val="20"/>
                <w:szCs w:val="20"/>
              </w:rPr>
              <w:lastRenderedPageBreak/>
              <w:t>Mini Topic</w:t>
            </w:r>
          </w:p>
        </w:tc>
        <w:tc>
          <w:tcPr>
            <w:tcW w:w="12848" w:type="dxa"/>
            <w:gridSpan w:val="3"/>
          </w:tcPr>
          <w:p w:rsidR="009E5A5A" w:rsidRDefault="009E5A5A" w:rsidP="009E5A5A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9E5A5A">
              <w:rPr>
                <w:rFonts w:ascii="Comic Sans MS" w:hAnsi="Comic Sans MS"/>
                <w:b/>
                <w:sz w:val="28"/>
                <w:szCs w:val="28"/>
              </w:rPr>
              <w:t>Romans</w:t>
            </w:r>
          </w:p>
          <w:p w:rsidR="00FE36E6" w:rsidRPr="002E792B" w:rsidRDefault="00FE36E6" w:rsidP="00FE36E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color w:val="4F6228" w:themeColor="accent3" w:themeShade="80"/>
                <w:sz w:val="20"/>
                <w:szCs w:val="20"/>
              </w:rPr>
            </w:pPr>
            <w:r w:rsidRPr="002E792B">
              <w:rPr>
                <w:rFonts w:ascii="Comic Sans MS" w:hAnsi="Comic Sans MS"/>
                <w:b/>
                <w:color w:val="4F6228" w:themeColor="accent3" w:themeShade="80"/>
                <w:sz w:val="20"/>
                <w:szCs w:val="20"/>
              </w:rPr>
              <w:t>History</w:t>
            </w:r>
          </w:p>
          <w:p w:rsidR="00FE36E6" w:rsidRPr="002E792B" w:rsidRDefault="00FE36E6" w:rsidP="00FE36E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4F6228" w:themeColor="accent3" w:themeShade="80"/>
                <w:sz w:val="20"/>
                <w:szCs w:val="20"/>
                <w:u w:val="single"/>
              </w:rPr>
            </w:pPr>
            <w:r w:rsidRPr="002E792B">
              <w:rPr>
                <w:rFonts w:ascii="Comic Sans MS" w:hAnsi="Comic Sans MS"/>
                <w:color w:val="4F6228" w:themeColor="accent3" w:themeShade="80"/>
                <w:sz w:val="20"/>
                <w:szCs w:val="20"/>
                <w:u w:val="single"/>
              </w:rPr>
              <w:t>To investigate and interpret the past</w:t>
            </w:r>
          </w:p>
          <w:p w:rsidR="00FE36E6" w:rsidRPr="002E792B" w:rsidRDefault="00FE36E6" w:rsidP="00FE36E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</w:pPr>
            <w:r w:rsidRPr="002E792B"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  <w:t>*Use more than one source of evidence for historical enquiry in order to gain a more accurate understanding of history.</w:t>
            </w:r>
          </w:p>
          <w:p w:rsidR="00FE36E6" w:rsidRDefault="00FE36E6" w:rsidP="009E5A5A">
            <w:pPr>
              <w:spacing w:after="0" w:line="240" w:lineRule="auto"/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</w:pPr>
            <w:r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  <w:t>*</w:t>
            </w:r>
            <w:r w:rsidRPr="002E792B"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  <w:t>Suggest causes and consequences of some of the main events and changes in history</w:t>
            </w:r>
            <w:r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  <w:t>.</w:t>
            </w:r>
          </w:p>
          <w:p w:rsidR="00FE36E6" w:rsidRPr="002E792B" w:rsidRDefault="00FE36E6" w:rsidP="00FE36E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4F6228" w:themeColor="accent3" w:themeShade="80"/>
                <w:sz w:val="20"/>
                <w:szCs w:val="20"/>
                <w:u w:val="single"/>
              </w:rPr>
            </w:pPr>
            <w:r w:rsidRPr="002E792B">
              <w:rPr>
                <w:rFonts w:ascii="Comic Sans MS" w:hAnsi="Comic Sans MS"/>
                <w:color w:val="4F6228" w:themeColor="accent3" w:themeShade="80"/>
                <w:sz w:val="20"/>
                <w:szCs w:val="20"/>
                <w:u w:val="single"/>
              </w:rPr>
              <w:t>To build an overview of world history</w:t>
            </w:r>
          </w:p>
          <w:p w:rsidR="00FE36E6" w:rsidRPr="002E792B" w:rsidRDefault="00FE36E6" w:rsidP="00FE36E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</w:pPr>
            <w:r w:rsidRPr="002E792B"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  <w:t>• Describe changes that have happened in the locality of the school throughout history.</w:t>
            </w:r>
          </w:p>
          <w:p w:rsidR="00FE36E6" w:rsidRPr="002E792B" w:rsidRDefault="00FE36E6" w:rsidP="00FE36E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</w:pPr>
            <w:r w:rsidRPr="002E792B"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  <w:t>• Give a broad overview of life in Britain from ancient until medieval times.</w:t>
            </w:r>
          </w:p>
          <w:p w:rsidR="00FE36E6" w:rsidRPr="002E792B" w:rsidRDefault="00FE36E6" w:rsidP="00FE36E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4F6228" w:themeColor="accent3" w:themeShade="80"/>
                <w:sz w:val="20"/>
                <w:szCs w:val="20"/>
                <w:u w:val="single"/>
              </w:rPr>
            </w:pPr>
            <w:r w:rsidRPr="002E792B">
              <w:rPr>
                <w:rFonts w:ascii="Comic Sans MS" w:hAnsi="Comic Sans MS"/>
                <w:color w:val="4F6228" w:themeColor="accent3" w:themeShade="80"/>
                <w:sz w:val="20"/>
                <w:szCs w:val="20"/>
                <w:u w:val="single"/>
              </w:rPr>
              <w:t>To understand chronology</w:t>
            </w:r>
          </w:p>
          <w:p w:rsidR="00FE36E6" w:rsidRDefault="00FE36E6" w:rsidP="00FE36E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</w:pPr>
            <w:r w:rsidRPr="002E792B"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  <w:t>Use dates and terms to describe events.</w:t>
            </w:r>
          </w:p>
          <w:p w:rsidR="00FE36E6" w:rsidRPr="00C27EEF" w:rsidRDefault="00FE36E6" w:rsidP="00FE36E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C27EEF">
              <w:rPr>
                <w:rFonts w:ascii="Comic Sans MS" w:hAnsi="Comic Sans MS"/>
                <w:b/>
                <w:color w:val="C00000"/>
                <w:sz w:val="20"/>
                <w:szCs w:val="20"/>
              </w:rPr>
              <w:lastRenderedPageBreak/>
              <w:t>Art</w:t>
            </w:r>
          </w:p>
          <w:p w:rsidR="00FE36E6" w:rsidRPr="00C27EEF" w:rsidRDefault="00FE36E6" w:rsidP="00FE36E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C00000"/>
                <w:sz w:val="20"/>
                <w:szCs w:val="20"/>
                <w:u w:val="single"/>
              </w:rPr>
            </w:pPr>
            <w:r w:rsidRPr="00C27EEF">
              <w:rPr>
                <w:rFonts w:ascii="Comic Sans MS" w:hAnsi="Comic Sans MS"/>
                <w:color w:val="C00000"/>
                <w:sz w:val="20"/>
                <w:szCs w:val="20"/>
                <w:u w:val="single"/>
              </w:rPr>
              <w:t>To develop ideas</w:t>
            </w:r>
          </w:p>
          <w:p w:rsidR="00FE36E6" w:rsidRPr="00C27EEF" w:rsidRDefault="00FE36E6" w:rsidP="00FE36E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C27EEF">
              <w:rPr>
                <w:rFonts w:ascii="Comic Sans MS" w:hAnsi="Comic Sans MS"/>
                <w:color w:val="C00000"/>
                <w:sz w:val="20"/>
                <w:szCs w:val="20"/>
              </w:rPr>
              <w:t>Comment on artworks using visual language</w:t>
            </w:r>
          </w:p>
          <w:p w:rsidR="00FE36E6" w:rsidRPr="00C27EEF" w:rsidRDefault="00FE36E6" w:rsidP="00FE36E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C00000"/>
                <w:sz w:val="20"/>
                <w:szCs w:val="20"/>
                <w:u w:val="single"/>
              </w:rPr>
            </w:pPr>
            <w:r w:rsidRPr="00C27EEF">
              <w:rPr>
                <w:rFonts w:ascii="Comic Sans MS" w:hAnsi="Comic Sans MS"/>
                <w:color w:val="C00000"/>
                <w:sz w:val="20"/>
                <w:szCs w:val="20"/>
                <w:u w:val="single"/>
              </w:rPr>
              <w:t>To take inspiration from the greats (classic and modern)</w:t>
            </w:r>
          </w:p>
          <w:p w:rsidR="009E5A5A" w:rsidRDefault="00FE36E6" w:rsidP="00FE36E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C27EEF">
              <w:rPr>
                <w:rFonts w:ascii="Comic Sans MS" w:hAnsi="Comic Sans MS"/>
                <w:color w:val="C00000"/>
                <w:sz w:val="20"/>
                <w:szCs w:val="20"/>
              </w:rPr>
              <w:t>*Replicate some of the techniques used by</w:t>
            </w:r>
            <w:r w:rsidRPr="00C27EEF">
              <w:rPr>
                <w:rFonts w:ascii="Comic Sans MS" w:hAnsi="Comic Sans MS"/>
                <w:color w:val="C00000"/>
                <w:sz w:val="20"/>
                <w:szCs w:val="20"/>
              </w:rPr>
              <w:br/>
              <w:t>notable artists, artisans and designers.</w:t>
            </w:r>
            <w:r w:rsidRPr="00C27EEF">
              <w:rPr>
                <w:rFonts w:ascii="Comic Sans MS" w:hAnsi="Comic Sans MS"/>
                <w:color w:val="C00000"/>
                <w:sz w:val="20"/>
                <w:szCs w:val="20"/>
              </w:rPr>
              <w:br/>
              <w:t>• Create original pieces that are influenced by</w:t>
            </w:r>
            <w:r w:rsidRPr="00C27EEF">
              <w:rPr>
                <w:rFonts w:ascii="Comic Sans MS" w:hAnsi="Comic Sans MS"/>
                <w:color w:val="C00000"/>
                <w:sz w:val="20"/>
                <w:szCs w:val="20"/>
              </w:rPr>
              <w:br/>
              <w:t>studies of others.</w:t>
            </w:r>
          </w:p>
          <w:p w:rsidR="00FE36E6" w:rsidRPr="00EA7B9A" w:rsidRDefault="00FE36E6" w:rsidP="00FE36E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color w:val="FFC000"/>
                <w:sz w:val="20"/>
                <w:szCs w:val="20"/>
              </w:rPr>
            </w:pPr>
            <w:r w:rsidRPr="00EA7B9A">
              <w:rPr>
                <w:rFonts w:ascii="Comic Sans MS" w:hAnsi="Comic Sans MS"/>
                <w:b/>
                <w:color w:val="FFC000"/>
                <w:sz w:val="20"/>
                <w:szCs w:val="20"/>
              </w:rPr>
              <w:t>D&amp;T</w:t>
            </w:r>
          </w:p>
          <w:p w:rsidR="00FE36E6" w:rsidRPr="00EA7B9A" w:rsidRDefault="00FE36E6" w:rsidP="00FE36E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C000"/>
                <w:sz w:val="20"/>
                <w:szCs w:val="20"/>
                <w:u w:val="single"/>
              </w:rPr>
            </w:pPr>
            <w:r w:rsidRPr="00EA7B9A">
              <w:rPr>
                <w:rFonts w:ascii="Comic Sans MS" w:hAnsi="Comic Sans MS"/>
                <w:color w:val="FFC000"/>
                <w:sz w:val="20"/>
                <w:szCs w:val="20"/>
                <w:u w:val="single"/>
              </w:rPr>
              <w:t>To master practical skills – Construction</w:t>
            </w:r>
          </w:p>
          <w:p w:rsidR="00FE36E6" w:rsidRPr="00EA7B9A" w:rsidRDefault="00FE36E6" w:rsidP="00FE36E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EA7B9A">
              <w:rPr>
                <w:rFonts w:ascii="Comic Sans MS" w:hAnsi="Comic Sans MS"/>
                <w:color w:val="FFC000"/>
                <w:sz w:val="20"/>
                <w:szCs w:val="20"/>
              </w:rPr>
              <w:t>Choose suitable techniques to construct products or to repair items.</w:t>
            </w:r>
          </w:p>
          <w:p w:rsidR="00FE36E6" w:rsidRPr="00EA7B9A" w:rsidRDefault="00FE36E6" w:rsidP="00FE36E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EA7B9A">
              <w:rPr>
                <w:rFonts w:ascii="Comic Sans MS" w:hAnsi="Comic Sans MS"/>
                <w:color w:val="FFC000"/>
                <w:sz w:val="20"/>
                <w:szCs w:val="20"/>
              </w:rPr>
              <w:t>• Strengthen materials using suitable techniques. </w:t>
            </w:r>
          </w:p>
          <w:p w:rsidR="00FE36E6" w:rsidRPr="00FE36E6" w:rsidRDefault="00FE36E6" w:rsidP="00FE36E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</w:tc>
      </w:tr>
    </w:tbl>
    <w:p w:rsidR="00FF453D" w:rsidRDefault="00FF453D"/>
    <w:sectPr w:rsidR="00FF453D" w:rsidSect="003867A8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53D" w:rsidRDefault="00FF453D" w:rsidP="00330FC9">
      <w:pPr>
        <w:spacing w:after="0" w:line="240" w:lineRule="auto"/>
      </w:pPr>
      <w:r>
        <w:separator/>
      </w:r>
    </w:p>
  </w:endnote>
  <w:endnote w:type="continuationSeparator" w:id="0">
    <w:p w:rsidR="00FF453D" w:rsidRDefault="00FF453D" w:rsidP="0033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undrySterling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53D" w:rsidRDefault="00FF453D" w:rsidP="00330FC9">
      <w:pPr>
        <w:spacing w:after="0" w:line="240" w:lineRule="auto"/>
      </w:pPr>
      <w:r>
        <w:separator/>
      </w:r>
    </w:p>
  </w:footnote>
  <w:footnote w:type="continuationSeparator" w:id="0">
    <w:p w:rsidR="00FF453D" w:rsidRDefault="00FF453D" w:rsidP="00330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3D" w:rsidRPr="00330FC9" w:rsidRDefault="009B3E43">
    <w:pPr>
      <w:pStyle w:val="Header"/>
      <w:rPr>
        <w:rFonts w:ascii="Comic Sans MS" w:hAnsi="Comic Sans MS"/>
        <w:color w:val="0070C0"/>
      </w:rPr>
    </w:pPr>
    <w:r>
      <w:rPr>
        <w:rFonts w:ascii="Comic Sans MS" w:hAnsi="Comic Sans MS"/>
        <w:color w:val="0070C0"/>
      </w:rPr>
      <w:t>Curriculum Plan Year 4</w:t>
    </w:r>
    <w:r w:rsidR="00AF6C3F">
      <w:rPr>
        <w:rFonts w:ascii="Comic Sans MS" w:hAnsi="Comic Sans MS"/>
        <w:color w:val="0070C0"/>
      </w:rPr>
      <w:t xml:space="preserve"> 2016/2017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52164"/>
    <w:multiLevelType w:val="hybridMultilevel"/>
    <w:tmpl w:val="F85451C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A663A"/>
    <w:multiLevelType w:val="hybridMultilevel"/>
    <w:tmpl w:val="6A06E69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C9"/>
    <w:rsid w:val="000251A1"/>
    <w:rsid w:val="00027CAB"/>
    <w:rsid w:val="00066D29"/>
    <w:rsid w:val="00071EAC"/>
    <w:rsid w:val="00080302"/>
    <w:rsid w:val="00100AD3"/>
    <w:rsid w:val="001109D4"/>
    <w:rsid w:val="001220DE"/>
    <w:rsid w:val="001267FD"/>
    <w:rsid w:val="00144A99"/>
    <w:rsid w:val="00160F75"/>
    <w:rsid w:val="00171940"/>
    <w:rsid w:val="001A2B76"/>
    <w:rsid w:val="001B0838"/>
    <w:rsid w:val="00203212"/>
    <w:rsid w:val="0021453E"/>
    <w:rsid w:val="00262A55"/>
    <w:rsid w:val="002C2AF7"/>
    <w:rsid w:val="002E792B"/>
    <w:rsid w:val="003017A8"/>
    <w:rsid w:val="00310BEA"/>
    <w:rsid w:val="00330FC9"/>
    <w:rsid w:val="00354D30"/>
    <w:rsid w:val="003665E6"/>
    <w:rsid w:val="003745F9"/>
    <w:rsid w:val="00380827"/>
    <w:rsid w:val="003867A8"/>
    <w:rsid w:val="003B30D6"/>
    <w:rsid w:val="003D16FF"/>
    <w:rsid w:val="003E281A"/>
    <w:rsid w:val="003E5744"/>
    <w:rsid w:val="0043173B"/>
    <w:rsid w:val="00466DD0"/>
    <w:rsid w:val="00471B91"/>
    <w:rsid w:val="00480548"/>
    <w:rsid w:val="00491296"/>
    <w:rsid w:val="00493643"/>
    <w:rsid w:val="004D2BA8"/>
    <w:rsid w:val="004D698E"/>
    <w:rsid w:val="00510E61"/>
    <w:rsid w:val="00516D9B"/>
    <w:rsid w:val="00547406"/>
    <w:rsid w:val="0055264D"/>
    <w:rsid w:val="0055505E"/>
    <w:rsid w:val="00555C47"/>
    <w:rsid w:val="00566CF3"/>
    <w:rsid w:val="00570341"/>
    <w:rsid w:val="005909D9"/>
    <w:rsid w:val="005A34C5"/>
    <w:rsid w:val="005C77D4"/>
    <w:rsid w:val="005D7987"/>
    <w:rsid w:val="006151D8"/>
    <w:rsid w:val="0066476C"/>
    <w:rsid w:val="00670B59"/>
    <w:rsid w:val="006A37FC"/>
    <w:rsid w:val="006C7270"/>
    <w:rsid w:val="006E2B95"/>
    <w:rsid w:val="007149CF"/>
    <w:rsid w:val="00715B31"/>
    <w:rsid w:val="0073534A"/>
    <w:rsid w:val="00740442"/>
    <w:rsid w:val="00741950"/>
    <w:rsid w:val="00746690"/>
    <w:rsid w:val="00755BB8"/>
    <w:rsid w:val="00760D23"/>
    <w:rsid w:val="00781D4E"/>
    <w:rsid w:val="007C3DEE"/>
    <w:rsid w:val="00812D1A"/>
    <w:rsid w:val="00825485"/>
    <w:rsid w:val="008926AF"/>
    <w:rsid w:val="00895C44"/>
    <w:rsid w:val="008D07BB"/>
    <w:rsid w:val="008E74D9"/>
    <w:rsid w:val="008F4107"/>
    <w:rsid w:val="008F59E2"/>
    <w:rsid w:val="0092370E"/>
    <w:rsid w:val="0094700D"/>
    <w:rsid w:val="00954F99"/>
    <w:rsid w:val="009B0F21"/>
    <w:rsid w:val="009B3E43"/>
    <w:rsid w:val="009D473F"/>
    <w:rsid w:val="009E5A5A"/>
    <w:rsid w:val="00A52B39"/>
    <w:rsid w:val="00AD1DDB"/>
    <w:rsid w:val="00AF60E2"/>
    <w:rsid w:val="00AF6C3F"/>
    <w:rsid w:val="00B036C2"/>
    <w:rsid w:val="00B358B3"/>
    <w:rsid w:val="00B97644"/>
    <w:rsid w:val="00BF040A"/>
    <w:rsid w:val="00C27EEF"/>
    <w:rsid w:val="00CC0E69"/>
    <w:rsid w:val="00CD02D4"/>
    <w:rsid w:val="00CD6DBD"/>
    <w:rsid w:val="00D03F75"/>
    <w:rsid w:val="00D067B8"/>
    <w:rsid w:val="00D55329"/>
    <w:rsid w:val="00D76932"/>
    <w:rsid w:val="00D92308"/>
    <w:rsid w:val="00DE6916"/>
    <w:rsid w:val="00DF3944"/>
    <w:rsid w:val="00E40F1C"/>
    <w:rsid w:val="00E531A2"/>
    <w:rsid w:val="00E60595"/>
    <w:rsid w:val="00E740CA"/>
    <w:rsid w:val="00EA23B4"/>
    <w:rsid w:val="00EA7B9A"/>
    <w:rsid w:val="00EB33A5"/>
    <w:rsid w:val="00EF0018"/>
    <w:rsid w:val="00EF1A99"/>
    <w:rsid w:val="00EF32EB"/>
    <w:rsid w:val="00F06FAB"/>
    <w:rsid w:val="00F13C84"/>
    <w:rsid w:val="00F30951"/>
    <w:rsid w:val="00F57410"/>
    <w:rsid w:val="00FD5FD9"/>
    <w:rsid w:val="00FE36E6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AF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0F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30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30F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0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30FC9"/>
    <w:rPr>
      <w:rFonts w:cs="Times New Roman"/>
    </w:rPr>
  </w:style>
  <w:style w:type="paragraph" w:styleId="NormalWeb">
    <w:name w:val="Normal (Web)"/>
    <w:basedOn w:val="Normal"/>
    <w:uiPriority w:val="99"/>
    <w:unhideWhenUsed/>
    <w:rsid w:val="00954F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locked/>
    <w:rsid w:val="00954F99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310BE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D3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AF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0F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30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30F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0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30FC9"/>
    <w:rPr>
      <w:rFonts w:cs="Times New Roman"/>
    </w:rPr>
  </w:style>
  <w:style w:type="paragraph" w:styleId="NormalWeb">
    <w:name w:val="Normal (Web)"/>
    <w:basedOn w:val="Normal"/>
    <w:uiPriority w:val="99"/>
    <w:unhideWhenUsed/>
    <w:rsid w:val="00954F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locked/>
    <w:rsid w:val="00954F99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310BE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D3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D1611-E7BA-46DF-A28C-3048D5D1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4DA7B920</Template>
  <TotalTime>1</TotalTime>
  <Pages>7</Pages>
  <Words>2113</Words>
  <Characters>11844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 and 5</vt:lpstr>
    </vt:vector>
  </TitlesOfParts>
  <Company/>
  <LinksUpToDate>false</LinksUpToDate>
  <CharactersWithSpaces>13930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and 5</dc:title>
  <dc:creator>Michaela Jackson</dc:creator>
  <cp:lastModifiedBy>Sarah Walford</cp:lastModifiedBy>
  <cp:revision>2</cp:revision>
  <cp:lastPrinted>2016-11-21T10:36:00Z</cp:lastPrinted>
  <dcterms:created xsi:type="dcterms:W3CDTF">2016-11-21T10:59:00Z</dcterms:created>
  <dcterms:modified xsi:type="dcterms:W3CDTF">2016-11-21T10:59:00Z</dcterms:modified>
</cp:coreProperties>
</file>