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28" w:rsidRDefault="000573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Science week 11 - </w:t>
      </w:r>
      <w:r w:rsidRPr="000573D4">
        <w:rPr>
          <w:rFonts w:ascii="Comic Sans MS" w:hAnsi="Comic Sans MS"/>
        </w:rPr>
        <w:t>To describe the process of asexual reproduction in plants.</w:t>
      </w:r>
    </w:p>
    <w:p w:rsidR="00775B25" w:rsidRDefault="00775B25">
      <w:pPr>
        <w:rPr>
          <w:rFonts w:ascii="Comic Sans MS" w:hAnsi="Comic Sans MS"/>
        </w:rPr>
      </w:pPr>
      <w:r w:rsidRPr="00775B25">
        <w:rPr>
          <w:rFonts w:ascii="Comic Sans MS" w:hAnsi="Comic Sans MS"/>
        </w:rPr>
        <w:t xml:space="preserve">What is asexual reproduction? How does it differ from sexual reproduction in plants? Define asexual reproduction, highlighting the ways in which it differs from sexual reproduction. </w:t>
      </w:r>
    </w:p>
    <w:p w:rsidR="00775B25" w:rsidRDefault="00775B25">
      <w:pPr>
        <w:rPr>
          <w:rFonts w:ascii="Comic Sans MS" w:hAnsi="Comic Sans MS"/>
        </w:rPr>
      </w:pPr>
      <w:r w:rsidRPr="00775B25">
        <w:rPr>
          <w:rFonts w:ascii="Comic Sans MS" w:hAnsi="Comic Sans MS"/>
        </w:rPr>
        <w:t xml:space="preserve"> Show the ways in which bulbs such as daffodils, tubers such as potatoes and plants that produce ‘runners’ such as strawberries all reproduce asexually. </w:t>
      </w:r>
    </w:p>
    <w:p w:rsidR="00775B25" w:rsidRDefault="00775B25">
      <w:pPr>
        <w:rPr>
          <w:rFonts w:ascii="Comic Sans MS" w:hAnsi="Comic Sans MS"/>
        </w:rPr>
      </w:pPr>
      <w:r w:rsidRPr="00775B25">
        <w:rPr>
          <w:rFonts w:ascii="Comic Sans MS" w:hAnsi="Comic Sans MS"/>
        </w:rPr>
        <w:t xml:space="preserve"> Explain that this form of reproduction is a type of cloning. The following slides go on to explain some of the ways in which humans are cloning plants. What are the reasons for humans cloning plants? </w:t>
      </w:r>
      <w:r>
        <w:rPr>
          <w:rFonts w:ascii="Comic Sans MS" w:hAnsi="Comic Sans MS"/>
        </w:rPr>
        <w:t>D</w:t>
      </w:r>
      <w:r w:rsidRPr="00775B25">
        <w:rPr>
          <w:rFonts w:ascii="Comic Sans MS" w:hAnsi="Comic Sans MS"/>
        </w:rPr>
        <w:t xml:space="preserve">iscuss. Show the slides explaining some of the reasons. Did you think of any of these? </w:t>
      </w:r>
    </w:p>
    <w:p w:rsidR="00996451" w:rsidRDefault="00775B25">
      <w:pPr>
        <w:rPr>
          <w:rFonts w:ascii="Comic Sans MS" w:hAnsi="Comic Sans MS"/>
        </w:rPr>
      </w:pPr>
      <w:r w:rsidRPr="00775B25">
        <w:rPr>
          <w:rFonts w:ascii="Comic Sans MS" w:hAnsi="Comic Sans MS"/>
        </w:rPr>
        <w:t xml:space="preserve"> Explain that today we will be looking at the stages in the life cycles of a variety of asexually reproducing plants as well as comparing and describing them.</w:t>
      </w:r>
    </w:p>
    <w:p w:rsidR="00775B25" w:rsidRDefault="00775B25">
      <w:pPr>
        <w:rPr>
          <w:rFonts w:ascii="Comic Sans MS" w:hAnsi="Comic Sans MS"/>
        </w:rPr>
      </w:pPr>
      <w:r w:rsidRPr="00775B25">
        <w:rPr>
          <w:rFonts w:ascii="Comic Sans MS" w:hAnsi="Comic Sans MS"/>
        </w:rPr>
        <w:t xml:space="preserve"> </w:t>
      </w:r>
      <w:r w:rsidR="00111446">
        <w:rPr>
          <w:rFonts w:ascii="Comic Sans MS" w:hAnsi="Comic Sans MS"/>
        </w:rPr>
        <w:t>Task</w:t>
      </w:r>
      <w:r w:rsidR="00111446" w:rsidRPr="00111446">
        <w:rPr>
          <w:rFonts w:ascii="Comic Sans MS" w:hAnsi="Comic Sans MS"/>
        </w:rPr>
        <w:t xml:space="preserve">: </w:t>
      </w:r>
      <w:r w:rsidR="00111446" w:rsidRPr="00111446">
        <w:rPr>
          <w:rFonts w:ascii="Comic Sans MS" w:hAnsi="Comic Sans MS"/>
        </w:rPr>
        <w:t>children are to look at the Plant Picture Cards</w:t>
      </w:r>
      <w:r w:rsidR="00111446">
        <w:rPr>
          <w:rFonts w:ascii="Comic Sans MS" w:hAnsi="Comic Sans MS"/>
        </w:rPr>
        <w:t xml:space="preserve"> or collect different plants from your garden or whilst out for a walk</w:t>
      </w:r>
      <w:r w:rsidR="00111446" w:rsidRPr="00111446">
        <w:rPr>
          <w:rFonts w:ascii="Comic Sans MS" w:hAnsi="Comic Sans MS"/>
        </w:rPr>
        <w:t xml:space="preserve">. Ask children to discuss different ways of grouping them. After this, choose two </w:t>
      </w:r>
      <w:r w:rsidR="00111446">
        <w:rPr>
          <w:rFonts w:ascii="Comic Sans MS" w:hAnsi="Comic Sans MS"/>
        </w:rPr>
        <w:t xml:space="preserve">plants or two </w:t>
      </w:r>
      <w:r w:rsidR="00111446" w:rsidRPr="00111446">
        <w:rPr>
          <w:rFonts w:ascii="Comic Sans MS" w:hAnsi="Comic Sans MS"/>
        </w:rPr>
        <w:t>of the cards and describe ways in which they are similar or different. Encourage children to use scientific vocabulary in their description, using the Word Bank provided if required.</w:t>
      </w:r>
    </w:p>
    <w:p w:rsidR="006525B2" w:rsidRDefault="006525B2">
      <w:pPr>
        <w:rPr>
          <w:rFonts w:ascii="Comic Sans MS" w:hAnsi="Comic Sans MS"/>
        </w:rPr>
      </w:pPr>
      <w:r>
        <w:rPr>
          <w:rFonts w:ascii="Comic Sans MS" w:hAnsi="Comic Sans MS"/>
        </w:rPr>
        <w:t>Extend</w:t>
      </w:r>
    </w:p>
    <w:p w:rsidR="00E17216" w:rsidRDefault="006525B2">
      <w:pPr>
        <w:rPr>
          <w:rFonts w:ascii="Comic Sans MS" w:hAnsi="Comic Sans MS"/>
        </w:rPr>
      </w:pPr>
      <w:r w:rsidRPr="006525B2">
        <w:rPr>
          <w:rFonts w:ascii="Comic Sans MS" w:hAnsi="Comic Sans MS"/>
        </w:rPr>
        <w:t xml:space="preserve">Grow your own cloned plants from cuttings! The Growing Cuttings sheet has a number of suggestions for how cuttings from various different plants can be grown </w:t>
      </w:r>
      <w:r>
        <w:rPr>
          <w:rFonts w:ascii="Comic Sans MS" w:hAnsi="Comic Sans MS"/>
        </w:rPr>
        <w:t>at home</w:t>
      </w:r>
      <w:r w:rsidRPr="006525B2">
        <w:rPr>
          <w:rFonts w:ascii="Comic Sans MS" w:hAnsi="Comic Sans MS"/>
        </w:rPr>
        <w:t xml:space="preserve">. Most cuttings will start to show visible root growth within 1-3 weeks. </w:t>
      </w:r>
    </w:p>
    <w:p w:rsidR="00E17216" w:rsidRDefault="006525B2">
      <w:pPr>
        <w:rPr>
          <w:rFonts w:ascii="Comic Sans MS" w:hAnsi="Comic Sans MS"/>
        </w:rPr>
      </w:pPr>
      <w:r w:rsidRPr="006525B2">
        <w:rPr>
          <w:rFonts w:ascii="Comic Sans MS" w:hAnsi="Comic Sans MS"/>
        </w:rPr>
        <w:t xml:space="preserve"> Children could keep a blog or diary to track the growth of their cuttings, adding drawings, diagrams, photos, measurements, tables and graphs. </w:t>
      </w:r>
    </w:p>
    <w:p w:rsidR="00C96070" w:rsidRPr="006525B2" w:rsidRDefault="006525B2">
      <w:pPr>
        <w:rPr>
          <w:rFonts w:ascii="Comic Sans MS" w:hAnsi="Comic Sans MS"/>
        </w:rPr>
      </w:pPr>
      <w:r w:rsidRPr="006525B2">
        <w:rPr>
          <w:rFonts w:ascii="Comic Sans MS" w:hAnsi="Comic Sans MS"/>
        </w:rPr>
        <w:t xml:space="preserve"> </w:t>
      </w:r>
      <w:bookmarkStart w:id="0" w:name="_GoBack"/>
      <w:bookmarkEnd w:id="0"/>
    </w:p>
    <w:sectPr w:rsidR="00C96070" w:rsidRPr="00652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D4"/>
    <w:rsid w:val="000573D4"/>
    <w:rsid w:val="00111446"/>
    <w:rsid w:val="004F2F39"/>
    <w:rsid w:val="006525B2"/>
    <w:rsid w:val="00666C0F"/>
    <w:rsid w:val="00770F3F"/>
    <w:rsid w:val="00775B25"/>
    <w:rsid w:val="008F460C"/>
    <w:rsid w:val="009449CA"/>
    <w:rsid w:val="00996451"/>
    <w:rsid w:val="00C96070"/>
    <w:rsid w:val="00E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6BB4"/>
  <w15:chartTrackingRefBased/>
  <w15:docId w15:val="{E3386C11-B737-4FD2-806D-82E3C943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D4086727</Template>
  <TotalTime>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Mounfield</dc:creator>
  <cp:keywords/>
  <dc:description/>
  <cp:lastModifiedBy>Mrs M Mounfield</cp:lastModifiedBy>
  <cp:revision>8</cp:revision>
  <dcterms:created xsi:type="dcterms:W3CDTF">2020-06-17T11:43:00Z</dcterms:created>
  <dcterms:modified xsi:type="dcterms:W3CDTF">2020-06-17T12:10:00Z</dcterms:modified>
</cp:coreProperties>
</file>