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24" w:rsidRDefault="00F360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1" layoutInCell="1" allowOverlap="1" wp14:anchorId="0D9C572D" wp14:editId="41C9149E">
                <wp:simplePos x="0" y="0"/>
                <wp:positionH relativeFrom="page">
                  <wp:posOffset>6305550</wp:posOffset>
                </wp:positionH>
                <wp:positionV relativeFrom="paragraph">
                  <wp:posOffset>-666750</wp:posOffset>
                </wp:positionV>
                <wp:extent cx="831215" cy="1409700"/>
                <wp:effectExtent l="0" t="0" r="2603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92" w:rsidRPr="00F4683C" w:rsidRDefault="00EA6092" w:rsidP="00F3601D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Computing – integrated</w:t>
                            </w:r>
                          </w:p>
                          <w:p w:rsidR="001B198D" w:rsidRDefault="001B198D" w:rsidP="00F3601D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PE</w:t>
                            </w:r>
                          </w:p>
                          <w:p w:rsidR="00EA6092" w:rsidRPr="00F4683C" w:rsidRDefault="00EA6092" w:rsidP="00F3601D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.5pt;margin-top:-52.5pt;width:65.45pt;height:11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aUIwIAAEU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">
                <v:textbox>
                  <w:txbxContent>
                    <w:p w:rsidR="00EA6092" w:rsidRPr="00F4683C" w:rsidRDefault="00EA6092" w:rsidP="00F3601D">
                      <w:p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Computing – integrated</w:t>
                      </w:r>
                    </w:p>
                    <w:p w:rsidR="001B198D" w:rsidRDefault="001B198D" w:rsidP="00F3601D">
                      <w:p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PE</w:t>
                      </w:r>
                    </w:p>
                    <w:p w:rsidR="00EA6092" w:rsidRPr="00F4683C" w:rsidRDefault="00EA6092" w:rsidP="00F3601D">
                      <w:p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French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1" layoutInCell="1" allowOverlap="1" wp14:anchorId="679056F9" wp14:editId="27658106">
                <wp:simplePos x="0" y="0"/>
                <wp:positionH relativeFrom="page">
                  <wp:posOffset>381000</wp:posOffset>
                </wp:positionH>
                <wp:positionV relativeFrom="paragraph">
                  <wp:posOffset>-581025</wp:posOffset>
                </wp:positionV>
                <wp:extent cx="854710" cy="2038350"/>
                <wp:effectExtent l="0" t="0" r="2159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92" w:rsidRPr="00F4683C" w:rsidRDefault="00EA6092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Key: </w:t>
                            </w:r>
                          </w:p>
                          <w:p w:rsidR="00EA6092" w:rsidRPr="00F4683C" w:rsidRDefault="00EA6092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>Geography</w:t>
                            </w:r>
                          </w:p>
                          <w:p w:rsidR="00EA6092" w:rsidRPr="00F4683C" w:rsidRDefault="00EA6092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8"/>
                              </w:rPr>
                              <w:t>History</w:t>
                            </w:r>
                          </w:p>
                          <w:p w:rsidR="00EA6092" w:rsidRPr="00F4683C" w:rsidRDefault="00EA6092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  <w:t>PSHCE</w:t>
                            </w:r>
                          </w:p>
                          <w:p w:rsidR="00EA6092" w:rsidRPr="00F4683C" w:rsidRDefault="00EA6092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color w:val="C00000"/>
                                <w:sz w:val="16"/>
                                <w:szCs w:val="18"/>
                              </w:rPr>
                              <w:t>Art</w:t>
                            </w:r>
                          </w:p>
                          <w:p w:rsidR="00EA6092" w:rsidRDefault="00EA6092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8"/>
                              </w:rPr>
                              <w:t>Science</w:t>
                            </w:r>
                          </w:p>
                          <w:p w:rsidR="00EA6092" w:rsidRDefault="00EA6092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954C2B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54C2B"/>
                                <w:sz w:val="16"/>
                                <w:szCs w:val="18"/>
                              </w:rPr>
                              <w:t>Music</w:t>
                            </w:r>
                          </w:p>
                          <w:p w:rsidR="00EA6092" w:rsidRPr="00285E96" w:rsidRDefault="00EA6092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FF33C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33CC"/>
                                <w:sz w:val="16"/>
                                <w:szCs w:val="18"/>
                              </w:rPr>
                              <w:t>RE</w:t>
                            </w:r>
                          </w:p>
                          <w:p w:rsidR="00EA6092" w:rsidRDefault="00EA6092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954C2B"/>
                                <w:sz w:val="16"/>
                                <w:szCs w:val="18"/>
                              </w:rPr>
                            </w:pPr>
                          </w:p>
                          <w:p w:rsidR="00EA6092" w:rsidRDefault="00EA6092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954C2B"/>
                                <w:sz w:val="16"/>
                                <w:szCs w:val="18"/>
                              </w:rPr>
                            </w:pPr>
                          </w:p>
                          <w:p w:rsidR="00EA6092" w:rsidRDefault="00EA6092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954C2B"/>
                                <w:sz w:val="16"/>
                                <w:szCs w:val="18"/>
                              </w:rPr>
                            </w:pPr>
                          </w:p>
                          <w:p w:rsidR="00EA6092" w:rsidRPr="002341E3" w:rsidRDefault="00EA6092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954C2B"/>
                                <w:sz w:val="16"/>
                                <w:szCs w:val="18"/>
                              </w:rPr>
                            </w:pPr>
                          </w:p>
                          <w:p w:rsidR="00EA6092" w:rsidRPr="009910EF" w:rsidRDefault="00EA6092" w:rsidP="00F3601D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30pt;margin-top:-45.7pt;width:67.3pt;height:16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">
                <v:textbox>
                  <w:txbxContent>
                    <w:p w:rsidR="00EA6092" w:rsidRPr="00F4683C" w:rsidRDefault="00EA6092" w:rsidP="00F3601D">
                      <w:pPr>
                        <w:spacing w:after="12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Key: </w:t>
                      </w:r>
                    </w:p>
                    <w:p w:rsidR="00EA6092" w:rsidRPr="00F4683C" w:rsidRDefault="00EA6092" w:rsidP="00F3601D">
                      <w:pPr>
                        <w:spacing w:after="120"/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>Geography</w:t>
                      </w:r>
                    </w:p>
                    <w:p w:rsidR="00EA6092" w:rsidRPr="00F4683C" w:rsidRDefault="00EA6092" w:rsidP="00F3601D">
                      <w:pPr>
                        <w:spacing w:after="120"/>
                        <w:rPr>
                          <w:rFonts w:ascii="Comic Sans MS" w:hAnsi="Comic Sans MS"/>
                          <w:color w:val="7030A0"/>
                          <w:sz w:val="16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color w:val="7030A0"/>
                          <w:sz w:val="16"/>
                          <w:szCs w:val="18"/>
                        </w:rPr>
                        <w:t>History</w:t>
                      </w:r>
                    </w:p>
                    <w:p w:rsidR="00EA6092" w:rsidRPr="00F4683C" w:rsidRDefault="00EA6092" w:rsidP="00F3601D">
                      <w:pPr>
                        <w:spacing w:after="120"/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  <w:t>PSHCE</w:t>
                      </w:r>
                    </w:p>
                    <w:p w:rsidR="00EA6092" w:rsidRPr="00F4683C" w:rsidRDefault="00EA6092" w:rsidP="00F3601D">
                      <w:pPr>
                        <w:spacing w:after="120"/>
                        <w:rPr>
                          <w:rFonts w:ascii="Comic Sans MS" w:hAnsi="Comic Sans MS"/>
                          <w:color w:val="C00000"/>
                          <w:sz w:val="16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color w:val="C00000"/>
                          <w:sz w:val="16"/>
                          <w:szCs w:val="18"/>
                        </w:rPr>
                        <w:t>Art</w:t>
                      </w:r>
                    </w:p>
                    <w:p w:rsidR="00EA6092" w:rsidRDefault="00EA6092" w:rsidP="00F3601D">
                      <w:pPr>
                        <w:spacing w:after="120"/>
                        <w:rPr>
                          <w:rFonts w:ascii="Comic Sans MS" w:hAnsi="Comic Sans MS"/>
                          <w:color w:val="0070C0"/>
                          <w:sz w:val="16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color w:val="0070C0"/>
                          <w:sz w:val="16"/>
                          <w:szCs w:val="18"/>
                        </w:rPr>
                        <w:t>Science</w:t>
                      </w:r>
                    </w:p>
                    <w:p w:rsidR="00EA6092" w:rsidRDefault="00EA6092" w:rsidP="00F3601D">
                      <w:pPr>
                        <w:spacing w:after="120"/>
                        <w:rPr>
                          <w:rFonts w:ascii="Comic Sans MS" w:hAnsi="Comic Sans MS"/>
                          <w:color w:val="954C2B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954C2B"/>
                          <w:sz w:val="16"/>
                          <w:szCs w:val="18"/>
                        </w:rPr>
                        <w:t>Music</w:t>
                      </w:r>
                    </w:p>
                    <w:p w:rsidR="00EA6092" w:rsidRPr="00285E96" w:rsidRDefault="00EA6092" w:rsidP="00F3601D">
                      <w:pPr>
                        <w:spacing w:after="120"/>
                        <w:rPr>
                          <w:rFonts w:ascii="Comic Sans MS" w:hAnsi="Comic Sans MS"/>
                          <w:color w:val="FF33CC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33CC"/>
                          <w:sz w:val="16"/>
                          <w:szCs w:val="18"/>
                        </w:rPr>
                        <w:t>RE</w:t>
                      </w:r>
                    </w:p>
                    <w:p w:rsidR="00EA6092" w:rsidRDefault="00EA6092" w:rsidP="00F3601D">
                      <w:pPr>
                        <w:spacing w:after="120"/>
                        <w:rPr>
                          <w:rFonts w:ascii="Comic Sans MS" w:hAnsi="Comic Sans MS"/>
                          <w:color w:val="954C2B"/>
                          <w:sz w:val="16"/>
                          <w:szCs w:val="18"/>
                        </w:rPr>
                      </w:pPr>
                    </w:p>
                    <w:p w:rsidR="00EA6092" w:rsidRDefault="00EA6092" w:rsidP="00F3601D">
                      <w:pPr>
                        <w:spacing w:after="120"/>
                        <w:rPr>
                          <w:rFonts w:ascii="Comic Sans MS" w:hAnsi="Comic Sans MS"/>
                          <w:color w:val="954C2B"/>
                          <w:sz w:val="16"/>
                          <w:szCs w:val="18"/>
                        </w:rPr>
                      </w:pPr>
                    </w:p>
                    <w:p w:rsidR="00EA6092" w:rsidRDefault="00EA6092" w:rsidP="00F3601D">
                      <w:pPr>
                        <w:spacing w:after="120"/>
                        <w:rPr>
                          <w:rFonts w:ascii="Comic Sans MS" w:hAnsi="Comic Sans MS"/>
                          <w:color w:val="954C2B"/>
                          <w:sz w:val="16"/>
                          <w:szCs w:val="18"/>
                        </w:rPr>
                      </w:pPr>
                    </w:p>
                    <w:p w:rsidR="00EA6092" w:rsidRPr="002341E3" w:rsidRDefault="00EA6092" w:rsidP="00F3601D">
                      <w:pPr>
                        <w:spacing w:after="120"/>
                        <w:rPr>
                          <w:rFonts w:ascii="Comic Sans MS" w:hAnsi="Comic Sans MS"/>
                          <w:color w:val="954C2B"/>
                          <w:sz w:val="16"/>
                          <w:szCs w:val="18"/>
                        </w:rPr>
                      </w:pPr>
                    </w:p>
                    <w:p w:rsidR="00EA6092" w:rsidRPr="009910EF" w:rsidRDefault="00EA6092" w:rsidP="00F3601D">
                      <w:p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6C4AB2D2" wp14:editId="08BB1B4D">
                <wp:simplePos x="0" y="0"/>
                <wp:positionH relativeFrom="margin">
                  <wp:posOffset>685800</wp:posOffset>
                </wp:positionH>
                <wp:positionV relativeFrom="paragraph">
                  <wp:posOffset>-657225</wp:posOffset>
                </wp:positionV>
                <wp:extent cx="4506595" cy="733425"/>
                <wp:effectExtent l="0" t="0" r="2730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92" w:rsidRDefault="00EA6092" w:rsidP="0066492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6C29B3">
                              <w:rPr>
                                <w:b/>
                                <w:sz w:val="18"/>
                              </w:rPr>
                              <w:t>This term’s novel is: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Podkin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One-Ear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</w:p>
                          <w:p w:rsidR="00EA6092" w:rsidRPr="003411F4" w:rsidRDefault="00EA6092" w:rsidP="0066492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54pt;margin-top:-51.7pt;width:354.85pt;height:57.7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">
                <v:textbox>
                  <w:txbxContent>
                    <w:p w:rsidR="00EA6092" w:rsidRDefault="00EA6092" w:rsidP="00664924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6C29B3">
                        <w:rPr>
                          <w:b/>
                          <w:sz w:val="18"/>
                        </w:rPr>
                        <w:t>This term’s novel is</w:t>
                      </w:r>
                      <w:proofErr w:type="gramStart"/>
                      <w:r w:rsidRPr="006C29B3"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b/>
                          <w:sz w:val="18"/>
                        </w:rPr>
                        <w:t xml:space="preserve">       </w:t>
                      </w: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Podkin</w:t>
                      </w:r>
                      <w:proofErr w:type="spellEnd"/>
                      <w:proofErr w:type="gramEnd"/>
                      <w:r>
                        <w:rPr>
                          <w:b/>
                          <w:sz w:val="30"/>
                          <w:szCs w:val="30"/>
                        </w:rPr>
                        <w:t xml:space="preserve"> One-Ear</w:t>
                      </w:r>
                      <w:r>
                        <w:rPr>
                          <w:b/>
                          <w:sz w:val="18"/>
                        </w:rPr>
                        <w:t xml:space="preserve">     </w:t>
                      </w:r>
                    </w:p>
                    <w:p w:rsidR="00EA6092" w:rsidRPr="003411F4" w:rsidRDefault="00EA6092" w:rsidP="00664924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664924" w:rsidRDefault="00F360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1" layoutInCell="1" allowOverlap="1" wp14:anchorId="371CA297" wp14:editId="6096579E">
                <wp:simplePos x="0" y="0"/>
                <wp:positionH relativeFrom="column">
                  <wp:posOffset>1068276</wp:posOffset>
                </wp:positionH>
                <wp:positionV relativeFrom="paragraph">
                  <wp:posOffset>219108</wp:posOffset>
                </wp:positionV>
                <wp:extent cx="1638000" cy="1285200"/>
                <wp:effectExtent l="0" t="0" r="19685" b="107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000" cy="12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92" w:rsidRDefault="00EA6092" w:rsidP="00F3601D">
                            <w:proofErr w:type="gramStart"/>
                            <w:r w:rsidRPr="0051579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20"/>
                              </w:rPr>
                              <w:t>Science –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B198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20"/>
                              </w:rPr>
                              <w:t>Animals and Humans.</w:t>
                            </w:r>
                            <w:proofErr w:type="gramEnd"/>
                            <w:r w:rsidR="001B198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="001B198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20"/>
                              </w:rPr>
                              <w:t>Nutrition, muscles and skeletons – woodland animals.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4.1pt;margin-top:17.25pt;width:129pt;height:10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">
                <v:textbox>
                  <w:txbxContent>
                    <w:p w:rsidR="00EA6092" w:rsidRDefault="00EA6092" w:rsidP="00F3601D">
                      <w:proofErr w:type="gramStart"/>
                      <w:r w:rsidRPr="0051579D">
                        <w:rPr>
                          <w:rFonts w:ascii="Comic Sans MS" w:hAnsi="Comic Sans MS"/>
                          <w:color w:val="0070C0"/>
                          <w:sz w:val="18"/>
                          <w:szCs w:val="20"/>
                        </w:rPr>
                        <w:t>Science –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20"/>
                        </w:rPr>
                        <w:t xml:space="preserve"> </w:t>
                      </w:r>
                      <w:r w:rsidR="001B198D">
                        <w:rPr>
                          <w:rFonts w:ascii="Comic Sans MS" w:hAnsi="Comic Sans MS"/>
                          <w:color w:val="0070C0"/>
                          <w:sz w:val="18"/>
                          <w:szCs w:val="20"/>
                        </w:rPr>
                        <w:t>Animals and Humans.</w:t>
                      </w:r>
                      <w:proofErr w:type="gramEnd"/>
                      <w:r w:rsidR="001B198D">
                        <w:rPr>
                          <w:rFonts w:ascii="Comic Sans MS" w:hAnsi="Comic Sans MS"/>
                          <w:color w:val="0070C0"/>
                          <w:sz w:val="18"/>
                          <w:szCs w:val="20"/>
                        </w:rPr>
                        <w:t xml:space="preserve">  </w:t>
                      </w:r>
                      <w:proofErr w:type="gramStart"/>
                      <w:r w:rsidR="001B198D">
                        <w:rPr>
                          <w:rFonts w:ascii="Comic Sans MS" w:hAnsi="Comic Sans MS"/>
                          <w:color w:val="0070C0"/>
                          <w:sz w:val="18"/>
                          <w:szCs w:val="20"/>
                        </w:rPr>
                        <w:t>Nutrition, muscles and skeletons – woodland animals.</w:t>
                      </w:r>
                      <w:proofErr w:type="gramEnd"/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1" wp14:anchorId="7CDE1D1A" wp14:editId="700F5864">
                <wp:simplePos x="0" y="0"/>
                <wp:positionH relativeFrom="column">
                  <wp:posOffset>3057525</wp:posOffset>
                </wp:positionH>
                <wp:positionV relativeFrom="paragraph">
                  <wp:posOffset>9525</wp:posOffset>
                </wp:positionV>
                <wp:extent cx="1933575" cy="1153160"/>
                <wp:effectExtent l="0" t="0" r="22225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92" w:rsidRPr="00EA6092" w:rsidRDefault="00EA6092" w:rsidP="00664924">
                            <w:pPr>
                              <w:rPr>
                                <w:rFonts w:ascii="Comic Sans MS" w:hAnsi="Comic Sans MS"/>
                                <w:color w:val="F021FF"/>
                                <w:sz w:val="16"/>
                                <w:szCs w:val="20"/>
                              </w:rPr>
                            </w:pPr>
                            <w:r w:rsidRPr="00EA6092">
                              <w:rPr>
                                <w:rFonts w:ascii="Comic Sans MS" w:hAnsi="Comic Sans MS"/>
                                <w:color w:val="F021FF"/>
                                <w:sz w:val="16"/>
                                <w:szCs w:val="20"/>
                              </w:rPr>
                              <w:t>RE – Rituals</w:t>
                            </w:r>
                          </w:p>
                          <w:p w:rsidR="00EA6092" w:rsidRPr="00EA6092" w:rsidRDefault="00EA6092" w:rsidP="00664924">
                            <w:pPr>
                              <w:rPr>
                                <w:color w:val="F021FF"/>
                              </w:rPr>
                            </w:pPr>
                            <w:r w:rsidRPr="00EA6092">
                              <w:rPr>
                                <w:color w:val="F021FF"/>
                                <w:sz w:val="16"/>
                                <w:szCs w:val="16"/>
                              </w:rPr>
                              <w:t>Look at the ritualistic element of the Death Dancers.  Compare to Mayan rituals and then, in turn, research and compare to the rituals of the major religions.</w:t>
                            </w:r>
                            <w:r w:rsidRPr="00EA6092">
                              <w:rPr>
                                <w:color w:val="F021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240.75pt;margin-top:.75pt;width:152.25pt;height:9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">
                <v:textbox>
                  <w:txbxContent>
                    <w:p w:rsidR="00EA6092" w:rsidRPr="00EA6092" w:rsidRDefault="00EA6092" w:rsidP="00664924">
                      <w:pPr>
                        <w:rPr>
                          <w:rFonts w:ascii="Comic Sans MS" w:hAnsi="Comic Sans MS"/>
                          <w:color w:val="F021FF"/>
                          <w:sz w:val="16"/>
                          <w:szCs w:val="20"/>
                        </w:rPr>
                      </w:pPr>
                      <w:r w:rsidRPr="00EA6092">
                        <w:rPr>
                          <w:rFonts w:ascii="Comic Sans MS" w:hAnsi="Comic Sans MS"/>
                          <w:color w:val="F021FF"/>
                          <w:sz w:val="16"/>
                          <w:szCs w:val="20"/>
                        </w:rPr>
                        <w:t>RE – Rituals</w:t>
                      </w:r>
                    </w:p>
                    <w:p w:rsidR="00EA6092" w:rsidRPr="00EA6092" w:rsidRDefault="00EA6092" w:rsidP="00664924">
                      <w:pPr>
                        <w:rPr>
                          <w:color w:val="F021FF"/>
                        </w:rPr>
                      </w:pPr>
                      <w:r w:rsidRPr="00EA6092">
                        <w:rPr>
                          <w:color w:val="F021FF"/>
                          <w:sz w:val="16"/>
                          <w:szCs w:val="16"/>
                        </w:rPr>
                        <w:t>Look at the ritualistic element of the Death Dancers.  Compare to Mayan rituals and then, in turn, research and compare to the rituals of the major religions.</w:t>
                      </w:r>
                      <w:r w:rsidRPr="00EA6092">
                        <w:rPr>
                          <w:color w:val="F021FF"/>
                        </w:rP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664924" w:rsidRDefault="002D4F4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6377305" cy="7010400"/>
                <wp:effectExtent l="0" t="0" r="0" b="254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305" cy="7010400"/>
                          <a:chOff x="0" y="0"/>
                          <a:chExt cx="6377809" cy="7010400"/>
                        </a:xfrm>
                      </wpg:grpSpPr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1928" y="4022400"/>
                            <a:ext cx="2724150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092" w:rsidRPr="00824849" w:rsidRDefault="00EA6092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824849">
                                <w:rPr>
                                  <w:sz w:val="16"/>
                                  <w:szCs w:val="12"/>
                                </w:rPr>
                                <w:t>Reflect on the wonders of the natural world – harmony and interdependence</w:t>
                              </w:r>
                            </w:p>
                            <w:p w:rsidR="00EA6092" w:rsidRPr="00824849" w:rsidRDefault="00EA6092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824849">
                                <w:rPr>
                                  <w:sz w:val="16"/>
                                  <w:szCs w:val="12"/>
                                </w:rPr>
                                <w:t xml:space="preserve">Appreciation of the intangible, </w:t>
                              </w:r>
                              <w:proofErr w:type="spellStart"/>
                              <w:r w:rsidRPr="00824849">
                                <w:rPr>
                                  <w:sz w:val="16"/>
                                  <w:szCs w:val="12"/>
                                </w:rPr>
                                <w:t>eg</w:t>
                              </w:r>
                              <w:proofErr w:type="spellEnd"/>
                              <w:r w:rsidRPr="00824849">
                                <w:rPr>
                                  <w:sz w:val="16"/>
                                  <w:szCs w:val="12"/>
                                </w:rPr>
                                <w:t xml:space="preserve"> beauty, truth love, goodness </w:t>
                              </w:r>
                              <w:proofErr w:type="spellStart"/>
                              <w:r w:rsidRPr="00824849">
                                <w:rPr>
                                  <w:sz w:val="16"/>
                                  <w:szCs w:val="12"/>
                                </w:rPr>
                                <w:t>etc</w:t>
                              </w:r>
                              <w:proofErr w:type="spellEnd"/>
                            </w:p>
                            <w:p w:rsidR="00EA6092" w:rsidRPr="00824849" w:rsidRDefault="00EA6092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824849">
                                <w:rPr>
                                  <w:sz w:val="16"/>
                                  <w:szCs w:val="12"/>
                                </w:rPr>
                                <w:t>Understand and engage in feeling and values in literature</w:t>
                              </w:r>
                            </w:p>
                            <w:p w:rsidR="00EA6092" w:rsidRPr="00824849" w:rsidRDefault="00EA6092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824849">
                                <w:rPr>
                                  <w:sz w:val="16"/>
                                  <w:szCs w:val="12"/>
                                </w:rPr>
                                <w:t xml:space="preserve">Challenge constraints, injustice, aggression, greed, racism </w:t>
                              </w:r>
                              <w:proofErr w:type="spellStart"/>
                              <w:r w:rsidRPr="00824849">
                                <w:rPr>
                                  <w:sz w:val="16"/>
                                  <w:szCs w:val="12"/>
                                </w:rPr>
                                <w:t>etc</w:t>
                              </w:r>
                              <w:proofErr w:type="spellEnd"/>
                            </w:p>
                            <w:p w:rsidR="00EA6092" w:rsidRPr="004D6793" w:rsidRDefault="00EA6092" w:rsidP="0066492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EA6092" w:rsidRDefault="00EA6092" w:rsidP="0066492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7782" y="2026920"/>
                            <a:ext cx="2970027" cy="162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092" w:rsidRDefault="00EA6092" w:rsidP="00664924">
                              <w:pPr>
                                <w:spacing w:afterLines="40" w:after="96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Recognise and understand own cultural &amp; social </w:t>
                              </w:r>
                            </w:p>
                            <w:p w:rsidR="00EA6092" w:rsidRPr="00F3601D" w:rsidRDefault="00EA6092" w:rsidP="00664924">
                              <w:pPr>
                                <w:spacing w:afterLines="40" w:after="96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proofErr w:type="gramStart"/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>assumptions</w:t>
                              </w:r>
                              <w:proofErr w:type="gramEnd"/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 &amp; values</w:t>
                              </w:r>
                            </w:p>
                            <w:p w:rsidR="00EA6092" w:rsidRPr="00F3601D" w:rsidRDefault="00EA6092" w:rsidP="00664924">
                              <w:pPr>
                                <w:spacing w:afterLines="40" w:after="96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                        Appreciate cultural &amp; social diversity    </w:t>
                              </w:r>
                            </w:p>
                            <w:p w:rsidR="00EA6092" w:rsidRPr="00F3601D" w:rsidRDefault="00EA6092" w:rsidP="00664924">
                              <w:pPr>
                                <w:spacing w:afterLines="40" w:after="96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Value equality &amp; challenge inequality                         </w:t>
                              </w:r>
                            </w:p>
                            <w:p w:rsidR="00EA6092" w:rsidRPr="00F3601D" w:rsidRDefault="00EA6092" w:rsidP="00664924">
                              <w:pPr>
                                <w:spacing w:afterLines="40" w:after="96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Appreciate the diversity and interdependence </w:t>
                              </w:r>
                            </w:p>
                            <w:p w:rsidR="00EA6092" w:rsidRPr="00F3601D" w:rsidRDefault="00EA6092" w:rsidP="00664924">
                              <w:pPr>
                                <w:spacing w:afterLines="40" w:after="96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  <w:proofErr w:type="gramStart"/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>of</w:t>
                              </w:r>
                              <w:proofErr w:type="gramEnd"/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 cultures</w:t>
                              </w:r>
                            </w:p>
                            <w:p w:rsidR="00EA6092" w:rsidRDefault="00EA6092" w:rsidP="00664924">
                              <w:pPr>
                                <w:spacing w:afterLines="40" w:after="96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     Regard for the heights of human achievement </w:t>
                              </w:r>
                            </w:p>
                            <w:p w:rsidR="00EA6092" w:rsidRPr="00F3601D" w:rsidRDefault="00EA6092" w:rsidP="00664924">
                              <w:pPr>
                                <w:spacing w:afterLines="40" w:after="96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>from</w:t>
                              </w:r>
                              <w:proofErr w:type="gramEnd"/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 all   cultures &amp; societies </w:t>
                              </w:r>
                            </w:p>
                            <w:p w:rsidR="00EA6092" w:rsidRDefault="00EA609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6343650" cy="7010400"/>
                            <a:chOff x="0" y="0"/>
                            <a:chExt cx="6343650" cy="7010400"/>
                          </a:xfrm>
                        </wpg:grpSpPr>
                        <wps:wsp>
                          <wps:cNvPr id="29" name="Oval 29"/>
                          <wps:cNvSpPr/>
                          <wps:spPr>
                            <a:xfrm>
                              <a:off x="0" y="0"/>
                              <a:ext cx="6343650" cy="701040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3190875" y="19050"/>
                              <a:ext cx="19050" cy="26384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H="1">
                              <a:off x="457200" y="3495675"/>
                              <a:ext cx="2276475" cy="17240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2638425" y="2686050"/>
                              <a:ext cx="1158875" cy="107061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Straight Connector 289"/>
                          <wps:cNvCnPr/>
                          <wps:spPr>
                            <a:xfrm flipH="1" flipV="1">
                              <a:off x="3714750" y="3495675"/>
                              <a:ext cx="2209800" cy="16668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3157" y="2101932"/>
                            <a:ext cx="1822722" cy="1353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092" w:rsidRPr="00664924" w:rsidRDefault="00EA6092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 xml:space="preserve">   Cr</w:t>
                              </w:r>
                              <w:r>
                                <w:rPr>
                                  <w:sz w:val="16"/>
                                  <w:szCs w:val="12"/>
                                </w:rPr>
                                <w:t xml:space="preserve">eating positives from </w:t>
                              </w: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>negatives</w:t>
                              </w:r>
                            </w:p>
                            <w:p w:rsidR="00EA6092" w:rsidRPr="00664924" w:rsidRDefault="00EA6092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sz w:val="16"/>
                                  <w:szCs w:val="12"/>
                                </w:rPr>
                                <w:t xml:space="preserve">           </w:t>
                              </w: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 xml:space="preserve"> Learning from mistakes</w:t>
                              </w:r>
                            </w:p>
                            <w:p w:rsidR="00EA6092" w:rsidRPr="00664924" w:rsidRDefault="00EA6092" w:rsidP="00664924">
                              <w:pPr>
                                <w:spacing w:after="0"/>
                                <w:ind w:left="405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 xml:space="preserve">                  Aspirations </w:t>
                              </w:r>
                            </w:p>
                            <w:p w:rsidR="00EA6092" w:rsidRPr="00664924" w:rsidRDefault="00EA6092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 xml:space="preserve">                            Flexibility</w:t>
                              </w:r>
                            </w:p>
                            <w:p w:rsidR="00EA6092" w:rsidRPr="00664924" w:rsidRDefault="00EA6092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 xml:space="preserve">                       Adaptability</w:t>
                              </w:r>
                            </w:p>
                            <w:p w:rsidR="00EA6092" w:rsidRPr="00664924" w:rsidRDefault="00EA6092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sz w:val="16"/>
                                  <w:szCs w:val="12"/>
                                </w:rPr>
                                <w:t xml:space="preserve">  </w:t>
                              </w: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>Openness to new ideas</w:t>
                              </w:r>
                            </w:p>
                            <w:p w:rsidR="00EA6092" w:rsidRPr="00664924" w:rsidRDefault="00EA6092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>Challenging stereotypes</w:t>
                              </w:r>
                            </w:p>
                            <w:p w:rsidR="00EA6092" w:rsidRPr="00664924" w:rsidRDefault="00EA6092" w:rsidP="00664924">
                              <w:pPr>
                                <w:rPr>
                                  <w:sz w:val="16"/>
                                  <w:szCs w:val="12"/>
                                </w:rPr>
                              </w:pP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>Looking to the future</w:t>
                              </w:r>
                            </w:p>
                            <w:p w:rsidR="00EA6092" w:rsidRDefault="00EA6092" w:rsidP="0066492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" o:spid="_x0000_s1031" style="position:absolute;margin-left:0;margin-top:7.6pt;width:502.15pt;height:552pt;z-index:251671552;mso-position-horizontal:center;mso-position-horizontal-relative:margin;mso-width-relative:margin;mso-height-relative:margin" coordsize="6377809,7010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">
                <v:shape id="_x0000_s1032" type="#_x0000_t202" style="position:absolute;left:1911928;top:4022400;width:2724150;height:1019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/x5xwgAA&#10;ANwAAAAPAAAAZHJzL2Rvd25yZXYueG1sRI/disIwFITvBd8hHMEb0VTxtxpFhV28rfoAx+bYFpuT&#10;0kRb334jLHg5zMw3zGbXmlK8qHaFZQXjUQSCOLW64EzB9fIzXIJwHlljaZkUvMnBbtvtbDDWtuGE&#10;XmefiQBhF6OC3PsqltKlORl0I1sRB+9ua4M+yDqTusYmwE0pJ1E0lwYLDgs5VnTMKX2cn0bB/dQM&#10;Zqvm9uuvi2Q6P2CxuNm3Uv1eu1+D8NT6b/i/fdIKJqsxfM6EIyC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/HnHCAAAA3AAAAA8AAAAAAAAAAAAAAAAAlwIAAGRycy9kb3du&#10;cmV2LnhtbFBLBQYAAAAABAAEAPUAAACGAwAAAAA=&#10;" stroked="f">
                  <v:textbox>
                    <w:txbxContent>
                      <w:p w:rsidR="00EA6092" w:rsidRPr="00824849" w:rsidRDefault="00EA6092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824849">
                          <w:rPr>
                            <w:sz w:val="16"/>
                            <w:szCs w:val="12"/>
                          </w:rPr>
                          <w:t>Reflect on the wonders of the natural world – harmony and interdependence</w:t>
                        </w:r>
                      </w:p>
                      <w:p w:rsidR="00EA6092" w:rsidRPr="00824849" w:rsidRDefault="00EA6092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824849">
                          <w:rPr>
                            <w:sz w:val="16"/>
                            <w:szCs w:val="12"/>
                          </w:rPr>
                          <w:t xml:space="preserve">Appreciation of the intangible, </w:t>
                        </w:r>
                        <w:proofErr w:type="spellStart"/>
                        <w:r w:rsidRPr="00824849">
                          <w:rPr>
                            <w:sz w:val="16"/>
                            <w:szCs w:val="12"/>
                          </w:rPr>
                          <w:t>eg</w:t>
                        </w:r>
                        <w:proofErr w:type="spellEnd"/>
                        <w:r w:rsidRPr="00824849">
                          <w:rPr>
                            <w:sz w:val="16"/>
                            <w:szCs w:val="12"/>
                          </w:rPr>
                          <w:t xml:space="preserve"> beauty, truth love, goodness </w:t>
                        </w:r>
                        <w:proofErr w:type="spellStart"/>
                        <w:r w:rsidRPr="00824849">
                          <w:rPr>
                            <w:sz w:val="16"/>
                            <w:szCs w:val="12"/>
                          </w:rPr>
                          <w:t>etc</w:t>
                        </w:r>
                        <w:proofErr w:type="spellEnd"/>
                      </w:p>
                      <w:p w:rsidR="00EA6092" w:rsidRPr="00824849" w:rsidRDefault="00EA6092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824849">
                          <w:rPr>
                            <w:sz w:val="16"/>
                            <w:szCs w:val="12"/>
                          </w:rPr>
                          <w:t>Understand and engage in feeling and values in literature</w:t>
                        </w:r>
                      </w:p>
                      <w:p w:rsidR="00EA6092" w:rsidRPr="00824849" w:rsidRDefault="00EA6092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824849">
                          <w:rPr>
                            <w:sz w:val="16"/>
                            <w:szCs w:val="12"/>
                          </w:rPr>
                          <w:t xml:space="preserve">Challenge constraints, injustice, aggression, greed, racism </w:t>
                        </w:r>
                        <w:proofErr w:type="spellStart"/>
                        <w:r w:rsidRPr="00824849">
                          <w:rPr>
                            <w:sz w:val="16"/>
                            <w:szCs w:val="12"/>
                          </w:rPr>
                          <w:t>etc</w:t>
                        </w:r>
                        <w:proofErr w:type="spellEnd"/>
                      </w:p>
                      <w:p w:rsidR="00EA6092" w:rsidRPr="004D6793" w:rsidRDefault="00EA6092" w:rsidP="0066492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EA6092" w:rsidRDefault="00EA6092" w:rsidP="00664924"/>
                    </w:txbxContent>
                  </v:textbox>
                </v:shape>
                <v:shape id="_x0000_s1033" type="#_x0000_t202" style="position:absolute;left:3407782;top:2026920;width:2970027;height:162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v1+wQAA&#10;ANsAAAAPAAAAZHJzL2Rvd25yZXYueG1sRE/NasJAEL4X+g7LFLwU3VRsbKObUAuK10QfYMyOSTA7&#10;G7KriW/fFYTe5uP7nXU2mlbcqHeNZQUfswgEcWl1w5WC42E7/QLhPLLG1jIpuJODLH19WWOi7cA5&#10;3QpfiRDCLkEFtfddIqUrazLoZrYjDtzZ9gZ9gH0ldY9DCDetnEdRLA02HBpq7Oi3pvJSXI2C8354&#10;//weTjt/XOaLeIPN8mTvSk3exp8VCE+j/xc/3Xsd5i/g8Us4QK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r9fsEAAADbAAAADwAAAAAAAAAAAAAAAACXAgAAZHJzL2Rvd25y&#10;ZXYueG1sUEsFBgAAAAAEAAQA9QAAAIUDAAAAAA==&#10;" stroked="f">
                  <v:textbox>
                    <w:txbxContent>
                      <w:p w:rsidR="00EA6092" w:rsidRDefault="00EA6092" w:rsidP="00664924">
                        <w:pPr>
                          <w:spacing w:afterLines="40" w:after="96" w:line="240" w:lineRule="auto"/>
                          <w:rPr>
                            <w:sz w:val="16"/>
                            <w:szCs w:val="16"/>
                          </w:rPr>
                        </w:pPr>
                        <w:r w:rsidRPr="00F3601D">
                          <w:rPr>
                            <w:sz w:val="16"/>
                            <w:szCs w:val="16"/>
                          </w:rPr>
                          <w:t xml:space="preserve">Recognise and understand own cultural &amp; social </w:t>
                        </w:r>
                      </w:p>
                      <w:p w:rsidR="00EA6092" w:rsidRPr="00F3601D" w:rsidRDefault="00EA6092" w:rsidP="00664924">
                        <w:pPr>
                          <w:spacing w:afterLines="40" w:after="96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proofErr w:type="gramStart"/>
                        <w:r w:rsidRPr="00F3601D">
                          <w:rPr>
                            <w:sz w:val="16"/>
                            <w:szCs w:val="16"/>
                          </w:rPr>
                          <w:t>assumptions</w:t>
                        </w:r>
                        <w:proofErr w:type="gramEnd"/>
                        <w:r w:rsidRPr="00F3601D">
                          <w:rPr>
                            <w:sz w:val="16"/>
                            <w:szCs w:val="16"/>
                          </w:rPr>
                          <w:t xml:space="preserve"> &amp; values</w:t>
                        </w:r>
                      </w:p>
                      <w:p w:rsidR="00EA6092" w:rsidRPr="00F3601D" w:rsidRDefault="00EA6092" w:rsidP="00664924">
                        <w:pPr>
                          <w:spacing w:afterLines="40" w:after="96" w:line="240" w:lineRule="auto"/>
                          <w:rPr>
                            <w:sz w:val="16"/>
                            <w:szCs w:val="16"/>
                          </w:rPr>
                        </w:pPr>
                        <w:r w:rsidRPr="00F3601D">
                          <w:rPr>
                            <w:sz w:val="16"/>
                            <w:szCs w:val="16"/>
                          </w:rPr>
                          <w:t xml:space="preserve">                        Appreciate cultural &amp; social diversity    </w:t>
                        </w:r>
                      </w:p>
                      <w:p w:rsidR="00EA6092" w:rsidRPr="00F3601D" w:rsidRDefault="00EA6092" w:rsidP="00664924">
                        <w:pPr>
                          <w:spacing w:afterLines="40" w:after="96" w:line="240" w:lineRule="auto"/>
                          <w:rPr>
                            <w:sz w:val="16"/>
                            <w:szCs w:val="16"/>
                          </w:rPr>
                        </w:pPr>
                        <w:r w:rsidRPr="00F3601D">
                          <w:rPr>
                            <w:sz w:val="16"/>
                            <w:szCs w:val="16"/>
                          </w:rPr>
                          <w:t xml:space="preserve">                                Value equality &amp; challenge inequality                         </w:t>
                        </w:r>
                      </w:p>
                      <w:p w:rsidR="00EA6092" w:rsidRPr="00F3601D" w:rsidRDefault="00EA6092" w:rsidP="00664924">
                        <w:pPr>
                          <w:spacing w:afterLines="40" w:after="96" w:line="240" w:lineRule="auto"/>
                          <w:rPr>
                            <w:sz w:val="16"/>
                            <w:szCs w:val="16"/>
                          </w:rPr>
                        </w:pPr>
                        <w:r w:rsidRPr="00F3601D">
                          <w:rPr>
                            <w:sz w:val="16"/>
                            <w:szCs w:val="16"/>
                          </w:rPr>
                          <w:t xml:space="preserve">                                 Appreciate the diversity and interdependence </w:t>
                        </w:r>
                      </w:p>
                      <w:p w:rsidR="00EA6092" w:rsidRPr="00F3601D" w:rsidRDefault="00EA6092" w:rsidP="00664924">
                        <w:pPr>
                          <w:spacing w:afterLines="40" w:after="96" w:line="240" w:lineRule="auto"/>
                          <w:rPr>
                            <w:sz w:val="16"/>
                            <w:szCs w:val="16"/>
                          </w:rPr>
                        </w:pPr>
                        <w:r w:rsidRPr="00F3601D">
                          <w:rPr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gramStart"/>
                        <w:r w:rsidRPr="00F3601D">
                          <w:rPr>
                            <w:sz w:val="16"/>
                            <w:szCs w:val="16"/>
                          </w:rPr>
                          <w:t>of</w:t>
                        </w:r>
                        <w:proofErr w:type="gramEnd"/>
                        <w:r w:rsidRPr="00F3601D">
                          <w:rPr>
                            <w:sz w:val="16"/>
                            <w:szCs w:val="16"/>
                          </w:rPr>
                          <w:t xml:space="preserve"> cultures</w:t>
                        </w:r>
                      </w:p>
                      <w:p w:rsidR="00EA6092" w:rsidRDefault="00EA6092" w:rsidP="00664924">
                        <w:pPr>
                          <w:spacing w:afterLines="40" w:after="96"/>
                          <w:ind w:left="720"/>
                          <w:rPr>
                            <w:sz w:val="16"/>
                            <w:szCs w:val="16"/>
                          </w:rPr>
                        </w:pPr>
                        <w:r w:rsidRPr="00F3601D">
                          <w:rPr>
                            <w:sz w:val="16"/>
                            <w:szCs w:val="16"/>
                          </w:rPr>
                          <w:t xml:space="preserve">     Regard for the heights of human achievement </w:t>
                        </w:r>
                      </w:p>
                      <w:p w:rsidR="00EA6092" w:rsidRPr="00F3601D" w:rsidRDefault="00EA6092" w:rsidP="00664924">
                        <w:pPr>
                          <w:spacing w:afterLines="40" w:after="96"/>
                          <w:ind w:left="720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F3601D">
                          <w:rPr>
                            <w:sz w:val="16"/>
                            <w:szCs w:val="16"/>
                          </w:rPr>
                          <w:t>from</w:t>
                        </w:r>
                        <w:proofErr w:type="gramEnd"/>
                        <w:r w:rsidRPr="00F3601D">
                          <w:rPr>
                            <w:sz w:val="16"/>
                            <w:szCs w:val="16"/>
                          </w:rPr>
                          <w:t xml:space="preserve"> all   cultures &amp; societies </w:t>
                        </w:r>
                      </w:p>
                      <w:p w:rsidR="00EA6092" w:rsidRDefault="00EA6092"/>
                    </w:txbxContent>
                  </v:textbox>
                </v:shape>
                <v:group id="Group 28" o:spid="_x0000_s1034" style="position:absolute;width:6343650;height:7010400" coordsize="6343650,7010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oval id="Oval 29" o:spid="_x0000_s1035" style="position:absolute;width:6343650;height:7010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zvuwwwAA&#10;ANsAAAAPAAAAZHJzL2Rvd25yZXYueG1sRI9Pi8IwFMTvgt8hvAVvmq4H0a5RRBA86ME/B49vk7dt&#10;1+SlNLF299MbQfA4zMxvmPmyc1a01ITKs4LPUQaCWHtTcaHgfNoMpyBCRDZoPZOCPwqwXPR7c8yN&#10;v/OB2mMsRIJwyFFBGWOdSxl0SQ7DyNfEyfvxjcOYZFNI0+A9wZ2V4yybSIcVp4USa1qXpK/Hm1Og&#10;zbn43V3/2/it7eVk7MxztVdq8NGtvkBE6uI7/GpvjYLxDJ5f0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zvuwwwAAANsAAAAPAAAAAAAAAAAAAAAAAJcCAABkcnMvZG93&#10;bnJldi54bWxQSwUGAAAAAAQABAD1AAAAhwMAAAAA&#10;" filled="f" strokecolor="#1f4d78 [1604]" strokeweight="1pt">
                    <v:stroke joinstyle="miter"/>
                  </v:oval>
                  <v:line id="Straight Connector 30" o:spid="_x0000_s1036" style="position:absolute;visibility:visible;mso-wrap-style:square" from="3190875,19050" to="3209925,2657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jcVc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+vgl/gC5v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Y6NxVwQAAANsAAAAPAAAAAAAAAAAAAAAA&#10;AKECAABkcnMvZG93bnJldi54bWxQSwUGAAAAAAQABAD5AAAAjwMAAAAA&#10;" strokecolor="#5b9bd5 [3204]" strokeweight=".5pt">
                    <v:stroke joinstyle="miter"/>
                  </v:line>
                  <v:line id="Straight Connector 31" o:spid="_x0000_s1037" style="position:absolute;flip:x;visibility:visible;mso-wrap-style:square" from="457200,3495675" to="2733675,5219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8zck8IAAADbAAAADwAAAGRycy9kb3ducmV2LnhtbESPS4sCMRCE74L/IbTgbc2o7CKjUUQU&#10;FPbi6+CtmfQ8cNIZJ1FHf70RBI9FVX1FTWaNKcWNaldYVtDvRSCIE6sLzhQc9qufEQjnkTWWlknB&#10;gxzMpu3WBGNt77yl285nIkDYxagg976KpXRJTgZdz1bEwUttbdAHWWdS13gPcFPKQRT9SYMFh4Uc&#10;K1rklJx3V6NgefJlc8HH4Pmfbpbp0S7s/LdQqttp5mMQnhr/DX/aa61g2If3l/AD5PQ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8zck8IAAADbAAAADwAAAAAAAAAAAAAA&#10;AAChAgAAZHJzL2Rvd25yZXYueG1sUEsFBgAAAAAEAAQA+QAAAJADAAAAAA==&#10;" strokecolor="#4a7ebb"/>
                  <v:oval id="Oval 288" o:spid="_x0000_s1038" style="position:absolute;left:2638425;top:2686050;width:1158875;height:10706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qzkwAAA&#10;ANwAAAAPAAAAZHJzL2Rvd25yZXYueG1sRE+7bsIwFN2R+AfrIrERBwYEKQZVSEgMMPAYOt7at0mK&#10;fR3FJgS+vh4qMR6d92rTOys6akPtWcE0y0EQa29qLhVcL7vJAkSIyAatZ1LwpACb9XCwwsL4B5+o&#10;O8dSpBAOBSqoYmwKKYOuyGHIfEOcuB/fOowJtqU0LT5SuLNyludz6bDm1FBhQ9uK9O18dwq0uZa/&#10;h9uri9/afl2MXXquj0qNR/3nB4hIfXyL/917o2C2SGvTmXQE5P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PqzkwAAAANwAAAAPAAAAAAAAAAAAAAAAAJcCAABkcnMvZG93bnJl&#10;di54bWxQSwUGAAAAAAQABAD1AAAAhAMAAAAA&#10;" filled="f" strokecolor="#1f4d78 [1604]" strokeweight="1pt">
                    <v:stroke joinstyle="miter"/>
                  </v:oval>
                  <v:line id="Straight Connector 289" o:spid="_x0000_s1039" style="position:absolute;flip:x y;visibility:visible;mso-wrap-style:square" from="3714750,3495675" to="5924550,51625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sEZsQAAADcAAAADwAAAGRycy9kb3ducmV2LnhtbESPQYvCMBSE74L/ITzB25rqgrhdo4gg&#10;iierLvX4aJ5t2ealNlmt/nojLHgcZuYbZjpvTSWu1LjSsoLhIAJBnFldcq7geFh9TEA4j6yxskwK&#10;7uRgPut2phhre+OErnufiwBhF6OCwvs6ltJlBRl0A1sTB+9sG4M+yCaXusFbgJtKjqJoLA2WHBYK&#10;rGlZUPa7/zMKIrv9TB/Zj1+fT6fkIpN0gztWqt9rF98gPLX+Hf5vb7SC0eQLXmfCEZCzJ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SwRmxAAAANwAAAAPAAAAAAAAAAAA&#10;AAAAAKECAABkcnMvZG93bnJldi54bWxQSwUGAAAAAAQABAD5AAAAkgMAAAAA&#10;" strokecolor="#4a7ebb"/>
                </v:group>
                <v:shape id="_x0000_s1040" type="#_x0000_t202" style="position:absolute;left:1223157;top:2101932;width:1822722;height:1353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:rsidR="00EA6092" w:rsidRPr="00664924" w:rsidRDefault="00EA6092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664924">
                          <w:rPr>
                            <w:sz w:val="16"/>
                            <w:szCs w:val="12"/>
                          </w:rPr>
                          <w:t xml:space="preserve">   Cr</w:t>
                        </w:r>
                        <w:r>
                          <w:rPr>
                            <w:sz w:val="16"/>
                            <w:szCs w:val="12"/>
                          </w:rPr>
                          <w:t xml:space="preserve">eating positives from </w:t>
                        </w:r>
                        <w:r w:rsidRPr="00664924">
                          <w:rPr>
                            <w:sz w:val="16"/>
                            <w:szCs w:val="12"/>
                          </w:rPr>
                          <w:t>negatives</w:t>
                        </w:r>
                      </w:p>
                      <w:p w:rsidR="00EA6092" w:rsidRPr="00664924" w:rsidRDefault="00EA6092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>
                          <w:rPr>
                            <w:sz w:val="16"/>
                            <w:szCs w:val="12"/>
                          </w:rPr>
                          <w:t xml:space="preserve">           </w:t>
                        </w:r>
                        <w:r w:rsidRPr="00664924">
                          <w:rPr>
                            <w:sz w:val="16"/>
                            <w:szCs w:val="12"/>
                          </w:rPr>
                          <w:t xml:space="preserve"> Learning from mistakes</w:t>
                        </w:r>
                      </w:p>
                      <w:p w:rsidR="00EA6092" w:rsidRPr="00664924" w:rsidRDefault="00EA6092" w:rsidP="00664924">
                        <w:pPr>
                          <w:spacing w:after="0"/>
                          <w:ind w:left="405"/>
                          <w:rPr>
                            <w:sz w:val="16"/>
                            <w:szCs w:val="12"/>
                          </w:rPr>
                        </w:pPr>
                        <w:r w:rsidRPr="00664924">
                          <w:rPr>
                            <w:sz w:val="16"/>
                            <w:szCs w:val="12"/>
                          </w:rPr>
                          <w:t xml:space="preserve">                  Aspirations </w:t>
                        </w:r>
                      </w:p>
                      <w:p w:rsidR="00EA6092" w:rsidRPr="00664924" w:rsidRDefault="00EA6092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664924">
                          <w:rPr>
                            <w:sz w:val="16"/>
                            <w:szCs w:val="12"/>
                          </w:rPr>
                          <w:t xml:space="preserve">                            Flexibility</w:t>
                        </w:r>
                      </w:p>
                      <w:p w:rsidR="00EA6092" w:rsidRPr="00664924" w:rsidRDefault="00EA6092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664924">
                          <w:rPr>
                            <w:sz w:val="16"/>
                            <w:szCs w:val="12"/>
                          </w:rPr>
                          <w:t xml:space="preserve">                       Adaptability</w:t>
                        </w:r>
                      </w:p>
                      <w:p w:rsidR="00EA6092" w:rsidRPr="00664924" w:rsidRDefault="00EA6092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>
                          <w:rPr>
                            <w:sz w:val="16"/>
                            <w:szCs w:val="12"/>
                          </w:rPr>
                          <w:t xml:space="preserve">  </w:t>
                        </w:r>
                        <w:r w:rsidRPr="00664924">
                          <w:rPr>
                            <w:sz w:val="16"/>
                            <w:szCs w:val="12"/>
                          </w:rPr>
                          <w:t>Openness to new ideas</w:t>
                        </w:r>
                      </w:p>
                      <w:p w:rsidR="00EA6092" w:rsidRPr="00664924" w:rsidRDefault="00EA6092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664924">
                          <w:rPr>
                            <w:sz w:val="16"/>
                            <w:szCs w:val="12"/>
                          </w:rPr>
                          <w:t>Challenging stereotypes</w:t>
                        </w:r>
                      </w:p>
                      <w:p w:rsidR="00EA6092" w:rsidRPr="00664924" w:rsidRDefault="00EA6092" w:rsidP="00664924">
                        <w:pPr>
                          <w:rPr>
                            <w:sz w:val="16"/>
                            <w:szCs w:val="12"/>
                          </w:rPr>
                        </w:pPr>
                        <w:r w:rsidRPr="00664924">
                          <w:rPr>
                            <w:sz w:val="16"/>
                            <w:szCs w:val="12"/>
                          </w:rPr>
                          <w:t>Looking to the future</w:t>
                        </w:r>
                      </w:p>
                      <w:p w:rsidR="00EA6092" w:rsidRDefault="00EA6092" w:rsidP="00664924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64924" w:rsidRDefault="00664924"/>
    <w:p w:rsidR="00EA6092" w:rsidRDefault="00EA60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-685800</wp:posOffset>
                </wp:positionH>
                <wp:positionV relativeFrom="paragraph">
                  <wp:posOffset>6413500</wp:posOffset>
                </wp:positionV>
                <wp:extent cx="2790975" cy="2009775"/>
                <wp:effectExtent l="0" t="0" r="28575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9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92" w:rsidRDefault="00EA6092" w:rsidP="00EA6092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D17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Grammar to be covered</w:t>
                            </w:r>
                          </w:p>
                          <w:p w:rsidR="00EA6092" w:rsidRPr="0065559C" w:rsidRDefault="00EA6092" w:rsidP="00EA6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5559C">
                              <w:rPr>
                                <w:b/>
                              </w:rPr>
                              <w:t xml:space="preserve">Poetry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65559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A6092" w:rsidRPr="00C85B0F" w:rsidRDefault="00EA6092" w:rsidP="00EA60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6555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alliteration, onomatopoeia </w:t>
                            </w:r>
                          </w:p>
                          <w:p w:rsidR="00EA6092" w:rsidRPr="001A6983" w:rsidRDefault="00EA6092" w:rsidP="00EA60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63518D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similes, metaphors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EA6092" w:rsidRPr="001A6983" w:rsidRDefault="00EA6092" w:rsidP="00EA60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63518D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personification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EA6092" w:rsidRPr="001A6983" w:rsidRDefault="00EA6092" w:rsidP="00EA60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A6983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Informal speech vs formal speech (Subjunctive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  <w:p w:rsidR="00EA6092" w:rsidRDefault="00EA6092" w:rsidP="00EA60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A6983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Synonyms &amp; Antonyms</w:t>
                            </w:r>
                          </w:p>
                          <w:p w:rsidR="00EA6092" w:rsidRPr="001A6983" w:rsidRDefault="00EA6092" w:rsidP="00EA60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A6983">
                              <w:rPr>
                                <w:i/>
                              </w:rPr>
                              <w:t>modal verbs</w:t>
                            </w:r>
                          </w:p>
                          <w:p w:rsidR="00EA6092" w:rsidRPr="001A6983" w:rsidRDefault="00EA6092" w:rsidP="00EA60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A6983">
                              <w:rPr>
                                <w:i/>
                              </w:rPr>
                              <w:t>relative pronouns</w:t>
                            </w:r>
                          </w:p>
                          <w:p w:rsidR="00EA6092" w:rsidRPr="001A6983" w:rsidRDefault="00EA6092" w:rsidP="00EA60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A6983">
                              <w:rPr>
                                <w:i/>
                              </w:rPr>
                              <w:t>a clear subject and object,</w:t>
                            </w:r>
                          </w:p>
                          <w:p w:rsidR="00EA6092" w:rsidRDefault="00EA6092" w:rsidP="00EA6092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A6092" w:rsidRDefault="00EA6092" w:rsidP="00F3601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A6092" w:rsidRPr="005D17B7" w:rsidRDefault="00EA6092" w:rsidP="00F3601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1" type="#_x0000_t202" style="position:absolute;margin-left:-53.95pt;margin-top:505pt;width:219.75pt;height:158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">
                <v:textbox>
                  <w:txbxContent>
                    <w:p w:rsidR="00EA6092" w:rsidRDefault="00EA6092" w:rsidP="00EA6092">
                      <w:pPr>
                        <w:spacing w:after="1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D17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Grammar to be covered</w:t>
                      </w:r>
                    </w:p>
                    <w:p w:rsidR="00EA6092" w:rsidRPr="0065559C" w:rsidRDefault="00EA6092" w:rsidP="00EA6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65559C">
                        <w:rPr>
                          <w:b/>
                        </w:rPr>
                        <w:t xml:space="preserve">Poetry </w:t>
                      </w:r>
                      <w:r>
                        <w:rPr>
                          <w:b/>
                        </w:rPr>
                        <w:t>–</w:t>
                      </w:r>
                      <w:r w:rsidRPr="0065559C">
                        <w:rPr>
                          <w:b/>
                        </w:rPr>
                        <w:t xml:space="preserve"> </w:t>
                      </w:r>
                    </w:p>
                    <w:p w:rsidR="00EA6092" w:rsidRPr="00C85B0F" w:rsidRDefault="00EA6092" w:rsidP="00EA60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proofErr w:type="gramStart"/>
                      <w:r w:rsidRPr="006555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alliteration</w:t>
                      </w:r>
                      <w:proofErr w:type="gramEnd"/>
                      <w:r w:rsidRPr="006555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, onomatopoeia </w:t>
                      </w:r>
                    </w:p>
                    <w:p w:rsidR="00EA6092" w:rsidRPr="001A6983" w:rsidRDefault="00EA6092" w:rsidP="00EA60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proofErr w:type="gramStart"/>
                      <w:r w:rsidRPr="0063518D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similes</w:t>
                      </w:r>
                      <w:proofErr w:type="gramEnd"/>
                      <w:r w:rsidRPr="0063518D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, metaphors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EA6092" w:rsidRPr="001A6983" w:rsidRDefault="00EA6092" w:rsidP="00EA60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proofErr w:type="gramStart"/>
                      <w:r w:rsidRPr="0063518D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personification</w:t>
                      </w:r>
                      <w:proofErr w:type="gramEnd"/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EA6092" w:rsidRPr="001A6983" w:rsidRDefault="00EA6092" w:rsidP="00EA60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A6983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Informal speech </w:t>
                      </w:r>
                      <w:proofErr w:type="spellStart"/>
                      <w:r w:rsidRPr="001A6983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vs</w:t>
                      </w:r>
                      <w:proofErr w:type="spellEnd"/>
                      <w:r w:rsidRPr="001A6983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formal speech (Subjunctive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)</w:t>
                      </w:r>
                    </w:p>
                    <w:p w:rsidR="00EA6092" w:rsidRDefault="00EA6092" w:rsidP="00EA60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A6983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Synonyms &amp; Antonyms</w:t>
                      </w:r>
                    </w:p>
                    <w:p w:rsidR="00EA6092" w:rsidRPr="001A6983" w:rsidRDefault="00EA6092" w:rsidP="00EA60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A6983">
                        <w:rPr>
                          <w:i/>
                        </w:rPr>
                        <w:t>modal</w:t>
                      </w:r>
                      <w:proofErr w:type="gramEnd"/>
                      <w:r w:rsidRPr="001A6983">
                        <w:rPr>
                          <w:i/>
                        </w:rPr>
                        <w:t xml:space="preserve"> verbs</w:t>
                      </w:r>
                    </w:p>
                    <w:p w:rsidR="00EA6092" w:rsidRPr="001A6983" w:rsidRDefault="00EA6092" w:rsidP="00EA60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A6983">
                        <w:rPr>
                          <w:i/>
                        </w:rPr>
                        <w:t>relative</w:t>
                      </w:r>
                      <w:proofErr w:type="gramEnd"/>
                      <w:r w:rsidRPr="001A6983">
                        <w:rPr>
                          <w:i/>
                        </w:rPr>
                        <w:t xml:space="preserve"> pronouns</w:t>
                      </w:r>
                    </w:p>
                    <w:p w:rsidR="00EA6092" w:rsidRPr="001A6983" w:rsidRDefault="00EA6092" w:rsidP="00EA60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A6983">
                        <w:rPr>
                          <w:i/>
                        </w:rPr>
                        <w:t>a</w:t>
                      </w:r>
                      <w:proofErr w:type="gramEnd"/>
                      <w:r w:rsidRPr="001A6983">
                        <w:rPr>
                          <w:i/>
                        </w:rPr>
                        <w:t xml:space="preserve"> clear subject and object,</w:t>
                      </w:r>
                    </w:p>
                    <w:p w:rsidR="00EA6092" w:rsidRDefault="00EA6092" w:rsidP="00EA6092">
                      <w:pPr>
                        <w:spacing w:after="1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A6092" w:rsidRDefault="00EA6092" w:rsidP="00F3601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A6092" w:rsidRPr="005D17B7" w:rsidRDefault="00EA6092" w:rsidP="00F3601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086AF0" wp14:editId="65FB3DBF">
                <wp:simplePos x="0" y="0"/>
                <wp:positionH relativeFrom="column">
                  <wp:posOffset>4343400</wp:posOffset>
                </wp:positionH>
                <wp:positionV relativeFrom="paragraph">
                  <wp:posOffset>3051175</wp:posOffset>
                </wp:positionV>
                <wp:extent cx="16002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A6092" w:rsidRDefault="001B198D" w:rsidP="00EA6092">
                            <w:pPr>
                              <w:rPr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66FF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:rsidR="001B198D" w:rsidRPr="00EA6092" w:rsidRDefault="001B198D" w:rsidP="00EA6092">
                            <w:pPr>
                              <w:rPr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3366FF"/>
                                <w:sz w:val="16"/>
                                <w:szCs w:val="16"/>
                              </w:rPr>
                              <w:t>Human circulatory system.</w:t>
                            </w:r>
                            <w:proofErr w:type="gramEnd"/>
                            <w:r>
                              <w:rPr>
                                <w:color w:val="3366FF"/>
                                <w:sz w:val="16"/>
                                <w:szCs w:val="16"/>
                              </w:rPr>
                              <w:t xml:space="preserve">  Compare with animals above.</w:t>
                            </w:r>
                          </w:p>
                          <w:p w:rsidR="00EA6092" w:rsidRDefault="00EA6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2" type="#_x0000_t202" style="position:absolute;margin-left:342pt;margin-top:240.25pt;width:126pt;height:6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">
                <v:textbox>
                  <w:txbxContent>
                    <w:p w:rsidR="00EA6092" w:rsidRDefault="001B198D" w:rsidP="00EA6092">
                      <w:pPr>
                        <w:rPr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color w:val="3366FF"/>
                          <w:sz w:val="16"/>
                          <w:szCs w:val="16"/>
                        </w:rPr>
                        <w:t>Science</w:t>
                      </w:r>
                    </w:p>
                    <w:p w:rsidR="001B198D" w:rsidRPr="00EA6092" w:rsidRDefault="001B198D" w:rsidP="00EA6092">
                      <w:pPr>
                        <w:rPr>
                          <w:color w:val="3366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3366FF"/>
                          <w:sz w:val="16"/>
                          <w:szCs w:val="16"/>
                        </w:rPr>
                        <w:t>Human circulatory system.</w:t>
                      </w:r>
                      <w:proofErr w:type="gramEnd"/>
                      <w:r>
                        <w:rPr>
                          <w:color w:val="3366FF"/>
                          <w:sz w:val="16"/>
                          <w:szCs w:val="16"/>
                        </w:rPr>
                        <w:t xml:space="preserve">  Compare with animals above.</w:t>
                      </w:r>
                    </w:p>
                    <w:p w:rsidR="00EA6092" w:rsidRDefault="00EA6092"/>
                  </w:txbxContent>
                </v:textbox>
                <w10:wrap type="square"/>
              </v:shape>
            </w:pict>
          </mc:Fallback>
        </mc:AlternateContent>
      </w:r>
      <w:r w:rsidR="00F360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1" layoutInCell="1" allowOverlap="1" wp14:anchorId="3C52CF18" wp14:editId="4FDFA27C">
                <wp:simplePos x="0" y="0"/>
                <wp:positionH relativeFrom="column">
                  <wp:posOffset>-733425</wp:posOffset>
                </wp:positionH>
                <wp:positionV relativeFrom="paragraph">
                  <wp:posOffset>1727200</wp:posOffset>
                </wp:positionV>
                <wp:extent cx="1648460" cy="866775"/>
                <wp:effectExtent l="0" t="0" r="2794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92" w:rsidRPr="00EA6092" w:rsidRDefault="00EA6092" w:rsidP="00F3601D">
                            <w:pPr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20"/>
                              </w:rPr>
                            </w:pPr>
                            <w:r w:rsidRPr="00EA6092"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20"/>
                              </w:rPr>
                              <w:t>History/PSHCE – Female leaders – research &amp; present.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3" type="#_x0000_t202" style="position:absolute;margin-left:-57.7pt;margin-top:136pt;width:129.8pt;height:6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">
                <v:textbox>
                  <w:txbxContent>
                    <w:p w:rsidR="00EA6092" w:rsidRPr="00EA6092" w:rsidRDefault="00EA6092" w:rsidP="00F3601D">
                      <w:pPr>
                        <w:rPr>
                          <w:rFonts w:ascii="Comic Sans MS" w:hAnsi="Comic Sans MS"/>
                          <w:color w:val="660066"/>
                          <w:sz w:val="18"/>
                          <w:szCs w:val="20"/>
                        </w:rPr>
                      </w:pPr>
                      <w:r w:rsidRPr="00EA6092">
                        <w:rPr>
                          <w:rFonts w:ascii="Comic Sans MS" w:hAnsi="Comic Sans MS"/>
                          <w:color w:val="660066"/>
                          <w:sz w:val="18"/>
                          <w:szCs w:val="20"/>
                        </w:rPr>
                        <w:t>History/PSHCE – Female leaders – research &amp; present.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F360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1" layoutInCell="1" allowOverlap="1" wp14:anchorId="264E43E0" wp14:editId="238EB28E">
                <wp:simplePos x="0" y="0"/>
                <wp:positionH relativeFrom="margin">
                  <wp:posOffset>-748648</wp:posOffset>
                </wp:positionH>
                <wp:positionV relativeFrom="paragraph">
                  <wp:posOffset>3089638</wp:posOffset>
                </wp:positionV>
                <wp:extent cx="1875600" cy="676800"/>
                <wp:effectExtent l="0" t="0" r="1079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600" cy="6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92" w:rsidRPr="00EA6092" w:rsidRDefault="00EA6092" w:rsidP="00F3601D">
                            <w:pPr>
                              <w:rPr>
                                <w:rFonts w:ascii="Comic Sans MS" w:hAnsi="Comic Sans MS"/>
                                <w:color w:val="FFC000" w:themeColor="accent4"/>
                                <w:sz w:val="18"/>
                                <w:szCs w:val="20"/>
                              </w:rPr>
                            </w:pPr>
                            <w:r w:rsidRPr="00EA6092">
                              <w:rPr>
                                <w:rFonts w:ascii="Comic Sans MS" w:hAnsi="Comic Sans MS"/>
                                <w:color w:val="FFC000" w:themeColor="accent4"/>
                                <w:sz w:val="18"/>
                                <w:szCs w:val="20"/>
                              </w:rPr>
                              <w:t>PSHCE – How do we impact our local community?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4" type="#_x0000_t202" style="position:absolute;margin-left:-58.9pt;margin-top:243.3pt;width:147.7pt;height:53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">
                <v:textbox>
                  <w:txbxContent>
                    <w:p w:rsidR="00EA6092" w:rsidRPr="00EA6092" w:rsidRDefault="00EA6092" w:rsidP="00F3601D">
                      <w:pPr>
                        <w:rPr>
                          <w:rFonts w:ascii="Comic Sans MS" w:hAnsi="Comic Sans MS"/>
                          <w:color w:val="FFC000" w:themeColor="accent4"/>
                          <w:sz w:val="18"/>
                          <w:szCs w:val="20"/>
                        </w:rPr>
                      </w:pPr>
                      <w:r w:rsidRPr="00EA6092">
                        <w:rPr>
                          <w:rFonts w:ascii="Comic Sans MS" w:hAnsi="Comic Sans MS"/>
                          <w:color w:val="FFC000" w:themeColor="accent4"/>
                          <w:sz w:val="18"/>
                          <w:szCs w:val="20"/>
                        </w:rPr>
                        <w:t>PSHCE – How do we impact our local community?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5452745</wp:posOffset>
                </wp:positionV>
                <wp:extent cx="1972310" cy="914400"/>
                <wp:effectExtent l="0" t="0" r="2794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8D" w:rsidRDefault="001B198D" w:rsidP="001B198D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Art</w:t>
                            </w:r>
                          </w:p>
                          <w:p w:rsidR="001B198D" w:rsidRDefault="001B198D" w:rsidP="001B198D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The art of Beatrix Potter</w:t>
                            </w:r>
                          </w:p>
                          <w:p w:rsidR="001B198D" w:rsidRDefault="001B198D" w:rsidP="001B198D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(Watercolours)</w:t>
                            </w:r>
                          </w:p>
                          <w:p w:rsidR="001B198D" w:rsidRDefault="001B198D" w:rsidP="001B198D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EA6092" w:rsidRPr="00143905" w:rsidRDefault="00EA6092" w:rsidP="0066492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101pt;margin-top:429.35pt;width:155.3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">
                <v:textbox>
                  <w:txbxContent>
                    <w:p w:rsidR="001B198D" w:rsidRDefault="001B198D" w:rsidP="001B198D">
                      <w:p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Art</w:t>
                      </w:r>
                    </w:p>
                    <w:p w:rsidR="001B198D" w:rsidRDefault="001B198D" w:rsidP="001B198D">
                      <w:p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The art of Beatrix Potter</w:t>
                      </w:r>
                    </w:p>
                    <w:p w:rsidR="001B198D" w:rsidRDefault="001B198D" w:rsidP="001B198D">
                      <w:p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(Watercolours)</w:t>
                      </w:r>
                    </w:p>
                    <w:p w:rsidR="001B198D" w:rsidRDefault="001B198D" w:rsidP="001B198D">
                      <w:p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</w:p>
                    <w:p w:rsidR="00EA6092" w:rsidRPr="00143905" w:rsidRDefault="00EA6092" w:rsidP="0066492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4651375</wp:posOffset>
                </wp:positionV>
                <wp:extent cx="1817370" cy="1066800"/>
                <wp:effectExtent l="0" t="0" r="36830" b="254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92" w:rsidRDefault="001B198D" w:rsidP="00664924">
                            <w:pPr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18"/>
                              </w:rPr>
                              <w:t>History</w:t>
                            </w:r>
                          </w:p>
                          <w:p w:rsidR="001B198D" w:rsidRDefault="001B198D" w:rsidP="00664924">
                            <w:pPr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18"/>
                              </w:rPr>
                              <w:t>Study the Mayan civilisation.</w:t>
                            </w:r>
                          </w:p>
                          <w:p w:rsidR="001B198D" w:rsidRPr="001B198D" w:rsidRDefault="001B198D" w:rsidP="00664924">
                            <w:pPr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18"/>
                              </w:rPr>
                              <w:t>Timelines, research,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1pt;margin-top:366.25pt;width:143.1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">
                <v:textbox>
                  <w:txbxContent>
                    <w:p w:rsidR="00EA6092" w:rsidRDefault="001B198D" w:rsidP="00664924">
                      <w:pPr>
                        <w:rPr>
                          <w:rFonts w:ascii="Comic Sans MS" w:hAnsi="Comic Sans MS"/>
                          <w:color w:val="660066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660066"/>
                          <w:sz w:val="18"/>
                          <w:szCs w:val="18"/>
                        </w:rPr>
                        <w:t>History</w:t>
                      </w:r>
                    </w:p>
                    <w:p w:rsidR="001B198D" w:rsidRDefault="001B198D" w:rsidP="00664924">
                      <w:pPr>
                        <w:rPr>
                          <w:rFonts w:ascii="Comic Sans MS" w:hAnsi="Comic Sans MS"/>
                          <w:color w:val="660066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660066"/>
                          <w:sz w:val="18"/>
                          <w:szCs w:val="18"/>
                        </w:rPr>
                        <w:t>Study the Mayan civilisation.</w:t>
                      </w:r>
                    </w:p>
                    <w:p w:rsidR="001B198D" w:rsidRPr="001B198D" w:rsidRDefault="001B198D" w:rsidP="00664924">
                      <w:pPr>
                        <w:rPr>
                          <w:rFonts w:ascii="Comic Sans MS" w:hAnsi="Comic Sans MS"/>
                          <w:color w:val="660066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660066"/>
                          <w:sz w:val="18"/>
                          <w:szCs w:val="18"/>
                        </w:rPr>
                        <w:t>Timelines, research, present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4364355</wp:posOffset>
                </wp:positionV>
                <wp:extent cx="2084070" cy="982345"/>
                <wp:effectExtent l="0" t="0" r="11430" b="2730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92" w:rsidRPr="00EA6092" w:rsidRDefault="00EA6092" w:rsidP="00EA6092">
                            <w:pPr>
                              <w:rPr>
                                <w:color w:val="FFC000" w:themeColor="accent4"/>
                                <w:sz w:val="16"/>
                                <w:szCs w:val="16"/>
                              </w:rPr>
                            </w:pPr>
                            <w:r w:rsidRPr="00EA6092">
                              <w:rPr>
                                <w:rFonts w:ascii="Comic Sans MS" w:hAnsi="Comic Sans MS"/>
                                <w:color w:val="FFC000" w:themeColor="accent4"/>
                                <w:sz w:val="18"/>
                                <w:szCs w:val="20"/>
                              </w:rPr>
                              <w:t xml:space="preserve">PSHCE - </w:t>
                            </w:r>
                            <w:r w:rsidRPr="00EA6092">
                              <w:rPr>
                                <w:color w:val="FFC000" w:themeColor="accent4"/>
                                <w:sz w:val="16"/>
                                <w:szCs w:val="16"/>
                              </w:rPr>
                              <w:t>The relationship between characters in the novel – which are the strongest relationships?  Why?  How can we achieve positive relationships with people in our own lives?  What are strong relationships built on?</w:t>
                            </w:r>
                          </w:p>
                          <w:p w:rsidR="00EA6092" w:rsidRPr="00285E96" w:rsidRDefault="00EA6092" w:rsidP="00664924">
                            <w:pPr>
                              <w:rPr>
                                <w:rFonts w:ascii="Comic Sans MS" w:hAnsi="Comic Sans MS"/>
                                <w:color w:val="FF33CC"/>
                                <w:sz w:val="18"/>
                                <w:szCs w:val="20"/>
                              </w:rPr>
                            </w:pPr>
                          </w:p>
                          <w:p w:rsidR="00EA6092" w:rsidRPr="00824849" w:rsidRDefault="00EA6092" w:rsidP="0066492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7" type="#_x0000_t202" style="position:absolute;margin-left:51.95pt;margin-top:343.65pt;width:164.1pt;height:7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">
                <v:textbox>
                  <w:txbxContent>
                    <w:p w:rsidR="00EA6092" w:rsidRPr="00EA6092" w:rsidRDefault="00EA6092" w:rsidP="00EA6092">
                      <w:pPr>
                        <w:rPr>
                          <w:color w:val="FFC000" w:themeColor="accent4"/>
                          <w:sz w:val="16"/>
                          <w:szCs w:val="16"/>
                        </w:rPr>
                      </w:pPr>
                      <w:r w:rsidRPr="00EA6092">
                        <w:rPr>
                          <w:rFonts w:ascii="Comic Sans MS" w:hAnsi="Comic Sans MS"/>
                          <w:color w:val="FFC000" w:themeColor="accent4"/>
                          <w:sz w:val="18"/>
                          <w:szCs w:val="20"/>
                        </w:rPr>
                        <w:t xml:space="preserve">PSHCE - </w:t>
                      </w:r>
                      <w:r w:rsidRPr="00EA6092">
                        <w:rPr>
                          <w:color w:val="FFC000" w:themeColor="accent4"/>
                          <w:sz w:val="16"/>
                          <w:szCs w:val="16"/>
                        </w:rPr>
                        <w:t>The relationship between characters in the novel – which are the strongest relationships?  Why?  How can we achieve positive relationships with people in our own lives?  What are strong relationships built on?</w:t>
                      </w:r>
                    </w:p>
                    <w:p w:rsidR="00EA6092" w:rsidRPr="00285E96" w:rsidRDefault="00EA6092" w:rsidP="00664924">
                      <w:pPr>
                        <w:rPr>
                          <w:rFonts w:ascii="Comic Sans MS" w:hAnsi="Comic Sans MS"/>
                          <w:color w:val="FF33CC"/>
                          <w:sz w:val="18"/>
                          <w:szCs w:val="20"/>
                        </w:rPr>
                      </w:pPr>
                    </w:p>
                    <w:p w:rsidR="00EA6092" w:rsidRPr="00824849" w:rsidRDefault="00EA6092" w:rsidP="0066492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CF7E5B7" wp14:editId="0D347F7D">
                <wp:simplePos x="0" y="0"/>
                <wp:positionH relativeFrom="column">
                  <wp:posOffset>1877060</wp:posOffset>
                </wp:positionH>
                <wp:positionV relativeFrom="paragraph">
                  <wp:posOffset>2073275</wp:posOffset>
                </wp:positionV>
                <wp:extent cx="820420" cy="273685"/>
                <wp:effectExtent l="25717" t="0" r="62548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91422">
                          <a:off x="0" y="0"/>
                          <a:ext cx="8204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92" w:rsidRPr="00664924" w:rsidRDefault="00EA6092" w:rsidP="00664924">
                            <w:pPr>
                              <w:rPr>
                                <w:b/>
                              </w:rPr>
                            </w:pPr>
                            <w:r w:rsidRPr="00664924">
                              <w:rPr>
                                <w:b/>
                                <w:sz w:val="20"/>
                              </w:rPr>
                              <w:t>Possibilities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8" type="#_x0000_t202" style="position:absolute;margin-left:147.8pt;margin-top:163.25pt;width:64.6pt;height:21.55pt;rotation:-361384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" filled="f" stroked="f">
                <v:textbox>
                  <w:txbxContent>
                    <w:p w:rsidR="00EA6092" w:rsidRPr="00664924" w:rsidRDefault="00EA6092" w:rsidP="00664924">
                      <w:pPr>
                        <w:rPr>
                          <w:b/>
                        </w:rPr>
                      </w:pPr>
                      <w:r w:rsidRPr="00664924">
                        <w:rPr>
                          <w:b/>
                          <w:sz w:val="20"/>
                        </w:rPr>
                        <w:t>Possibilities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E4EA9D6" wp14:editId="3AD65514">
                <wp:simplePos x="0" y="0"/>
                <wp:positionH relativeFrom="column">
                  <wp:posOffset>2527935</wp:posOffset>
                </wp:positionH>
                <wp:positionV relativeFrom="paragraph">
                  <wp:posOffset>3193415</wp:posOffset>
                </wp:positionV>
                <wp:extent cx="820420" cy="2514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92" w:rsidRPr="0051579D" w:rsidRDefault="00EA6092" w:rsidP="0066492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1579D">
                              <w:rPr>
                                <w:b/>
                                <w:sz w:val="20"/>
                              </w:rPr>
                              <w:t>Spirituality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9" type="#_x0000_t202" style="position:absolute;margin-left:199.05pt;margin-top:251.45pt;width:64.6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" filled="f" stroked="f">
                <v:textbox>
                  <w:txbxContent>
                    <w:p w:rsidR="00EA6092" w:rsidRPr="0051579D" w:rsidRDefault="00EA6092" w:rsidP="00664924">
                      <w:pPr>
                        <w:rPr>
                          <w:b/>
                          <w:sz w:val="20"/>
                        </w:rPr>
                      </w:pPr>
                      <w:r w:rsidRPr="0051579D">
                        <w:rPr>
                          <w:b/>
                          <w:sz w:val="20"/>
                        </w:rPr>
                        <w:t>Spirituality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3B0D3C88" wp14:editId="05D808BF">
                <wp:simplePos x="0" y="0"/>
                <wp:positionH relativeFrom="column">
                  <wp:posOffset>3438525</wp:posOffset>
                </wp:positionH>
                <wp:positionV relativeFrom="paragraph">
                  <wp:posOffset>212725</wp:posOffset>
                </wp:positionV>
                <wp:extent cx="2447925" cy="895350"/>
                <wp:effectExtent l="0" t="0" r="158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92" w:rsidRDefault="00EA6092" w:rsidP="00664924">
                            <w:pPr>
                              <w:spacing w:after="120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20"/>
                              </w:rPr>
                            </w:pPr>
                            <w:r w:rsidRPr="0051579D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20"/>
                              </w:rPr>
                              <w:t xml:space="preserve">Geography –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20"/>
                              </w:rPr>
                              <w:t>How did natural resources impact the settlement and land use of South America?</w:t>
                            </w:r>
                          </w:p>
                          <w:p w:rsidR="00EA6092" w:rsidRPr="0051579D" w:rsidRDefault="00EA6092" w:rsidP="00664924">
                            <w:pPr>
                              <w:spacing w:after="120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20"/>
                              </w:rPr>
                              <w:t>How has this changed over time?  What threats does it face?</w:t>
                            </w:r>
                          </w:p>
                          <w:p w:rsidR="00EA6092" w:rsidRDefault="00EA6092" w:rsidP="00664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0" type="#_x0000_t202" style="position:absolute;margin-left:270.75pt;margin-top:16.75pt;width:192.75pt;height:7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">
                <v:textbox>
                  <w:txbxContent>
                    <w:p w:rsidR="00EA6092" w:rsidRDefault="00EA6092" w:rsidP="00664924">
                      <w:pPr>
                        <w:spacing w:after="120"/>
                        <w:rPr>
                          <w:rFonts w:ascii="Comic Sans MS" w:hAnsi="Comic Sans MS"/>
                          <w:color w:val="00B050"/>
                          <w:sz w:val="16"/>
                          <w:szCs w:val="20"/>
                        </w:rPr>
                      </w:pPr>
                      <w:r w:rsidRPr="0051579D">
                        <w:rPr>
                          <w:rFonts w:ascii="Comic Sans MS" w:hAnsi="Comic Sans MS"/>
                          <w:color w:val="00B050"/>
                          <w:sz w:val="16"/>
                          <w:szCs w:val="20"/>
                        </w:rPr>
                        <w:t xml:space="preserve">Geography – </w:t>
                      </w:r>
                      <w:r>
                        <w:rPr>
                          <w:rFonts w:ascii="Comic Sans MS" w:hAnsi="Comic Sans MS"/>
                          <w:color w:val="00B050"/>
                          <w:sz w:val="16"/>
                          <w:szCs w:val="20"/>
                        </w:rPr>
                        <w:t>How did natural resources impact the settlement and land use of South America?</w:t>
                      </w:r>
                    </w:p>
                    <w:p w:rsidR="00EA6092" w:rsidRPr="0051579D" w:rsidRDefault="00EA6092" w:rsidP="00664924">
                      <w:pPr>
                        <w:spacing w:after="120"/>
                        <w:rPr>
                          <w:rFonts w:ascii="Comic Sans MS" w:hAnsi="Comic Sans MS"/>
                          <w:color w:val="00B050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6"/>
                          <w:szCs w:val="20"/>
                        </w:rPr>
                        <w:t>How has this changed over time?  What threats does it face?</w:t>
                      </w:r>
                    </w:p>
                    <w:p w:rsidR="00EA6092" w:rsidRDefault="00EA6092" w:rsidP="00664924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45A4D2C" wp14:editId="574F60A2">
                <wp:simplePos x="0" y="0"/>
                <wp:positionH relativeFrom="column">
                  <wp:posOffset>3208655</wp:posOffset>
                </wp:positionH>
                <wp:positionV relativeFrom="page">
                  <wp:posOffset>4287520</wp:posOffset>
                </wp:positionV>
                <wp:extent cx="683895" cy="248285"/>
                <wp:effectExtent l="46355" t="0" r="12446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683846" flipV="1">
                          <a:off x="0" y="0"/>
                          <a:ext cx="6838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92" w:rsidRPr="00664924" w:rsidRDefault="00EA6092" w:rsidP="0066492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64924">
                              <w:rPr>
                                <w:b/>
                                <w:sz w:val="20"/>
                              </w:rPr>
                              <w:t>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51" type="#_x0000_t202" style="position:absolute;margin-left:252.65pt;margin-top:337.6pt;width:53.85pt;height:19.55pt;rotation:8646551fd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" filled="f" stroked="f">
                <v:textbox>
                  <w:txbxContent>
                    <w:p w:rsidR="00EA6092" w:rsidRPr="00664924" w:rsidRDefault="00EA6092" w:rsidP="00664924">
                      <w:pPr>
                        <w:rPr>
                          <w:b/>
                          <w:sz w:val="20"/>
                        </w:rPr>
                      </w:pPr>
                      <w:r w:rsidRPr="00664924">
                        <w:rPr>
                          <w:b/>
                          <w:sz w:val="20"/>
                        </w:rPr>
                        <w:t>Diversity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A6092" w:rsidRPr="00EA6092" w:rsidRDefault="00EA6092" w:rsidP="00EA6092"/>
    <w:p w:rsidR="00EA6092" w:rsidRPr="00EA6092" w:rsidRDefault="00EA6092" w:rsidP="00EA60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1943100" cy="8001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A6092" w:rsidRPr="00EA6092" w:rsidRDefault="00EA6092">
                            <w:pPr>
                              <w:rPr>
                                <w:color w:val="0000FF"/>
                              </w:rPr>
                            </w:pPr>
                            <w:r w:rsidRPr="00EA6092">
                              <w:rPr>
                                <w:color w:val="0000FF"/>
                              </w:rPr>
                              <w:t>ICT - Programming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52" type="#_x0000_t202" style="position:absolute;margin-left:-17.95pt;margin-top:.35pt;width:153pt;height:6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">
                <v:textbox>
                  <w:txbxContent>
                    <w:p w:rsidR="00EA6092" w:rsidRPr="00EA6092" w:rsidRDefault="00EA6092">
                      <w:pPr>
                        <w:rPr>
                          <w:color w:val="0000FF"/>
                        </w:rPr>
                      </w:pPr>
                      <w:r w:rsidRPr="00EA6092">
                        <w:rPr>
                          <w:color w:val="0000FF"/>
                        </w:rPr>
                        <w:t>ICT - Programming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6092" w:rsidRPr="00EA6092" w:rsidRDefault="00EA6092" w:rsidP="00EA6092"/>
    <w:p w:rsidR="00EA6092" w:rsidRPr="00EA6092" w:rsidRDefault="00EA6092" w:rsidP="00EA6092"/>
    <w:p w:rsidR="00EA6092" w:rsidRPr="00EA6092" w:rsidRDefault="00EA6092" w:rsidP="00EA6092"/>
    <w:p w:rsidR="00EA6092" w:rsidRPr="00EA6092" w:rsidRDefault="00EA6092" w:rsidP="00EA6092"/>
    <w:p w:rsidR="00EA6092" w:rsidRPr="00EA6092" w:rsidRDefault="00EA6092" w:rsidP="00EA6092"/>
    <w:p w:rsidR="00EA6092" w:rsidRPr="00EA6092" w:rsidRDefault="00EA6092" w:rsidP="00EA6092"/>
    <w:p w:rsidR="00EA6092" w:rsidRPr="00EA6092" w:rsidRDefault="00EA6092" w:rsidP="00EA6092"/>
    <w:p w:rsidR="00EA6092" w:rsidRPr="00EA6092" w:rsidRDefault="00EA6092" w:rsidP="00EA6092"/>
    <w:p w:rsidR="00EA6092" w:rsidRPr="00EA6092" w:rsidRDefault="00EA6092" w:rsidP="00EA6092"/>
    <w:p w:rsidR="00EA6092" w:rsidRPr="00EA6092" w:rsidRDefault="00EA6092" w:rsidP="00EA6092"/>
    <w:p w:rsidR="00EA6092" w:rsidRPr="00EA6092" w:rsidRDefault="00EA6092" w:rsidP="00EA6092"/>
    <w:p w:rsidR="00EA6092" w:rsidRPr="00EA6092" w:rsidRDefault="00EA6092" w:rsidP="00EA6092"/>
    <w:p w:rsidR="00EA6092" w:rsidRPr="00EA6092" w:rsidRDefault="00EA6092" w:rsidP="00EA6092"/>
    <w:p w:rsidR="00EA6092" w:rsidRPr="00EA6092" w:rsidRDefault="00EA6092" w:rsidP="00EA6092"/>
    <w:p w:rsidR="00EA6092" w:rsidRPr="00EA6092" w:rsidRDefault="00EA6092" w:rsidP="00EA6092"/>
    <w:p w:rsidR="00EA6092" w:rsidRPr="00EA6092" w:rsidRDefault="00EA6092" w:rsidP="00EA6092"/>
    <w:p w:rsidR="00EA6092" w:rsidRPr="00EA6092" w:rsidRDefault="00EA6092" w:rsidP="00EA60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226695</wp:posOffset>
                </wp:positionV>
                <wp:extent cx="2743200" cy="2057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A6092" w:rsidRPr="00173744" w:rsidRDefault="00EA6092" w:rsidP="00EA6092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73744">
                              <w:rPr>
                                <w:b/>
                                <w:sz w:val="16"/>
                              </w:rPr>
                              <w:t xml:space="preserve">Styles of writing to be covered </w:t>
                            </w:r>
                          </w:p>
                          <w:p w:rsidR="00EA6092" w:rsidRPr="00514FF2" w:rsidRDefault="00EA6092" w:rsidP="00EA609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2) </w:t>
                            </w:r>
                            <w:r w:rsidRPr="00173744">
                              <w:rPr>
                                <w:sz w:val="16"/>
                              </w:rPr>
                              <w:t xml:space="preserve">Fiction: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Fiction Genres (Inc. genre swap) </w:t>
                            </w:r>
                            <w:proofErr w:type="gramStart"/>
                            <w:r w:rsidRPr="007347AB"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Narratives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about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aluxes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(see Mayan myths).  Intent – A story for a story-teller to entertain an audience with.</w:t>
                            </w:r>
                          </w:p>
                          <w:p w:rsidR="00EA6092" w:rsidRPr="007347AB" w:rsidRDefault="00EA6092" w:rsidP="00EA609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3) </w:t>
                            </w:r>
                            <w:r w:rsidRPr="00173744">
                              <w:rPr>
                                <w:sz w:val="16"/>
                              </w:rPr>
                              <w:t xml:space="preserve">Non-fiction: 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Persuasion </w:t>
                            </w:r>
                            <w:r>
                              <w:rPr>
                                <w:sz w:val="16"/>
                              </w:rPr>
                              <w:t>(Pg.107/8 – Persuading the soldiers to fight for you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)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Reports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(Pg.122/3 – Different types of rabbit</w:t>
                            </w:r>
                            <w:r w:rsidR="001B198D">
                              <w:rPr>
                                <w:sz w:val="16"/>
                              </w:rPr>
                              <w:t xml:space="preserve"> - Science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EA6092" w:rsidRPr="007347AB" w:rsidRDefault="00EA6092" w:rsidP="00EA609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1) </w:t>
                            </w:r>
                            <w:r w:rsidRPr="007347AB">
                              <w:rPr>
                                <w:sz w:val="16"/>
                              </w:rPr>
                              <w:t xml:space="preserve">Poetry:  </w:t>
                            </w:r>
                            <w:r w:rsidRPr="007347AB">
                              <w:rPr>
                                <w:b/>
                                <w:sz w:val="16"/>
                              </w:rPr>
                              <w:t xml:space="preserve">Vocabulary Building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- </w:t>
                            </w:r>
                            <w:r w:rsidRPr="00173744">
                              <w:rPr>
                                <w:sz w:val="16"/>
                              </w:rPr>
                              <w:t>Wooded Lands</w:t>
                            </w:r>
                            <w:r w:rsidR="001F0A63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="001F0A63">
                              <w:rPr>
                                <w:sz w:val="16"/>
                              </w:rPr>
                              <w:t>Bramblemas</w:t>
                            </w:r>
                            <w:proofErr w:type="spellEnd"/>
                            <w:r w:rsidR="001F0A63">
                              <w:rPr>
                                <w:sz w:val="16"/>
                              </w:rPr>
                              <w:t xml:space="preserve"> Eve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</w:rPr>
                              <w:t xml:space="preserve"> (Ch.1)</w:t>
                            </w:r>
                          </w:p>
                          <w:p w:rsidR="00EA6092" w:rsidRDefault="00EA6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70pt;margin-top:17.85pt;width:3in;height:16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">
                <v:textbox>
                  <w:txbxContent>
                    <w:p w:rsidR="00EA6092" w:rsidRPr="00173744" w:rsidRDefault="00EA6092" w:rsidP="00EA6092">
                      <w:pPr>
                        <w:rPr>
                          <w:b/>
                          <w:sz w:val="16"/>
                        </w:rPr>
                      </w:pPr>
                      <w:r w:rsidRPr="00173744">
                        <w:rPr>
                          <w:b/>
                          <w:sz w:val="16"/>
                        </w:rPr>
                        <w:t xml:space="preserve">Styles of writing to be covered </w:t>
                      </w:r>
                    </w:p>
                    <w:p w:rsidR="00EA6092" w:rsidRPr="00514FF2" w:rsidRDefault="00EA6092" w:rsidP="00EA609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2) </w:t>
                      </w:r>
                      <w:r w:rsidRPr="00173744">
                        <w:rPr>
                          <w:sz w:val="16"/>
                        </w:rPr>
                        <w:t xml:space="preserve">Fiction: </w:t>
                      </w:r>
                      <w:r>
                        <w:rPr>
                          <w:b/>
                          <w:sz w:val="16"/>
                        </w:rPr>
                        <w:t xml:space="preserve">Fiction Genres (Inc. genre swap) </w:t>
                      </w:r>
                      <w:proofErr w:type="gramStart"/>
                      <w:r w:rsidRPr="007347AB">
                        <w:rPr>
                          <w:sz w:val="16"/>
                        </w:rPr>
                        <w:t xml:space="preserve">- 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Narratives</w:t>
                      </w:r>
                      <w:proofErr w:type="gramEnd"/>
                      <w:r>
                        <w:rPr>
                          <w:sz w:val="16"/>
                        </w:rPr>
                        <w:t xml:space="preserve"> about </w:t>
                      </w:r>
                      <w:proofErr w:type="spellStart"/>
                      <w:r>
                        <w:rPr>
                          <w:sz w:val="16"/>
                        </w:rPr>
                        <w:t>aluxes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(see Mayan myths).  Intent – A story for a story-teller to entertain an audience with.</w:t>
                      </w:r>
                    </w:p>
                    <w:p w:rsidR="00EA6092" w:rsidRPr="007347AB" w:rsidRDefault="00EA6092" w:rsidP="00EA609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3) </w:t>
                      </w:r>
                      <w:r w:rsidRPr="00173744">
                        <w:rPr>
                          <w:sz w:val="16"/>
                        </w:rPr>
                        <w:t xml:space="preserve">Non-fiction:  </w:t>
                      </w:r>
                      <w:r>
                        <w:rPr>
                          <w:b/>
                          <w:sz w:val="16"/>
                        </w:rPr>
                        <w:t xml:space="preserve">Persuasion </w:t>
                      </w:r>
                      <w:r>
                        <w:rPr>
                          <w:sz w:val="16"/>
                        </w:rPr>
                        <w:t>(Pg.107/8 – Persuading the soldiers to fight for you</w:t>
                      </w:r>
                      <w:proofErr w:type="gramStart"/>
                      <w:r>
                        <w:rPr>
                          <w:sz w:val="16"/>
                        </w:rPr>
                        <w:t xml:space="preserve">)  </w:t>
                      </w:r>
                      <w:r>
                        <w:rPr>
                          <w:b/>
                          <w:sz w:val="16"/>
                        </w:rPr>
                        <w:t>Reports</w:t>
                      </w:r>
                      <w:proofErr w:type="gram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(Pg.122/3 – Different types of rabbit</w:t>
                      </w:r>
                      <w:r w:rsidR="001B198D">
                        <w:rPr>
                          <w:sz w:val="16"/>
                        </w:rPr>
                        <w:t xml:space="preserve"> - Science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  <w:p w:rsidR="00EA6092" w:rsidRPr="007347AB" w:rsidRDefault="00EA6092" w:rsidP="00EA609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1) </w:t>
                      </w:r>
                      <w:r w:rsidRPr="007347AB">
                        <w:rPr>
                          <w:sz w:val="16"/>
                        </w:rPr>
                        <w:t xml:space="preserve">Poetry:  </w:t>
                      </w:r>
                      <w:r w:rsidRPr="007347AB">
                        <w:rPr>
                          <w:b/>
                          <w:sz w:val="16"/>
                        </w:rPr>
                        <w:t xml:space="preserve">Vocabulary Building </w:t>
                      </w:r>
                      <w:r>
                        <w:rPr>
                          <w:b/>
                          <w:sz w:val="16"/>
                        </w:rPr>
                        <w:t xml:space="preserve">- </w:t>
                      </w:r>
                      <w:r w:rsidRPr="00173744">
                        <w:rPr>
                          <w:sz w:val="16"/>
                        </w:rPr>
                        <w:t>Wooded Lands</w:t>
                      </w:r>
                      <w:r w:rsidR="001F0A63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="001F0A63">
                        <w:rPr>
                          <w:sz w:val="16"/>
                        </w:rPr>
                        <w:t>Bramblemas</w:t>
                      </w:r>
                      <w:proofErr w:type="spellEnd"/>
                      <w:r w:rsidR="001F0A63">
                        <w:rPr>
                          <w:sz w:val="16"/>
                        </w:rPr>
                        <w:t xml:space="preserve"> Eve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</w:rPr>
                        <w:t xml:space="preserve"> (Ch.1)</w:t>
                      </w:r>
                    </w:p>
                    <w:p w:rsidR="00EA6092" w:rsidRDefault="00EA6092"/>
                  </w:txbxContent>
                </v:textbox>
                <w10:wrap type="square"/>
              </v:shape>
            </w:pict>
          </mc:Fallback>
        </mc:AlternateContent>
      </w:r>
    </w:p>
    <w:p w:rsidR="00EA6092" w:rsidRPr="00EA6092" w:rsidRDefault="00EA6092" w:rsidP="00EA6092"/>
    <w:p w:rsidR="00EA6092" w:rsidRDefault="00EA6092" w:rsidP="00EA6092"/>
    <w:p w:rsidR="007E3259" w:rsidRPr="00EA6092" w:rsidRDefault="00EA6092" w:rsidP="00EA6092">
      <w:pPr>
        <w:tabs>
          <w:tab w:val="left" w:pos="6980"/>
        </w:tabs>
      </w:pPr>
      <w:r>
        <w:tab/>
      </w:r>
    </w:p>
    <w:sectPr w:rsidR="007E3259" w:rsidRPr="00EA6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602"/>
    <w:multiLevelType w:val="hybridMultilevel"/>
    <w:tmpl w:val="AC82A8DC"/>
    <w:lvl w:ilvl="0" w:tplc="A3BCCE0E">
      <w:start w:val="1"/>
      <w:numFmt w:val="decimal"/>
      <w:lvlText w:val="%1)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65FC"/>
    <w:multiLevelType w:val="hybridMultilevel"/>
    <w:tmpl w:val="CECE3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4"/>
    <w:rsid w:val="000B1117"/>
    <w:rsid w:val="001B198D"/>
    <w:rsid w:val="001D4458"/>
    <w:rsid w:val="001E6BE4"/>
    <w:rsid w:val="001F0A63"/>
    <w:rsid w:val="002167B4"/>
    <w:rsid w:val="002341E3"/>
    <w:rsid w:val="00285E96"/>
    <w:rsid w:val="002D4F4C"/>
    <w:rsid w:val="003411F4"/>
    <w:rsid w:val="00506911"/>
    <w:rsid w:val="00567225"/>
    <w:rsid w:val="0059223A"/>
    <w:rsid w:val="0062588B"/>
    <w:rsid w:val="00664924"/>
    <w:rsid w:val="007E3259"/>
    <w:rsid w:val="00925601"/>
    <w:rsid w:val="00B416AB"/>
    <w:rsid w:val="00B8123D"/>
    <w:rsid w:val="00CD4EF6"/>
    <w:rsid w:val="00E1708A"/>
    <w:rsid w:val="00EA6092"/>
    <w:rsid w:val="00ED6A2F"/>
    <w:rsid w:val="00F3601D"/>
    <w:rsid w:val="00F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366B123A</Template>
  <TotalTime>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headteacher@northduffield.n-yorks.sch.uk</dc:creator>
  <cp:keywords/>
  <dc:description/>
  <cp:lastModifiedBy>Anthony Stroyd</cp:lastModifiedBy>
  <cp:revision>4</cp:revision>
  <cp:lastPrinted>2018-06-25T12:57:00Z</cp:lastPrinted>
  <dcterms:created xsi:type="dcterms:W3CDTF">2019-01-09T13:38:00Z</dcterms:created>
  <dcterms:modified xsi:type="dcterms:W3CDTF">2019-12-10T17:42:00Z</dcterms:modified>
</cp:coreProperties>
</file>