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2BA4" w14:textId="554910F9" w:rsidR="000D076F" w:rsidRDefault="0086385C" w:rsidP="000D07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EYFS</w:t>
      </w:r>
      <w:r w:rsidR="000D076F" w:rsidRPr="002730FB">
        <w:rPr>
          <w:sz w:val="28"/>
          <w:szCs w:val="28"/>
          <w:u w:val="single"/>
        </w:rPr>
        <w:t xml:space="preserve"> – Home Learning Maths</w:t>
      </w:r>
    </w:p>
    <w:p w14:paraId="01194646" w14:textId="7F56181E" w:rsidR="000D076F" w:rsidRDefault="000D076F" w:rsidP="00207F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Week Commencing: </w:t>
      </w:r>
      <w:r w:rsidR="00F4617E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</w:t>
      </w:r>
      <w:r w:rsidR="0033604E">
        <w:rPr>
          <w:sz w:val="28"/>
          <w:szCs w:val="28"/>
          <w:u w:val="single"/>
        </w:rPr>
        <w:t>June</w:t>
      </w:r>
      <w:r>
        <w:rPr>
          <w:sz w:val="28"/>
          <w:szCs w:val="28"/>
          <w:u w:val="single"/>
        </w:rPr>
        <w:t xml:space="preserve"> 2020</w:t>
      </w:r>
    </w:p>
    <w:p w14:paraId="33535CE3" w14:textId="1A124EF4" w:rsidR="00AA6150" w:rsidRPr="00AA6150" w:rsidRDefault="00AA6150" w:rsidP="00AA6150">
      <w:pPr>
        <w:rPr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331825" w14:paraId="1236B28D" w14:textId="77777777" w:rsidTr="00207F0A">
        <w:tc>
          <w:tcPr>
            <w:tcW w:w="1418" w:type="dxa"/>
          </w:tcPr>
          <w:p w14:paraId="08F9A4C7" w14:textId="77777777" w:rsidR="00F4617E" w:rsidRDefault="00F4617E" w:rsidP="00F4617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DE74EEB" w14:textId="0F78C67B" w:rsidR="00F4617E" w:rsidRPr="00AA6150" w:rsidRDefault="00F4617E" w:rsidP="00F461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Sharing equally</w:t>
            </w:r>
          </w:p>
        </w:tc>
        <w:tc>
          <w:tcPr>
            <w:tcW w:w="9072" w:type="dxa"/>
          </w:tcPr>
          <w:p w14:paraId="7A486D4E" w14:textId="43059329" w:rsid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222419">
              <w:rPr>
                <w:rFonts w:ascii="Arial" w:eastAsia="Batang" w:hAnsi="Arial" w:cs="Arial"/>
                <w:sz w:val="20"/>
                <w:szCs w:val="20"/>
              </w:rPr>
              <w:t xml:space="preserve">The children </w:t>
            </w:r>
            <w:r>
              <w:rPr>
                <w:rFonts w:ascii="Arial" w:eastAsia="Batang" w:hAnsi="Arial" w:cs="Arial"/>
                <w:sz w:val="20"/>
                <w:szCs w:val="20"/>
              </w:rPr>
              <w:t>will halve quantities by sharing items into 2 equal groups. They will be able to point out when groups are not shared fairly.</w:t>
            </w:r>
          </w:p>
          <w:p w14:paraId="3CE9C9CC" w14:textId="4AB9829E" w:rsid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They will start to understand that half is one of 2 equal parts of something.</w:t>
            </w:r>
          </w:p>
          <w:p w14:paraId="49D4C07D" w14:textId="77777777" w:rsidR="00F4617E" w:rsidRPr="00F4617E" w:rsidRDefault="00F4617E" w:rsidP="00F4617E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B000185" w14:textId="77777777" w:rsid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F4617E">
              <w:rPr>
                <w:rFonts w:ascii="Arial" w:eastAsia="Batang" w:hAnsi="Arial" w:cs="Arial"/>
                <w:sz w:val="20"/>
                <w:szCs w:val="20"/>
              </w:rPr>
              <w:t xml:space="preserve">Share out food items between 2 plates randomly. Is it fair? Why or why not? </w:t>
            </w:r>
          </w:p>
          <w:p w14:paraId="6FEF5DC4" w14:textId="1D373BDB" w:rsidR="00F4617E" w:rsidRP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F4617E">
              <w:rPr>
                <w:rFonts w:ascii="Arial" w:eastAsia="Batang" w:hAnsi="Arial" w:cs="Arial"/>
                <w:sz w:val="20"/>
                <w:szCs w:val="20"/>
              </w:rPr>
              <w:t xml:space="preserve">Can they share them out fairly or evenly between the 2 plates? What if there is one left over, how can they be shared fairly? </w:t>
            </w:r>
          </w:p>
          <w:p w14:paraId="4CED0D0E" w14:textId="77777777" w:rsidR="00F4617E" w:rsidRP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F4617E">
              <w:rPr>
                <w:rFonts w:ascii="Arial" w:eastAsia="Batang" w:hAnsi="Arial" w:cs="Arial"/>
                <w:sz w:val="20"/>
                <w:szCs w:val="20"/>
              </w:rPr>
              <w:t xml:space="preserve">Do the same with other items, such as dominoes, bricks, toys or cards when playing a game. </w:t>
            </w:r>
          </w:p>
          <w:p w14:paraId="5EC74527" w14:textId="77777777" w:rsid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  <w:p w14:paraId="3C0E78A2" w14:textId="43C3ADC1" w:rsidR="005B64B7" w:rsidRPr="0033604E" w:rsidRDefault="005B64B7" w:rsidP="00F4617E">
            <w:pPr>
              <w:pStyle w:val="ListParagraph"/>
              <w:spacing w:after="0" w:line="240" w:lineRule="auto"/>
              <w:ind w:left="360"/>
              <w:rPr>
                <w:szCs w:val="24"/>
              </w:rPr>
            </w:pPr>
          </w:p>
        </w:tc>
      </w:tr>
      <w:tr w:rsidR="008B4848" w14:paraId="1F3BFEA8" w14:textId="77777777" w:rsidTr="00207F0A">
        <w:tc>
          <w:tcPr>
            <w:tcW w:w="1418" w:type="dxa"/>
          </w:tcPr>
          <w:p w14:paraId="75D0030F" w14:textId="77777777" w:rsidR="00F4617E" w:rsidRDefault="00F4617E" w:rsidP="00F4617E">
            <w:pPr>
              <w:pStyle w:val="ListParagraph"/>
              <w:ind w:left="0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E939707" w14:textId="2F15E3C7" w:rsidR="00F4617E" w:rsidRDefault="00F4617E" w:rsidP="00F461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Grouping - making equal groups</w:t>
            </w:r>
            <w:r w:rsidRPr="00AA6150">
              <w:rPr>
                <w:sz w:val="24"/>
                <w:szCs w:val="24"/>
              </w:rPr>
              <w:t xml:space="preserve"> </w:t>
            </w:r>
          </w:p>
          <w:p w14:paraId="719A0132" w14:textId="410E54D5" w:rsidR="008B4848" w:rsidRPr="00EC1A21" w:rsidRDefault="008B4848" w:rsidP="00EC1A2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3FD1B8AF" w14:textId="77777777" w:rsid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Once they can confidently halve small quantities they can start </w:t>
            </w:r>
            <w:r>
              <w:rPr>
                <w:rFonts w:ascii="Arial" w:eastAsia="Batang" w:hAnsi="Arial" w:cs="Arial"/>
                <w:sz w:val="20"/>
                <w:szCs w:val="20"/>
              </w:rPr>
              <w:t>t</w:t>
            </w:r>
            <w:r>
              <w:rPr>
                <w:rFonts w:ascii="Arial" w:eastAsia="Batang" w:hAnsi="Arial" w:cs="Arial"/>
                <w:sz w:val="20"/>
                <w:szCs w:val="20"/>
              </w:rPr>
              <w:t>o share between 3 or 4 people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or groups</w:t>
            </w:r>
            <w:r>
              <w:rPr>
                <w:rFonts w:ascii="Arial" w:eastAsia="Batang" w:hAnsi="Arial" w:cs="Arial"/>
                <w:sz w:val="20"/>
                <w:szCs w:val="20"/>
              </w:rPr>
              <w:t>.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14:paraId="1484BAF9" w14:textId="44954A45" w:rsid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</w:t>
            </w:r>
            <w:r>
              <w:rPr>
                <w:rFonts w:ascii="Arial" w:eastAsia="Batang" w:hAnsi="Arial" w:cs="Arial"/>
                <w:sz w:val="20"/>
                <w:szCs w:val="20"/>
              </w:rPr>
              <w:t>hey will come up with suggestions of how to resolve conflicts when there are items left over.</w:t>
            </w:r>
          </w:p>
          <w:p w14:paraId="2E4F11B5" w14:textId="77777777" w:rsidR="00F4617E" w:rsidRDefault="00F4617E" w:rsidP="00F4617E">
            <w:pPr>
              <w:pStyle w:val="ListParagraph"/>
              <w:spacing w:after="0" w:line="240" w:lineRule="auto"/>
              <w:ind w:left="360"/>
              <w:rPr>
                <w:rFonts w:ascii="Arial" w:eastAsia="Batang" w:hAnsi="Arial" w:cs="Arial"/>
                <w:sz w:val="20"/>
                <w:szCs w:val="20"/>
              </w:rPr>
            </w:pPr>
          </w:p>
          <w:p w14:paraId="2594F13F" w14:textId="58DEADF7" w:rsidR="00F4617E" w:rsidRPr="007E295D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7E295D">
              <w:rPr>
                <w:rFonts w:ascii="Arial" w:eastAsia="Batang" w:hAnsi="Arial" w:cs="Arial"/>
                <w:sz w:val="20"/>
                <w:szCs w:val="20"/>
              </w:rPr>
              <w:t xml:space="preserve">Do the same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as above </w:t>
            </w:r>
            <w:r w:rsidRPr="007E295D">
              <w:rPr>
                <w:rFonts w:ascii="Arial" w:eastAsia="Batang" w:hAnsi="Arial" w:cs="Arial"/>
                <w:sz w:val="20"/>
                <w:szCs w:val="20"/>
              </w:rPr>
              <w:t xml:space="preserve">but share between </w:t>
            </w:r>
            <w:proofErr w:type="gramStart"/>
            <w:r w:rsidRPr="007E295D">
              <w:rPr>
                <w:rFonts w:ascii="Arial" w:eastAsia="Batang" w:hAnsi="Arial" w:cs="Arial"/>
                <w:sz w:val="20"/>
                <w:szCs w:val="20"/>
              </w:rPr>
              <w:t>3.or</w:t>
            </w:r>
            <w:proofErr w:type="gramEnd"/>
            <w:r w:rsidRPr="007E295D">
              <w:rPr>
                <w:rFonts w:ascii="Arial" w:eastAsia="Batang" w:hAnsi="Arial" w:cs="Arial"/>
                <w:sz w:val="20"/>
                <w:szCs w:val="20"/>
              </w:rPr>
              <w:t xml:space="preserve"> 4 children or groups.</w:t>
            </w:r>
          </w:p>
          <w:p w14:paraId="5DF7C30B" w14:textId="77777777" w:rsid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Have a number of items into equal and unequal groups. Ask the children to discuss and sort them. </w:t>
            </w:r>
          </w:p>
          <w:p w14:paraId="05026FF1" w14:textId="77777777" w:rsid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The children could also make up their own game where they will share things out and talk about why and how they did it.</w:t>
            </w:r>
          </w:p>
          <w:p w14:paraId="498D1617" w14:textId="71C4CA93" w:rsidR="00F4617E" w:rsidRDefault="00F4617E" w:rsidP="00F46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Have a teddy bear picnic where they share the food among all the bears….</w:t>
            </w:r>
          </w:p>
          <w:p w14:paraId="39A32FBF" w14:textId="77777777" w:rsidR="00310DEB" w:rsidRDefault="00310DEB" w:rsidP="00F4617E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  <w:p w14:paraId="3C2CD6DF" w14:textId="65F31616" w:rsidR="00F4617E" w:rsidRPr="00F4617E" w:rsidRDefault="00F4617E" w:rsidP="00F4617E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2207BCC" w14:textId="3ADAF182" w:rsidR="000D076F" w:rsidRDefault="000D076F" w:rsidP="003D5132"/>
    <w:sectPr w:rsidR="000D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A9E"/>
    <w:multiLevelType w:val="hybridMultilevel"/>
    <w:tmpl w:val="B548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0974"/>
    <w:multiLevelType w:val="hybridMultilevel"/>
    <w:tmpl w:val="721AE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9381A"/>
    <w:multiLevelType w:val="hybridMultilevel"/>
    <w:tmpl w:val="FE3A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7FE1"/>
    <w:multiLevelType w:val="hybridMultilevel"/>
    <w:tmpl w:val="29867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E73434"/>
    <w:multiLevelType w:val="hybridMultilevel"/>
    <w:tmpl w:val="8AEE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344A3"/>
    <w:multiLevelType w:val="hybridMultilevel"/>
    <w:tmpl w:val="AE04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366C6"/>
    <w:multiLevelType w:val="hybridMultilevel"/>
    <w:tmpl w:val="09903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6F"/>
    <w:rsid w:val="000D076F"/>
    <w:rsid w:val="001062FC"/>
    <w:rsid w:val="00207F0A"/>
    <w:rsid w:val="002469DF"/>
    <w:rsid w:val="002C3514"/>
    <w:rsid w:val="00310DEB"/>
    <w:rsid w:val="00331825"/>
    <w:rsid w:val="0033604E"/>
    <w:rsid w:val="00351059"/>
    <w:rsid w:val="003D5132"/>
    <w:rsid w:val="004C1E9D"/>
    <w:rsid w:val="004D0BCF"/>
    <w:rsid w:val="005B64B7"/>
    <w:rsid w:val="005F527B"/>
    <w:rsid w:val="00763E68"/>
    <w:rsid w:val="00846D17"/>
    <w:rsid w:val="008548E9"/>
    <w:rsid w:val="0086385C"/>
    <w:rsid w:val="008B4848"/>
    <w:rsid w:val="00993B28"/>
    <w:rsid w:val="00995025"/>
    <w:rsid w:val="00A46094"/>
    <w:rsid w:val="00AA6150"/>
    <w:rsid w:val="00AB6BD1"/>
    <w:rsid w:val="00B540B7"/>
    <w:rsid w:val="00BA2A5A"/>
    <w:rsid w:val="00CB0A6F"/>
    <w:rsid w:val="00CE556C"/>
    <w:rsid w:val="00D878FD"/>
    <w:rsid w:val="00E77EA9"/>
    <w:rsid w:val="00EC1A21"/>
    <w:rsid w:val="00EE1552"/>
    <w:rsid w:val="00F374E0"/>
    <w:rsid w:val="00F43C26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A6C4"/>
  <w15:chartTrackingRefBased/>
  <w15:docId w15:val="{BDB03576-69B4-427A-82F8-B1D924F8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7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7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484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0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1A4F74D6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Maria Henriques</cp:lastModifiedBy>
  <cp:revision>2</cp:revision>
  <cp:lastPrinted>2020-06-10T08:45:00Z</cp:lastPrinted>
  <dcterms:created xsi:type="dcterms:W3CDTF">2020-06-16T11:31:00Z</dcterms:created>
  <dcterms:modified xsi:type="dcterms:W3CDTF">2020-06-16T11:31:00Z</dcterms:modified>
</cp:coreProperties>
</file>