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3C" w:rsidRPr="001B413C" w:rsidRDefault="001B413C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t>Year 1 Literacy Home Learning</w:t>
      </w:r>
    </w:p>
    <w:p w:rsidR="001B413C" w:rsidRDefault="001B413C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t>15.6.2020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1B413C" w:rsidRPr="00731E11" w:rsidTr="00731E11">
        <w:tc>
          <w:tcPr>
            <w:tcW w:w="5080" w:type="dxa"/>
          </w:tcPr>
          <w:p w:rsidR="001B413C" w:rsidRPr="00731E11" w:rsidRDefault="001B413C" w:rsidP="002821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Poetry</w:t>
            </w:r>
          </w:p>
          <w:p w:rsidR="00A021F2" w:rsidRPr="00731E11" w:rsidRDefault="00A021F2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Read/listen the poem ‘The Painting Lesson’. </w:t>
            </w:r>
          </w:p>
          <w:p w:rsidR="00A021F2" w:rsidRPr="00731E11" w:rsidRDefault="00815908" w:rsidP="001B413C">
            <w:pPr>
              <w:rPr>
                <w:rFonts w:ascii="Century Gothic" w:hAnsi="Century Gothic"/>
                <w:sz w:val="24"/>
                <w:szCs w:val="24"/>
              </w:rPr>
            </w:pPr>
            <w:hyperlink r:id="rId5" w:history="1">
              <w:r w:rsidR="00A021F2" w:rsidRPr="00731E1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https://vimeo.com/62195952</w:t>
              </w:r>
            </w:hyperlink>
            <w:r w:rsidR="00A021F2" w:rsidRPr="00731E1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021F2" w:rsidRPr="00731E11" w:rsidRDefault="00A021F2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21F2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Activity: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21F2" w:rsidRPr="00731E11">
              <w:rPr>
                <w:rFonts w:ascii="Century Gothic" w:hAnsi="Century Gothic"/>
                <w:sz w:val="24"/>
                <w:szCs w:val="24"/>
              </w:rPr>
              <w:t>Use the imagery in the poem to help you to create a story map based on the poem.</w:t>
            </w:r>
          </w:p>
        </w:tc>
        <w:tc>
          <w:tcPr>
            <w:tcW w:w="4985" w:type="dxa"/>
          </w:tcPr>
          <w:p w:rsidR="001B413C" w:rsidRPr="00731E11" w:rsidRDefault="001B413C" w:rsidP="002821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Outdoor poetry</w:t>
            </w:r>
          </w:p>
          <w:p w:rsidR="00B466EE" w:rsidRPr="00731E11" w:rsidRDefault="00B466EE" w:rsidP="001B41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B413C" w:rsidRPr="00731E11" w:rsidRDefault="001B413C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>Find a space; describe it using all 5 senses</w:t>
            </w:r>
            <w:proofErr w:type="gramStart"/>
            <w:r w:rsidRPr="00731E11">
              <w:rPr>
                <w:rFonts w:ascii="Century Gothic" w:hAnsi="Century Gothic"/>
                <w:sz w:val="24"/>
                <w:szCs w:val="24"/>
              </w:rPr>
              <w:t>…</w:t>
            </w:r>
            <w:r w:rsidR="00075292" w:rsidRPr="00731E11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End"/>
            <w:r w:rsidR="00075292" w:rsidRPr="00731E11">
              <w:rPr>
                <w:rFonts w:ascii="Century Gothic" w:hAnsi="Century Gothic"/>
                <w:sz w:val="24"/>
                <w:szCs w:val="24"/>
              </w:rPr>
              <w:t xml:space="preserve">sight, smell, touch, hearing and </w:t>
            </w:r>
            <w:r w:rsidR="00075292" w:rsidRPr="00731E11">
              <w:rPr>
                <w:rFonts w:ascii="Century Gothic" w:hAnsi="Century Gothic"/>
                <w:b/>
                <w:sz w:val="24"/>
                <w:szCs w:val="24"/>
              </w:rPr>
              <w:t>depending on safety</w:t>
            </w:r>
            <w:r w:rsidR="00075292" w:rsidRPr="00731E11">
              <w:rPr>
                <w:rFonts w:ascii="Century Gothic" w:hAnsi="Century Gothic"/>
                <w:sz w:val="24"/>
                <w:szCs w:val="24"/>
              </w:rPr>
              <w:t xml:space="preserve"> taste)</w:t>
            </w:r>
            <w:r w:rsidR="00B466EE" w:rsidRPr="00731E1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13C" w:rsidRPr="00731E11" w:rsidRDefault="00B466EE" w:rsidP="001B413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Activity: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B413C" w:rsidRPr="00731E11">
              <w:rPr>
                <w:rFonts w:ascii="Century Gothic" w:hAnsi="Century Gothic"/>
                <w:sz w:val="24"/>
                <w:szCs w:val="24"/>
              </w:rPr>
              <w:t>Create a poem in any style you want using your ideas.</w:t>
            </w:r>
          </w:p>
        </w:tc>
      </w:tr>
      <w:tr w:rsidR="001B413C" w:rsidRPr="00731E11" w:rsidTr="00731E11">
        <w:tc>
          <w:tcPr>
            <w:tcW w:w="5080" w:type="dxa"/>
          </w:tcPr>
          <w:p w:rsidR="00B466EE" w:rsidRPr="00731E11" w:rsidRDefault="00B466EE" w:rsidP="002821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Looking out to the future</w:t>
            </w: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There may be family and friends you still have not been able to see in person. </w:t>
            </w: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13C" w:rsidRPr="00731E11" w:rsidRDefault="00B466EE" w:rsidP="00B466EE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Activity: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 Write down what you are looking forward to saying to them / doing with them when you can meet up again?</w:t>
            </w:r>
          </w:p>
        </w:tc>
        <w:tc>
          <w:tcPr>
            <w:tcW w:w="4985" w:type="dxa"/>
          </w:tcPr>
          <w:p w:rsidR="001B413C" w:rsidRPr="00731E11" w:rsidRDefault="000630E9" w:rsidP="000630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  <w:p w:rsidR="000630E9" w:rsidRPr="00731E11" w:rsidRDefault="000630E9" w:rsidP="001B413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630E9" w:rsidRPr="00731E11" w:rsidRDefault="000630E9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Continue to use the </w:t>
            </w:r>
            <w:r w:rsidR="00C64943">
              <w:rPr>
                <w:rFonts w:ascii="Century Gothic" w:hAnsi="Century Gothic"/>
                <w:sz w:val="24"/>
                <w:szCs w:val="24"/>
              </w:rPr>
              <w:t>O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xford </w:t>
            </w:r>
            <w:r w:rsidR="00C64943">
              <w:rPr>
                <w:rFonts w:ascii="Century Gothic" w:hAnsi="Century Gothic"/>
                <w:sz w:val="24"/>
                <w:szCs w:val="24"/>
              </w:rPr>
              <w:t>O</w:t>
            </w:r>
            <w:r w:rsidRPr="00731E11">
              <w:rPr>
                <w:rFonts w:ascii="Century Gothic" w:hAnsi="Century Gothic"/>
                <w:sz w:val="24"/>
                <w:szCs w:val="24"/>
              </w:rPr>
              <w:t>wl</w:t>
            </w:r>
            <w:r w:rsidR="00C64943">
              <w:rPr>
                <w:rFonts w:ascii="Century Gothic" w:hAnsi="Century Gothic"/>
                <w:sz w:val="24"/>
                <w:szCs w:val="24"/>
              </w:rPr>
              <w:t xml:space="preserve"> website</w:t>
            </w:r>
            <w:r w:rsidR="001E66E5" w:rsidRPr="00731E11">
              <w:rPr>
                <w:rFonts w:ascii="Century Gothic" w:hAnsi="Century Gothic"/>
                <w:sz w:val="24"/>
                <w:szCs w:val="24"/>
              </w:rPr>
              <w:t xml:space="preserve"> to read books, can you challenge yourself to read a book that’s harder for you? </w:t>
            </w:r>
          </w:p>
        </w:tc>
      </w:tr>
      <w:tr w:rsidR="001B413C" w:rsidRPr="00731E11" w:rsidTr="00731E11">
        <w:tc>
          <w:tcPr>
            <w:tcW w:w="10065" w:type="dxa"/>
            <w:gridSpan w:val="2"/>
          </w:tcPr>
          <w:p w:rsidR="001B413C" w:rsidRPr="00731E11" w:rsidRDefault="00A021F2" w:rsidP="002821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Class Novel</w:t>
            </w:r>
          </w:p>
          <w:p w:rsidR="00A021F2" w:rsidRPr="00731E11" w:rsidRDefault="00A021F2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>We have decided to divert to another book for our class novel and have chosen The Lighthouse Keeper</w:t>
            </w:r>
            <w:r w:rsidR="00C64943">
              <w:rPr>
                <w:rFonts w:ascii="Century Gothic" w:hAnsi="Century Gothic"/>
                <w:sz w:val="24"/>
                <w:szCs w:val="24"/>
              </w:rPr>
              <w:t>’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s Lunch. </w:t>
            </w:r>
          </w:p>
          <w:p w:rsidR="00A021F2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Please listen to Miss Williams read this story using the link sent to you in your email. </w:t>
            </w:r>
          </w:p>
          <w:p w:rsidR="00A021F2" w:rsidRPr="00731E11" w:rsidRDefault="00A021F2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4A6" w:rsidRPr="00731E11" w:rsidRDefault="007B54A6" w:rsidP="001B413C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 xml:space="preserve">Activity: </w:t>
            </w:r>
            <w:r w:rsidRPr="00731E11">
              <w:rPr>
                <w:rFonts w:ascii="Century Gothic" w:hAnsi="Century Gothic"/>
                <w:sz w:val="24"/>
                <w:szCs w:val="24"/>
              </w:rPr>
              <w:t>Write a list of ingredients to make a healthy lunch.</w:t>
            </w:r>
          </w:p>
          <w:p w:rsidR="00B466EE" w:rsidRPr="00731E11" w:rsidRDefault="00B466EE" w:rsidP="001B41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B413C" w:rsidRDefault="001B413C" w:rsidP="001B413C">
      <w:pPr>
        <w:rPr>
          <w:rFonts w:ascii="Century Gothic" w:hAnsi="Century Gothic"/>
          <w:sz w:val="30"/>
          <w:szCs w:val="30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6A4141" w:rsidRPr="001B413C" w:rsidRDefault="006A414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lastRenderedPageBreak/>
        <w:t xml:space="preserve">Year 1 </w:t>
      </w:r>
      <w:r>
        <w:rPr>
          <w:rFonts w:ascii="Century Gothic" w:hAnsi="Century Gothic"/>
          <w:b/>
          <w:sz w:val="30"/>
          <w:szCs w:val="30"/>
          <w:u w:val="single"/>
        </w:rPr>
        <w:t>Topic</w:t>
      </w:r>
      <w:r w:rsidRPr="001B413C">
        <w:rPr>
          <w:rFonts w:ascii="Century Gothic" w:hAnsi="Century Gothic"/>
          <w:b/>
          <w:sz w:val="30"/>
          <w:szCs w:val="30"/>
          <w:u w:val="single"/>
        </w:rPr>
        <w:t xml:space="preserve"> Home Learning</w:t>
      </w:r>
    </w:p>
    <w:p w:rsidR="006A4141" w:rsidRDefault="006A414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t>15.6.2020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6A4141" w:rsidRPr="00731E11" w:rsidTr="00731E11">
        <w:tc>
          <w:tcPr>
            <w:tcW w:w="5080" w:type="dxa"/>
          </w:tcPr>
          <w:p w:rsidR="006A4141" w:rsidRPr="00731E11" w:rsidRDefault="006A4141" w:rsidP="006047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:rsidR="006A4141" w:rsidRPr="00731E11" w:rsidRDefault="006A4141" w:rsidP="00CD75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4141" w:rsidRPr="00731E11" w:rsidRDefault="006A4141" w:rsidP="00CD757A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After writing your </w:t>
            </w:r>
            <w:r w:rsidRPr="00731E11">
              <w:rPr>
                <w:rFonts w:ascii="Century Gothic" w:hAnsi="Century Gothic"/>
                <w:b/>
                <w:sz w:val="24"/>
                <w:szCs w:val="24"/>
              </w:rPr>
              <w:t xml:space="preserve">outdoor poetry, </w:t>
            </w:r>
            <w:r w:rsidR="000322AF" w:rsidRPr="00731E11">
              <w:rPr>
                <w:rFonts w:ascii="Century Gothic" w:hAnsi="Century Gothic"/>
                <w:sz w:val="24"/>
                <w:szCs w:val="24"/>
              </w:rPr>
              <w:t xml:space="preserve">use an instrument/pots or even your body to make some music to go with it. </w:t>
            </w:r>
          </w:p>
          <w:p w:rsidR="000322AF" w:rsidRPr="00731E11" w:rsidRDefault="000322AF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22AF" w:rsidRPr="00731E11" w:rsidRDefault="00954C88" w:rsidP="00CD757A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Focus on the rhythm and tap this out using the instrument you have chosen. </w:t>
            </w:r>
          </w:p>
          <w:p w:rsidR="002821BE" w:rsidRPr="00731E11" w:rsidRDefault="002821BE" w:rsidP="002821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85" w:type="dxa"/>
          </w:tcPr>
          <w:p w:rsidR="006A4141" w:rsidRPr="00731E11" w:rsidRDefault="00954C88" w:rsidP="006047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Geography</w:t>
            </w:r>
          </w:p>
          <w:p w:rsidR="00954C88" w:rsidRPr="00731E11" w:rsidRDefault="00954C88" w:rsidP="00CD75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4C88" w:rsidRPr="00731E11" w:rsidRDefault="00173B2F" w:rsidP="00CD757A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>Look online, in maps and in books to find out if there are any lighthouses in Yorkshire.</w:t>
            </w:r>
          </w:p>
          <w:p w:rsidR="00173B2F" w:rsidRPr="00731E11" w:rsidRDefault="00173B2F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3B2F" w:rsidRPr="00731E11" w:rsidRDefault="00173B2F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Pr="00731E11" w:rsidRDefault="00731E11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Pr="00731E11" w:rsidRDefault="00731E11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Pr="00731E11" w:rsidRDefault="00731E11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Pr="00731E11" w:rsidRDefault="00731E11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1E11" w:rsidRPr="00731E11" w:rsidTr="00731E11">
        <w:tc>
          <w:tcPr>
            <w:tcW w:w="5080" w:type="dxa"/>
          </w:tcPr>
          <w:p w:rsidR="00731E11" w:rsidRPr="00731E11" w:rsidRDefault="00731E11" w:rsidP="00731E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:rsidR="00731E11" w:rsidRPr="00731E11" w:rsidRDefault="00731E11" w:rsidP="00731E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Pr="00731E11" w:rsidRDefault="00731E11" w:rsidP="00731E1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Using the </w:t>
            </w:r>
            <w:proofErr w:type="gramStart"/>
            <w:r w:rsidRPr="00731E11">
              <w:rPr>
                <w:rFonts w:ascii="Century Gothic" w:hAnsi="Century Gothic"/>
                <w:sz w:val="24"/>
                <w:szCs w:val="24"/>
              </w:rPr>
              <w:t>research</w:t>
            </w:r>
            <w:proofErr w:type="gramEnd"/>
            <w:r w:rsidRPr="00731E11">
              <w:rPr>
                <w:rFonts w:ascii="Century Gothic" w:hAnsi="Century Gothic"/>
                <w:sz w:val="24"/>
                <w:szCs w:val="24"/>
              </w:rPr>
              <w:t xml:space="preserve"> you did for the geography task draw/paint your favourite out of the ones you have found and write down where it is located.</w:t>
            </w:r>
          </w:p>
        </w:tc>
        <w:tc>
          <w:tcPr>
            <w:tcW w:w="4985" w:type="dxa"/>
          </w:tcPr>
          <w:p w:rsidR="00731E11" w:rsidRPr="00731E11" w:rsidRDefault="00731E11" w:rsidP="00731E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Small world/role play</w:t>
            </w:r>
          </w:p>
          <w:p w:rsidR="00731E11" w:rsidRPr="00731E11" w:rsidRDefault="00731E11" w:rsidP="00731E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1E11" w:rsidRPr="00731E11" w:rsidRDefault="00731E11" w:rsidP="00731E11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 xml:space="preserve">Create a water scene using things around your house. This could be as small as a shoe box or as big as your living room </w:t>
            </w:r>
            <w:r w:rsidRPr="001734A6">
              <w:rPr>
                <w:rFonts w:ascii="Century Gothic" w:hAnsi="Century Gothic"/>
                <w:sz w:val="20"/>
                <w:szCs w:val="20"/>
              </w:rPr>
              <w:t>(if you tidy it away after!).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31E11" w:rsidRPr="00731E11" w:rsidRDefault="00731E11" w:rsidP="00731E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1E11" w:rsidRDefault="00731E11" w:rsidP="00731E11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 xml:space="preserve">Activity: 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Use your imagination and make a story. This could be based underwater, on top of the water </w:t>
            </w:r>
            <w:r w:rsidRPr="001734A6">
              <w:rPr>
                <w:rFonts w:ascii="Century Gothic" w:hAnsi="Century Gothic"/>
                <w:sz w:val="20"/>
                <w:szCs w:val="20"/>
              </w:rPr>
              <w:t>(maybe on a boat)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 or by the side of the water </w:t>
            </w:r>
            <w:r w:rsidRPr="001734A6">
              <w:rPr>
                <w:rFonts w:ascii="Century Gothic" w:hAnsi="Century Gothic"/>
                <w:sz w:val="20"/>
                <w:szCs w:val="20"/>
              </w:rPr>
              <w:t>(like the lighthouse keeper</w:t>
            </w:r>
            <w:r w:rsidR="00815908">
              <w:rPr>
                <w:rFonts w:ascii="Century Gothic" w:hAnsi="Century Gothic"/>
                <w:sz w:val="20"/>
                <w:szCs w:val="20"/>
              </w:rPr>
              <w:t>’</w:t>
            </w:r>
            <w:bookmarkStart w:id="0" w:name="_GoBack"/>
            <w:bookmarkEnd w:id="0"/>
            <w:r w:rsidRPr="001734A6">
              <w:rPr>
                <w:rFonts w:ascii="Century Gothic" w:hAnsi="Century Gothic"/>
                <w:sz w:val="20"/>
                <w:szCs w:val="20"/>
              </w:rPr>
              <w:t>s lunch story</w:t>
            </w:r>
            <w:r w:rsidRPr="00731E11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2C36C1" w:rsidRPr="00731E11" w:rsidRDefault="002C36C1" w:rsidP="00731E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A4141" w:rsidRPr="00731E11" w:rsidTr="00731E11">
        <w:tc>
          <w:tcPr>
            <w:tcW w:w="5080" w:type="dxa"/>
          </w:tcPr>
          <w:p w:rsidR="006A4141" w:rsidRPr="00731E11" w:rsidRDefault="00954C88" w:rsidP="006047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History</w:t>
            </w:r>
          </w:p>
          <w:p w:rsidR="00954C88" w:rsidRPr="00731E11" w:rsidRDefault="00954C88" w:rsidP="00F27A48">
            <w:pPr>
              <w:shd w:val="clear" w:color="auto" w:fill="FFFFFF"/>
              <w:outlineLvl w:val="2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en-GB"/>
              </w:rPr>
            </w:pPr>
          </w:p>
          <w:p w:rsidR="006A4141" w:rsidRPr="00731E11" w:rsidRDefault="00954C88" w:rsidP="00954C88">
            <w:pPr>
              <w:shd w:val="clear" w:color="auto" w:fill="FFFFFF"/>
              <w:spacing w:after="150"/>
              <w:outlineLvl w:val="2"/>
              <w:rPr>
                <w:rFonts w:ascii="Century Gothic" w:eastAsia="Times New Roman" w:hAnsi="Century Gothic" w:cs="Times New Roman"/>
                <w:color w:val="323232"/>
                <w:sz w:val="24"/>
                <w:szCs w:val="24"/>
                <w:lang w:eastAsia="en-GB"/>
              </w:rPr>
            </w:pPr>
            <w:r w:rsidRPr="00731E11"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en-GB"/>
              </w:rPr>
              <w:t>Find out about the history of lighthouses. Why were they built? Where are they located?</w:t>
            </w:r>
          </w:p>
        </w:tc>
        <w:tc>
          <w:tcPr>
            <w:tcW w:w="4985" w:type="dxa"/>
          </w:tcPr>
          <w:p w:rsidR="006A4141" w:rsidRPr="00731E11" w:rsidRDefault="00F27A48" w:rsidP="006047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E11">
              <w:rPr>
                <w:rFonts w:ascii="Century Gothic" w:hAnsi="Century Gothic"/>
                <w:b/>
                <w:sz w:val="24"/>
                <w:szCs w:val="24"/>
              </w:rPr>
              <w:t>Cooking</w:t>
            </w:r>
          </w:p>
          <w:p w:rsidR="00F27A48" w:rsidRPr="00731E11" w:rsidRDefault="00F27A48" w:rsidP="00CD75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7A48" w:rsidRPr="00731E11" w:rsidRDefault="006A3948" w:rsidP="00CD757A">
            <w:pPr>
              <w:rPr>
                <w:rFonts w:ascii="Century Gothic" w:hAnsi="Century Gothic"/>
                <w:sz w:val="24"/>
                <w:szCs w:val="24"/>
              </w:rPr>
            </w:pPr>
            <w:r w:rsidRPr="00731E11">
              <w:rPr>
                <w:rFonts w:ascii="Century Gothic" w:hAnsi="Century Gothic"/>
                <w:sz w:val="24"/>
                <w:szCs w:val="24"/>
              </w:rPr>
              <w:t>Using your Class Novel task of making a healthy lunch,</w:t>
            </w:r>
            <w:r w:rsidRPr="00731E11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731E11">
              <w:rPr>
                <w:rFonts w:ascii="Century Gothic" w:hAnsi="Century Gothic"/>
                <w:sz w:val="24"/>
                <w:szCs w:val="24"/>
              </w:rPr>
              <w:t xml:space="preserve">can you try and </w:t>
            </w:r>
            <w:r w:rsidR="00F27A48" w:rsidRPr="00731E11">
              <w:rPr>
                <w:rFonts w:ascii="Century Gothic" w:hAnsi="Century Gothic"/>
                <w:sz w:val="24"/>
                <w:szCs w:val="24"/>
              </w:rPr>
              <w:t>make the lunch for you and your family?</w:t>
            </w:r>
          </w:p>
        </w:tc>
      </w:tr>
    </w:tbl>
    <w:p w:rsidR="006A4141" w:rsidRPr="001B413C" w:rsidRDefault="006A4141" w:rsidP="006A4141">
      <w:pPr>
        <w:rPr>
          <w:rFonts w:ascii="Century Gothic" w:hAnsi="Century Gothic"/>
          <w:sz w:val="30"/>
          <w:szCs w:val="30"/>
        </w:rPr>
      </w:pPr>
    </w:p>
    <w:sectPr w:rsidR="006A4141" w:rsidRPr="001B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6F5"/>
    <w:multiLevelType w:val="multilevel"/>
    <w:tmpl w:val="E4B0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C"/>
    <w:rsid w:val="000322AF"/>
    <w:rsid w:val="00053D4F"/>
    <w:rsid w:val="000630E9"/>
    <w:rsid w:val="00075292"/>
    <w:rsid w:val="000D24DB"/>
    <w:rsid w:val="001734A6"/>
    <w:rsid w:val="00173B2F"/>
    <w:rsid w:val="001B413C"/>
    <w:rsid w:val="001E66E5"/>
    <w:rsid w:val="002821BE"/>
    <w:rsid w:val="002C36C1"/>
    <w:rsid w:val="00317A59"/>
    <w:rsid w:val="00423B17"/>
    <w:rsid w:val="006047F4"/>
    <w:rsid w:val="00615B29"/>
    <w:rsid w:val="006A3948"/>
    <w:rsid w:val="006A4141"/>
    <w:rsid w:val="00714F33"/>
    <w:rsid w:val="00731E11"/>
    <w:rsid w:val="007B54A6"/>
    <w:rsid w:val="00815908"/>
    <w:rsid w:val="00886B6C"/>
    <w:rsid w:val="00954C88"/>
    <w:rsid w:val="00955494"/>
    <w:rsid w:val="00A021F2"/>
    <w:rsid w:val="00AE6BF2"/>
    <w:rsid w:val="00B466EE"/>
    <w:rsid w:val="00C64943"/>
    <w:rsid w:val="00DC7968"/>
    <w:rsid w:val="00DF7980"/>
    <w:rsid w:val="00F27A48"/>
    <w:rsid w:val="00F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0DAD"/>
  <w15:chartTrackingRefBased/>
  <w15:docId w15:val="{A6889EC7-F7DE-437D-B8D2-70293BA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1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C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62195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D337B321</Template>
  <TotalTime>101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27</cp:revision>
  <dcterms:created xsi:type="dcterms:W3CDTF">2020-06-06T13:28:00Z</dcterms:created>
  <dcterms:modified xsi:type="dcterms:W3CDTF">2020-06-10T09:43:00Z</dcterms:modified>
</cp:coreProperties>
</file>