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4734A" w14:textId="77777777" w:rsidR="001D1872" w:rsidRDefault="008F5022" w:rsidP="008F5022">
      <w:pPr>
        <w:jc w:val="center"/>
        <w:rPr>
          <w:rFonts w:ascii="Century Gothic" w:hAnsi="Century Gothic"/>
          <w:b/>
          <w:sz w:val="28"/>
          <w:u w:val="single"/>
        </w:rPr>
      </w:pPr>
      <w:r w:rsidRPr="008F5022">
        <w:rPr>
          <w:rFonts w:ascii="Century Gothic" w:hAnsi="Century Gothic"/>
          <w:b/>
          <w:sz w:val="28"/>
          <w:u w:val="single"/>
        </w:rPr>
        <w:t>Home learning EYFS</w:t>
      </w:r>
    </w:p>
    <w:p w14:paraId="4B17A4EA" w14:textId="3F4097B5" w:rsidR="008F5022" w:rsidRDefault="00FD1C73" w:rsidP="008F5022">
      <w:pPr>
        <w:jc w:val="center"/>
        <w:rPr>
          <w:rFonts w:ascii="Century Gothic" w:hAnsi="Century Gothic"/>
          <w:b/>
          <w:sz w:val="28"/>
          <w:u w:val="single"/>
        </w:rPr>
      </w:pPr>
      <w:r>
        <w:rPr>
          <w:rFonts w:ascii="Century Gothic" w:hAnsi="Century Gothic"/>
          <w:b/>
          <w:sz w:val="28"/>
          <w:u w:val="single"/>
        </w:rPr>
        <w:t xml:space="preserve">Week commencing </w:t>
      </w:r>
      <w:r w:rsidR="008F5022">
        <w:rPr>
          <w:rFonts w:ascii="Century Gothic" w:hAnsi="Century Gothic"/>
          <w:b/>
          <w:sz w:val="28"/>
          <w:u w:val="single"/>
        </w:rPr>
        <w:t>6.</w:t>
      </w:r>
      <w:r w:rsidR="00291DC1">
        <w:rPr>
          <w:rFonts w:ascii="Century Gothic" w:hAnsi="Century Gothic"/>
          <w:b/>
          <w:sz w:val="28"/>
          <w:u w:val="single"/>
        </w:rPr>
        <w:t>7.</w:t>
      </w:r>
      <w:r w:rsidR="008F5022">
        <w:rPr>
          <w:rFonts w:ascii="Century Gothic" w:hAnsi="Century Gothic"/>
          <w:b/>
          <w:sz w:val="28"/>
          <w:u w:val="single"/>
        </w:rPr>
        <w:t>2020</w:t>
      </w:r>
    </w:p>
    <w:p w14:paraId="651E8656" w14:textId="77777777" w:rsidR="006A36B0" w:rsidRDefault="006A36B0" w:rsidP="008F5022">
      <w:pPr>
        <w:jc w:val="center"/>
        <w:rPr>
          <w:rFonts w:ascii="Century Gothic" w:hAnsi="Century Gothic"/>
          <w:b/>
          <w:sz w:val="28"/>
          <w:u w:val="single"/>
        </w:rPr>
      </w:pPr>
    </w:p>
    <w:tbl>
      <w:tblPr>
        <w:tblStyle w:val="TableGrid"/>
        <w:tblW w:w="10774" w:type="dxa"/>
        <w:tblInd w:w="-856" w:type="dxa"/>
        <w:tblLayout w:type="fixed"/>
        <w:tblLook w:val="04A0" w:firstRow="1" w:lastRow="0" w:firstColumn="1" w:lastColumn="0" w:noHBand="0" w:noVBand="1"/>
      </w:tblPr>
      <w:tblGrid>
        <w:gridCol w:w="5387"/>
        <w:gridCol w:w="5387"/>
      </w:tblGrid>
      <w:tr w:rsidR="00310037" w:rsidRPr="00BD0161" w14:paraId="2C9F3A30" w14:textId="77777777" w:rsidTr="00310037">
        <w:trPr>
          <w:trHeight w:val="3996"/>
        </w:trPr>
        <w:tc>
          <w:tcPr>
            <w:tcW w:w="5387" w:type="dxa"/>
          </w:tcPr>
          <w:p w14:paraId="698EEB5F" w14:textId="7109A374" w:rsidR="004E7784" w:rsidRDefault="00663471" w:rsidP="004E7784">
            <w:pPr>
              <w:jc w:val="center"/>
              <w:rPr>
                <w:rFonts w:ascii="Century Gothic" w:hAnsi="Century Gothic"/>
                <w:b/>
                <w:sz w:val="20"/>
                <w:szCs w:val="20"/>
              </w:rPr>
            </w:pPr>
            <w:r>
              <w:rPr>
                <w:rFonts w:ascii="Century Gothic" w:hAnsi="Century Gothic"/>
                <w:b/>
                <w:sz w:val="20"/>
                <w:szCs w:val="20"/>
              </w:rPr>
              <w:t>Understanding the Wor</w:t>
            </w:r>
            <w:r w:rsidR="000307B7">
              <w:rPr>
                <w:rFonts w:ascii="Century Gothic" w:hAnsi="Century Gothic"/>
                <w:b/>
                <w:sz w:val="20"/>
                <w:szCs w:val="20"/>
              </w:rPr>
              <w:t>l</w:t>
            </w:r>
            <w:r>
              <w:rPr>
                <w:rFonts w:ascii="Century Gothic" w:hAnsi="Century Gothic"/>
                <w:b/>
                <w:sz w:val="20"/>
                <w:szCs w:val="20"/>
              </w:rPr>
              <w:t>d</w:t>
            </w:r>
            <w:r w:rsidR="004E7784">
              <w:rPr>
                <w:rFonts w:ascii="Century Gothic" w:hAnsi="Century Gothic"/>
                <w:b/>
                <w:sz w:val="20"/>
                <w:szCs w:val="20"/>
              </w:rPr>
              <w:t xml:space="preserve"> &amp; Art</w:t>
            </w:r>
          </w:p>
          <w:p w14:paraId="2AE88503" w14:textId="77777777" w:rsidR="004E7784" w:rsidRDefault="004E7784" w:rsidP="004E7784">
            <w:pPr>
              <w:rPr>
                <w:rFonts w:ascii="Century Gothic" w:hAnsi="Century Gothic"/>
                <w:b/>
                <w:sz w:val="20"/>
                <w:szCs w:val="20"/>
              </w:rPr>
            </w:pPr>
          </w:p>
          <w:p w14:paraId="35439457" w14:textId="3754B857" w:rsidR="004E7784" w:rsidRDefault="004E7784" w:rsidP="004E7784">
            <w:pPr>
              <w:rPr>
                <w:b/>
                <w:bCs/>
                <w:sz w:val="24"/>
                <w:szCs w:val="24"/>
              </w:rPr>
            </w:pPr>
            <w:r>
              <w:rPr>
                <w:b/>
                <w:bCs/>
                <w:sz w:val="24"/>
                <w:szCs w:val="24"/>
              </w:rPr>
              <w:t>Making observations of animals and talk about them similarities and differences.</w:t>
            </w:r>
          </w:p>
          <w:p w14:paraId="7C9E95AF" w14:textId="77777777" w:rsidR="004E7784" w:rsidRDefault="004E7784" w:rsidP="004E7784">
            <w:pPr>
              <w:rPr>
                <w:b/>
                <w:bCs/>
                <w:sz w:val="24"/>
                <w:szCs w:val="24"/>
              </w:rPr>
            </w:pPr>
          </w:p>
          <w:p w14:paraId="6AE150BC" w14:textId="002335FC" w:rsidR="004E7784" w:rsidRDefault="004E7784" w:rsidP="004E7784">
            <w:pPr>
              <w:rPr>
                <w:sz w:val="24"/>
                <w:szCs w:val="24"/>
              </w:rPr>
            </w:pPr>
            <w:proofErr w:type="spellStart"/>
            <w:proofErr w:type="gramStart"/>
            <w:r>
              <w:rPr>
                <w:sz w:val="24"/>
                <w:szCs w:val="24"/>
              </w:rPr>
              <w:t>Lets</w:t>
            </w:r>
            <w:proofErr w:type="spellEnd"/>
            <w:proofErr w:type="gramEnd"/>
            <w:r>
              <w:rPr>
                <w:sz w:val="24"/>
                <w:szCs w:val="24"/>
              </w:rPr>
              <w:t xml:space="preserve"> learn about the different types of animal groups there are. </w:t>
            </w:r>
            <w:r w:rsidRPr="000D70EB">
              <w:rPr>
                <w:sz w:val="24"/>
                <w:szCs w:val="24"/>
              </w:rPr>
              <w:t xml:space="preserve">You can start by looking at </w:t>
            </w:r>
            <w:r>
              <w:rPr>
                <w:sz w:val="24"/>
                <w:szCs w:val="24"/>
              </w:rPr>
              <w:t>various clips on BBC Bitesize such as What are mammals? What are amphibians?...</w:t>
            </w:r>
          </w:p>
          <w:p w14:paraId="60E3275E" w14:textId="77777777" w:rsidR="004E7784" w:rsidRPr="000D70EB" w:rsidRDefault="00F90BCB" w:rsidP="004E7784">
            <w:pPr>
              <w:rPr>
                <w:rFonts w:ascii="Century Gothic" w:hAnsi="Century Gothic"/>
                <w:sz w:val="20"/>
                <w:szCs w:val="20"/>
              </w:rPr>
            </w:pPr>
            <w:hyperlink r:id="rId5" w:history="1">
              <w:r w:rsidR="004E7784" w:rsidRPr="00DB4ABD">
                <w:rPr>
                  <w:rStyle w:val="Hyperlink"/>
                </w:rPr>
                <w:t>https://www.bbc.co.uk/bitesize/topics/z6882hv/articles/zp92xnb</w:t>
              </w:r>
            </w:hyperlink>
            <w:r w:rsidR="004E7784">
              <w:rPr>
                <w:color w:val="0000FF"/>
                <w:u w:val="single"/>
              </w:rPr>
              <w:t xml:space="preserve"> </w:t>
            </w:r>
          </w:p>
          <w:p w14:paraId="056A30B8" w14:textId="77777777" w:rsidR="004E7784" w:rsidRDefault="004E7784" w:rsidP="004E7784">
            <w:pPr>
              <w:jc w:val="center"/>
              <w:rPr>
                <w:rFonts w:ascii="Century Gothic" w:hAnsi="Century Gothic"/>
                <w:b/>
                <w:sz w:val="20"/>
                <w:szCs w:val="20"/>
              </w:rPr>
            </w:pPr>
          </w:p>
          <w:p w14:paraId="55DBC814" w14:textId="77777777" w:rsidR="004E7784" w:rsidRDefault="004E7784" w:rsidP="004E7784">
            <w:pPr>
              <w:rPr>
                <w:rFonts w:ascii="Century Gothic" w:hAnsi="Century Gothic"/>
                <w:sz w:val="20"/>
                <w:szCs w:val="20"/>
              </w:rPr>
            </w:pPr>
            <w:r>
              <w:rPr>
                <w:rFonts w:ascii="Century Gothic" w:hAnsi="Century Gothic"/>
                <w:sz w:val="20"/>
                <w:szCs w:val="20"/>
              </w:rPr>
              <w:t xml:space="preserve">The </w:t>
            </w:r>
            <w:r w:rsidRPr="00CF1C8A">
              <w:rPr>
                <w:rFonts w:ascii="Century Gothic" w:hAnsi="Century Gothic"/>
                <w:i/>
                <w:iCs/>
                <w:sz w:val="20"/>
                <w:szCs w:val="20"/>
              </w:rPr>
              <w:t>PowerPoint attached</w:t>
            </w:r>
            <w:r>
              <w:rPr>
                <w:rFonts w:ascii="Century Gothic" w:hAnsi="Century Gothic"/>
                <w:sz w:val="20"/>
                <w:szCs w:val="20"/>
              </w:rPr>
              <w:t xml:space="preserve"> from Twinkl will also help you learn about your favourite animals. </w:t>
            </w:r>
          </w:p>
          <w:p w14:paraId="6B977ACF" w14:textId="77777777" w:rsidR="004E7784" w:rsidRDefault="004E7784" w:rsidP="004E7784">
            <w:pPr>
              <w:rPr>
                <w:rFonts w:ascii="Century Gothic" w:hAnsi="Century Gothic"/>
                <w:sz w:val="20"/>
                <w:szCs w:val="20"/>
              </w:rPr>
            </w:pPr>
          </w:p>
          <w:p w14:paraId="2D4F4558" w14:textId="568A3D54" w:rsidR="004E7784" w:rsidRDefault="004E7784" w:rsidP="004E7784">
            <w:pPr>
              <w:rPr>
                <w:rFonts w:ascii="Century Gothic" w:hAnsi="Century Gothic"/>
                <w:sz w:val="20"/>
                <w:szCs w:val="20"/>
              </w:rPr>
            </w:pPr>
            <w:r>
              <w:rPr>
                <w:rFonts w:ascii="Century Gothic" w:hAnsi="Century Gothic"/>
                <w:b/>
                <w:sz w:val="20"/>
                <w:szCs w:val="20"/>
              </w:rPr>
              <w:t>Activity:</w:t>
            </w:r>
            <w:r>
              <w:rPr>
                <w:rFonts w:ascii="Century Gothic" w:hAnsi="Century Gothic"/>
                <w:sz w:val="20"/>
                <w:szCs w:val="20"/>
              </w:rPr>
              <w:t xml:space="preserve"> We would like you to choose your </w:t>
            </w:r>
            <w:proofErr w:type="gramStart"/>
            <w:r>
              <w:rPr>
                <w:rFonts w:ascii="Century Gothic" w:hAnsi="Century Gothic"/>
                <w:sz w:val="20"/>
                <w:szCs w:val="20"/>
              </w:rPr>
              <w:t>favourite  kind</w:t>
            </w:r>
            <w:proofErr w:type="gramEnd"/>
            <w:r>
              <w:rPr>
                <w:rFonts w:ascii="Century Gothic" w:hAnsi="Century Gothic"/>
                <w:sz w:val="20"/>
                <w:szCs w:val="20"/>
              </w:rPr>
              <w:t xml:space="preserve"> of animal and draw it. Then write about it using what you have learned from looking at the clips or your family having read the PowerPoint to you.</w:t>
            </w:r>
          </w:p>
          <w:p w14:paraId="55241B68" w14:textId="77777777" w:rsidR="004E7784" w:rsidRDefault="004E7784" w:rsidP="004E7784">
            <w:pPr>
              <w:rPr>
                <w:rFonts w:ascii="Century Gothic" w:hAnsi="Century Gothic"/>
                <w:sz w:val="20"/>
                <w:szCs w:val="20"/>
              </w:rPr>
            </w:pPr>
          </w:p>
          <w:p w14:paraId="653C47D6" w14:textId="3C1D5641" w:rsidR="004E7784" w:rsidRDefault="004E7784" w:rsidP="004E7784">
            <w:pPr>
              <w:rPr>
                <w:rFonts w:ascii="Century Gothic" w:hAnsi="Century Gothic"/>
                <w:sz w:val="20"/>
                <w:szCs w:val="20"/>
              </w:rPr>
            </w:pPr>
            <w:r>
              <w:rPr>
                <w:rFonts w:ascii="Century Gothic" w:hAnsi="Century Gothic"/>
                <w:sz w:val="20"/>
                <w:szCs w:val="20"/>
              </w:rPr>
              <w:t>For example, ‘I like clownfish. They are fish. They</w:t>
            </w:r>
            <w:r w:rsidRPr="00CF1C8A">
              <w:rPr>
                <w:rFonts w:ascii="Century Gothic" w:hAnsi="Century Gothic"/>
                <w:sz w:val="20"/>
                <w:szCs w:val="20"/>
              </w:rPr>
              <w:t xml:space="preserve"> live in water.</w:t>
            </w:r>
            <w:r>
              <w:rPr>
                <w:rFonts w:ascii="Century Gothic" w:hAnsi="Century Gothic"/>
                <w:sz w:val="20"/>
                <w:szCs w:val="20"/>
              </w:rPr>
              <w:t xml:space="preserve"> Clownfish</w:t>
            </w:r>
            <w:r w:rsidRPr="00CF1C8A">
              <w:rPr>
                <w:rFonts w:ascii="Century Gothic" w:hAnsi="Century Gothic"/>
                <w:sz w:val="20"/>
                <w:szCs w:val="20"/>
              </w:rPr>
              <w:t xml:space="preserve"> have fins and gills. They lay eggs in water.</w:t>
            </w:r>
            <w:r>
              <w:rPr>
                <w:rFonts w:ascii="Century Gothic" w:hAnsi="Century Gothic"/>
                <w:sz w:val="20"/>
                <w:szCs w:val="20"/>
              </w:rPr>
              <w:t>’</w:t>
            </w:r>
          </w:p>
          <w:p w14:paraId="549CBB87" w14:textId="77777777" w:rsidR="004E7784" w:rsidRDefault="004E7784" w:rsidP="004E7784">
            <w:pPr>
              <w:rPr>
                <w:rFonts w:ascii="Century Gothic" w:hAnsi="Century Gothic"/>
                <w:sz w:val="20"/>
                <w:szCs w:val="20"/>
              </w:rPr>
            </w:pPr>
          </w:p>
          <w:p w14:paraId="1BD2FB45" w14:textId="7138E67E" w:rsidR="004E7784" w:rsidRDefault="004E7784" w:rsidP="004E7784">
            <w:pPr>
              <w:rPr>
                <w:rFonts w:ascii="Century Gothic" w:hAnsi="Century Gothic"/>
                <w:sz w:val="20"/>
                <w:szCs w:val="20"/>
              </w:rPr>
            </w:pPr>
            <w:r w:rsidRPr="00731B96">
              <w:rPr>
                <w:rFonts w:ascii="Century Gothic" w:hAnsi="Century Gothic"/>
                <w:b/>
                <w:bCs/>
                <w:sz w:val="20"/>
                <w:szCs w:val="20"/>
              </w:rPr>
              <w:t>Challenge:</w:t>
            </w:r>
            <w:r>
              <w:rPr>
                <w:rFonts w:ascii="Century Gothic" w:hAnsi="Century Gothic"/>
                <w:sz w:val="20"/>
                <w:szCs w:val="20"/>
              </w:rPr>
              <w:t xml:space="preserve"> Be creative and add different materials to your work to enhance it. You could use some st</w:t>
            </w:r>
            <w:r w:rsidR="000307B7">
              <w:rPr>
                <w:rFonts w:ascii="Century Gothic" w:hAnsi="Century Gothic"/>
                <w:sz w:val="20"/>
                <w:szCs w:val="20"/>
              </w:rPr>
              <w:t>r</w:t>
            </w:r>
            <w:bookmarkStart w:id="0" w:name="_GoBack"/>
            <w:bookmarkEnd w:id="0"/>
            <w:r>
              <w:rPr>
                <w:rFonts w:ascii="Century Gothic" w:hAnsi="Century Gothic"/>
                <w:sz w:val="20"/>
                <w:szCs w:val="20"/>
              </w:rPr>
              <w:t>ing to glue onto your picture of a dog to show how mammals have hair or fur.</w:t>
            </w:r>
          </w:p>
          <w:p w14:paraId="25FD468D" w14:textId="1A3E7804" w:rsidR="00310037" w:rsidRPr="004B486E" w:rsidRDefault="00310037" w:rsidP="00F96101">
            <w:pPr>
              <w:rPr>
                <w:rFonts w:ascii="Century Gothic" w:hAnsi="Century Gothic"/>
                <w:sz w:val="20"/>
                <w:szCs w:val="20"/>
              </w:rPr>
            </w:pPr>
          </w:p>
        </w:tc>
        <w:tc>
          <w:tcPr>
            <w:tcW w:w="5387" w:type="dxa"/>
          </w:tcPr>
          <w:p w14:paraId="39A4960E" w14:textId="19D09034" w:rsidR="004E7784" w:rsidRDefault="00663471" w:rsidP="00663471">
            <w:pPr>
              <w:jc w:val="center"/>
              <w:rPr>
                <w:rFonts w:ascii="Century Gothic" w:hAnsi="Century Gothic"/>
                <w:b/>
                <w:sz w:val="20"/>
                <w:szCs w:val="20"/>
              </w:rPr>
            </w:pPr>
            <w:r w:rsidRPr="00663471">
              <w:rPr>
                <w:rFonts w:ascii="Century Gothic" w:hAnsi="Century Gothic"/>
                <w:b/>
                <w:sz w:val="20"/>
                <w:szCs w:val="20"/>
              </w:rPr>
              <w:t>Understanding the Wor</w:t>
            </w:r>
            <w:r w:rsidR="000307B7">
              <w:rPr>
                <w:rFonts w:ascii="Century Gothic" w:hAnsi="Century Gothic"/>
                <w:b/>
                <w:sz w:val="20"/>
                <w:szCs w:val="20"/>
              </w:rPr>
              <w:t>l</w:t>
            </w:r>
            <w:r w:rsidRPr="00663471">
              <w:rPr>
                <w:rFonts w:ascii="Century Gothic" w:hAnsi="Century Gothic"/>
                <w:b/>
                <w:sz w:val="20"/>
                <w:szCs w:val="20"/>
              </w:rPr>
              <w:t>d</w:t>
            </w:r>
          </w:p>
          <w:p w14:paraId="5791F57C" w14:textId="77777777" w:rsidR="00663471" w:rsidRDefault="00663471" w:rsidP="00663471">
            <w:pPr>
              <w:jc w:val="center"/>
              <w:rPr>
                <w:rFonts w:ascii="Century Gothic" w:hAnsi="Century Gothic"/>
                <w:b/>
                <w:sz w:val="20"/>
                <w:szCs w:val="20"/>
              </w:rPr>
            </w:pPr>
          </w:p>
          <w:p w14:paraId="6DB5F127" w14:textId="6881632A" w:rsidR="00663471" w:rsidRDefault="00663471" w:rsidP="004E7784">
            <w:pPr>
              <w:rPr>
                <w:rFonts w:ascii="Century Gothic" w:hAnsi="Century Gothic"/>
                <w:b/>
                <w:sz w:val="20"/>
                <w:szCs w:val="20"/>
              </w:rPr>
            </w:pPr>
            <w:r>
              <w:rPr>
                <w:rFonts w:ascii="Century Gothic" w:hAnsi="Century Gothic"/>
                <w:b/>
                <w:sz w:val="20"/>
                <w:szCs w:val="20"/>
              </w:rPr>
              <w:t xml:space="preserve">Talk about events in their own lives and in the lives of family members. Know that not everyone enjoys the same things and are sensitive to this. </w:t>
            </w:r>
          </w:p>
          <w:p w14:paraId="00C5568B" w14:textId="77777777" w:rsidR="00663471" w:rsidRDefault="00663471" w:rsidP="004E7784">
            <w:pPr>
              <w:rPr>
                <w:rFonts w:ascii="Century Gothic" w:hAnsi="Century Gothic"/>
                <w:b/>
                <w:sz w:val="20"/>
                <w:szCs w:val="20"/>
              </w:rPr>
            </w:pPr>
          </w:p>
          <w:p w14:paraId="7A1D60F6" w14:textId="77F157E1" w:rsidR="004E7784" w:rsidRPr="002D2E62" w:rsidRDefault="004E7784" w:rsidP="004E7784">
            <w:pPr>
              <w:rPr>
                <w:rFonts w:ascii="Century Gothic" w:hAnsi="Century Gothic"/>
                <w:b/>
                <w:sz w:val="20"/>
                <w:szCs w:val="20"/>
              </w:rPr>
            </w:pPr>
            <w:r>
              <w:rPr>
                <w:rFonts w:ascii="Century Gothic" w:hAnsi="Century Gothic"/>
                <w:b/>
                <w:sz w:val="20"/>
                <w:szCs w:val="20"/>
              </w:rPr>
              <w:t>Seasonal changes -Summer.</w:t>
            </w:r>
          </w:p>
          <w:p w14:paraId="541DC151" w14:textId="77777777" w:rsidR="004E7784" w:rsidRDefault="004E7784" w:rsidP="004E7784">
            <w:pPr>
              <w:rPr>
                <w:rFonts w:ascii="Century Gothic" w:hAnsi="Century Gothic"/>
                <w:sz w:val="20"/>
                <w:szCs w:val="20"/>
              </w:rPr>
            </w:pPr>
          </w:p>
          <w:p w14:paraId="148E1553" w14:textId="5A1FC5D0" w:rsidR="004E7784" w:rsidRDefault="00663471" w:rsidP="004E7784">
            <w:pPr>
              <w:rPr>
                <w:rFonts w:ascii="Century Gothic" w:hAnsi="Century Gothic"/>
                <w:sz w:val="20"/>
                <w:szCs w:val="20"/>
              </w:rPr>
            </w:pPr>
            <w:r>
              <w:rPr>
                <w:rFonts w:ascii="Century Gothic" w:hAnsi="Century Gothic"/>
                <w:b/>
                <w:sz w:val="20"/>
                <w:szCs w:val="20"/>
              </w:rPr>
              <w:t>Activity</w:t>
            </w:r>
            <w:r w:rsidRPr="00663471">
              <w:rPr>
                <w:rFonts w:ascii="Century Gothic" w:hAnsi="Century Gothic"/>
                <w:bCs/>
                <w:sz w:val="20"/>
                <w:szCs w:val="20"/>
              </w:rPr>
              <w:t xml:space="preserve">: </w:t>
            </w:r>
            <w:r w:rsidR="004E7784">
              <w:rPr>
                <w:rFonts w:ascii="Century Gothic" w:hAnsi="Century Gothic"/>
                <w:sz w:val="20"/>
                <w:szCs w:val="20"/>
              </w:rPr>
              <w:t xml:space="preserve">It definitely feels like summer now! Talk to your family about what summer means to you. Include words to describe summer and what happens. Everyone can share some of their ideas about what they like best about the summer months, </w:t>
            </w:r>
          </w:p>
          <w:p w14:paraId="29D4BCEA" w14:textId="77777777" w:rsidR="004E7784" w:rsidRDefault="004E7784" w:rsidP="004E7784">
            <w:pPr>
              <w:rPr>
                <w:rFonts w:ascii="Century Gothic" w:hAnsi="Century Gothic"/>
                <w:sz w:val="20"/>
                <w:szCs w:val="20"/>
              </w:rPr>
            </w:pPr>
          </w:p>
          <w:p w14:paraId="6160137B" w14:textId="77777777" w:rsidR="004E7784" w:rsidRDefault="004E7784" w:rsidP="004E7784">
            <w:pPr>
              <w:rPr>
                <w:rFonts w:ascii="Century Gothic" w:hAnsi="Century Gothic"/>
                <w:sz w:val="20"/>
                <w:szCs w:val="20"/>
              </w:rPr>
            </w:pPr>
            <w:r>
              <w:rPr>
                <w:rFonts w:ascii="Century Gothic" w:hAnsi="Century Gothic"/>
                <w:sz w:val="20"/>
                <w:szCs w:val="20"/>
              </w:rPr>
              <w:t xml:space="preserve">You can also watch the lovely BBC Bitesize clip to give you some ideas.  </w:t>
            </w:r>
          </w:p>
          <w:p w14:paraId="3DD8318C" w14:textId="77777777" w:rsidR="004E7784" w:rsidRDefault="00F90BCB" w:rsidP="004E7784">
            <w:hyperlink r:id="rId6" w:history="1">
              <w:r w:rsidR="004E7784" w:rsidRPr="002D2E62">
                <w:rPr>
                  <w:color w:val="0000FF"/>
                  <w:u w:val="single"/>
                </w:rPr>
                <w:t>https://www.bbc.co.uk/teach/class-clips-video/how-summer-affects-plants-and-animals/zkdkjhv</w:t>
              </w:r>
            </w:hyperlink>
          </w:p>
          <w:p w14:paraId="340EF622" w14:textId="77777777" w:rsidR="004E7784" w:rsidRDefault="004E7784" w:rsidP="004E7784">
            <w:pPr>
              <w:rPr>
                <w:rFonts w:ascii="Century Gothic" w:hAnsi="Century Gothic"/>
                <w:sz w:val="20"/>
                <w:szCs w:val="20"/>
              </w:rPr>
            </w:pPr>
          </w:p>
          <w:p w14:paraId="374E872A" w14:textId="77777777" w:rsidR="00663471" w:rsidRDefault="00663471" w:rsidP="00663471">
            <w:pPr>
              <w:rPr>
                <w:rFonts w:ascii="Century Gothic" w:hAnsi="Century Gothic"/>
                <w:sz w:val="20"/>
                <w:szCs w:val="20"/>
              </w:rPr>
            </w:pPr>
            <w:r>
              <w:rPr>
                <w:rFonts w:ascii="Century Gothic" w:hAnsi="Century Gothic"/>
                <w:sz w:val="20"/>
                <w:szCs w:val="20"/>
              </w:rPr>
              <w:t>For me, ’I like summer because my favourite fruit strawberries, ripen.  At the end of June we love to pick them as a family. I love the weather in the summer. But in July I am usually tired because the heat and short nights keep me awake at night. In August we usually enjoy the sunshine on one of our camping holidays! ‘</w:t>
            </w:r>
          </w:p>
          <w:p w14:paraId="253991E8" w14:textId="1A7F454B" w:rsidR="00310037" w:rsidRPr="00F96101" w:rsidRDefault="00310037" w:rsidP="00663471">
            <w:pPr>
              <w:rPr>
                <w:rFonts w:ascii="Century Gothic" w:hAnsi="Century Gothic"/>
                <w:sz w:val="20"/>
                <w:szCs w:val="20"/>
              </w:rPr>
            </w:pPr>
          </w:p>
        </w:tc>
      </w:tr>
      <w:tr w:rsidR="004E7784" w:rsidRPr="00BD0161" w14:paraId="7C1EDC19" w14:textId="77777777" w:rsidTr="00D25401">
        <w:tc>
          <w:tcPr>
            <w:tcW w:w="10774" w:type="dxa"/>
            <w:gridSpan w:val="2"/>
          </w:tcPr>
          <w:p w14:paraId="3A171C6E" w14:textId="3100648A" w:rsidR="00663471" w:rsidRPr="00663471" w:rsidRDefault="00663471" w:rsidP="00663471">
            <w:pPr>
              <w:pStyle w:val="blocks-text-blockparagraph"/>
              <w:shd w:val="clear" w:color="auto" w:fill="FFFFFF"/>
              <w:jc w:val="center"/>
              <w:rPr>
                <w:rFonts w:ascii="Century Gothic" w:hAnsi="Century Gothic"/>
                <w:sz w:val="20"/>
                <w:szCs w:val="20"/>
              </w:rPr>
            </w:pPr>
            <w:r w:rsidRPr="00663471">
              <w:rPr>
                <w:rFonts w:ascii="Century Gothic" w:hAnsi="Century Gothic"/>
                <w:b/>
                <w:bCs/>
                <w:sz w:val="20"/>
                <w:szCs w:val="20"/>
              </w:rPr>
              <w:t xml:space="preserve">PE  &amp; </w:t>
            </w:r>
            <w:r>
              <w:rPr>
                <w:rFonts w:ascii="Century Gothic" w:hAnsi="Century Gothic"/>
                <w:b/>
                <w:sz w:val="20"/>
                <w:szCs w:val="20"/>
              </w:rPr>
              <w:t>Understanding the Word</w:t>
            </w:r>
          </w:p>
          <w:p w14:paraId="5D739BF7" w14:textId="3D3EC063" w:rsidR="00663471" w:rsidRPr="00663471" w:rsidRDefault="00663471" w:rsidP="00663471">
            <w:pPr>
              <w:pStyle w:val="blocks-text-blockparagraph"/>
              <w:shd w:val="clear" w:color="auto" w:fill="FFFFFF"/>
              <w:rPr>
                <w:rFonts w:ascii="Century Gothic" w:hAnsi="Century Gothic"/>
                <w:sz w:val="20"/>
                <w:szCs w:val="20"/>
              </w:rPr>
            </w:pPr>
            <w:r w:rsidRPr="00663471">
              <w:rPr>
                <w:rFonts w:ascii="Century Gothic" w:hAnsi="Century Gothic"/>
                <w:sz w:val="20"/>
                <w:szCs w:val="20"/>
              </w:rPr>
              <w:t xml:space="preserve">To fit in with our work on animals, why not have a go at moving around like a different animal. Try to remember </w:t>
            </w:r>
            <w:r>
              <w:rPr>
                <w:rFonts w:ascii="Century Gothic" w:hAnsi="Century Gothic"/>
                <w:sz w:val="20"/>
                <w:szCs w:val="20"/>
              </w:rPr>
              <w:t>a visit you might have had to a zoo or a book you read on animals</w:t>
            </w:r>
            <w:r w:rsidRPr="00663471">
              <w:rPr>
                <w:rFonts w:ascii="Century Gothic" w:hAnsi="Century Gothic"/>
                <w:sz w:val="20"/>
                <w:szCs w:val="20"/>
              </w:rPr>
              <w:t xml:space="preserve">. </w:t>
            </w:r>
          </w:p>
          <w:p w14:paraId="42E27BF5" w14:textId="2B676158" w:rsidR="00663471" w:rsidRPr="00663471" w:rsidRDefault="00663471" w:rsidP="00663471">
            <w:pPr>
              <w:pStyle w:val="blocks-text-blockparagraph"/>
              <w:shd w:val="clear" w:color="auto" w:fill="FFFFFF"/>
              <w:rPr>
                <w:rFonts w:ascii="Century Gothic" w:hAnsi="Century Gothic"/>
                <w:sz w:val="20"/>
                <w:szCs w:val="20"/>
              </w:rPr>
            </w:pPr>
            <w:r w:rsidRPr="00663471">
              <w:rPr>
                <w:rFonts w:ascii="Century Gothic" w:hAnsi="Century Gothic"/>
                <w:sz w:val="20"/>
                <w:szCs w:val="20"/>
              </w:rPr>
              <w:t xml:space="preserve">Try to remember the different animals and how they move. How does a zebra, butterfly, frog, slug, penguin, fish… move? </w:t>
            </w:r>
          </w:p>
          <w:p w14:paraId="578E97DA" w14:textId="380E3C78" w:rsidR="00663471" w:rsidRPr="00663471" w:rsidRDefault="00663471" w:rsidP="00663471">
            <w:pPr>
              <w:pStyle w:val="blocks-text-blockparagraph"/>
              <w:shd w:val="clear" w:color="auto" w:fill="FFFFFF"/>
              <w:rPr>
                <w:rFonts w:ascii="Century Gothic" w:hAnsi="Century Gothic"/>
                <w:sz w:val="20"/>
                <w:szCs w:val="20"/>
              </w:rPr>
            </w:pPr>
            <w:r w:rsidRPr="00663471">
              <w:rPr>
                <w:rFonts w:ascii="Century Gothic" w:hAnsi="Century Gothic"/>
                <w:sz w:val="20"/>
                <w:szCs w:val="20"/>
              </w:rPr>
              <w:t xml:space="preserve">You might even try going for a swim if you were a fish! </w:t>
            </w:r>
          </w:p>
          <w:p w14:paraId="6B9F559A" w14:textId="153296B9" w:rsidR="00663471" w:rsidRPr="00663471" w:rsidRDefault="00663471" w:rsidP="00663471">
            <w:pPr>
              <w:pStyle w:val="blocks-text-blockparagraph"/>
              <w:shd w:val="clear" w:color="auto" w:fill="FFFFFF"/>
              <w:rPr>
                <w:rFonts w:ascii="Century Gothic" w:hAnsi="Century Gothic"/>
                <w:sz w:val="20"/>
                <w:szCs w:val="20"/>
              </w:rPr>
            </w:pPr>
            <w:r w:rsidRPr="00663471">
              <w:rPr>
                <w:rFonts w:ascii="Century Gothic" w:hAnsi="Century Gothic"/>
                <w:sz w:val="20"/>
                <w:szCs w:val="20"/>
              </w:rPr>
              <w:t xml:space="preserve">You can play a game with your family, where you take turns moving like an animal and they have to guess which one it is. The winner then has a go too! </w:t>
            </w:r>
          </w:p>
          <w:p w14:paraId="231B8D26" w14:textId="77777777" w:rsidR="004E7784" w:rsidRDefault="00663471" w:rsidP="00663471">
            <w:pPr>
              <w:pStyle w:val="blocks-text-blockparagraph"/>
              <w:shd w:val="clear" w:color="auto" w:fill="FFFFFF"/>
              <w:rPr>
                <w:rFonts w:ascii="Century Gothic" w:hAnsi="Century Gothic"/>
                <w:sz w:val="20"/>
                <w:szCs w:val="20"/>
              </w:rPr>
            </w:pPr>
            <w:r w:rsidRPr="00663471">
              <w:rPr>
                <w:rFonts w:ascii="Century Gothic" w:hAnsi="Century Gothic"/>
                <w:sz w:val="20"/>
                <w:szCs w:val="20"/>
              </w:rPr>
              <w:t>IF you had a family race, all being cheetahs, who would win. What if you were worms?</w:t>
            </w:r>
          </w:p>
          <w:p w14:paraId="13032E96" w14:textId="6725758D" w:rsidR="00663471" w:rsidRPr="00D125E6" w:rsidRDefault="00663471" w:rsidP="00663471">
            <w:pPr>
              <w:pStyle w:val="blocks-text-blockparagraph"/>
              <w:shd w:val="clear" w:color="auto" w:fill="FFFFFF"/>
              <w:rPr>
                <w:rFonts w:ascii="Century Gothic" w:hAnsi="Century Gothic"/>
                <w:sz w:val="20"/>
                <w:szCs w:val="20"/>
              </w:rPr>
            </w:pPr>
          </w:p>
        </w:tc>
      </w:tr>
    </w:tbl>
    <w:p w14:paraId="46EEA058" w14:textId="77777777" w:rsidR="008F5022" w:rsidRPr="008F5022" w:rsidRDefault="008F5022" w:rsidP="008F5022">
      <w:pPr>
        <w:rPr>
          <w:rFonts w:ascii="Century Gothic" w:hAnsi="Century Gothic"/>
          <w:sz w:val="28"/>
        </w:rPr>
      </w:pPr>
    </w:p>
    <w:sectPr w:rsidR="008F5022" w:rsidRPr="008F50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50065"/>
    <w:multiLevelType w:val="hybridMultilevel"/>
    <w:tmpl w:val="7FBE1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8546AE"/>
    <w:multiLevelType w:val="hybridMultilevel"/>
    <w:tmpl w:val="8CBEC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5A12D9"/>
    <w:multiLevelType w:val="hybridMultilevel"/>
    <w:tmpl w:val="13CA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767071"/>
    <w:multiLevelType w:val="hybridMultilevel"/>
    <w:tmpl w:val="CC464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E514878"/>
    <w:multiLevelType w:val="hybridMultilevel"/>
    <w:tmpl w:val="C5DC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022"/>
    <w:rsid w:val="00021B30"/>
    <w:rsid w:val="000307B7"/>
    <w:rsid w:val="00030A05"/>
    <w:rsid w:val="000B4020"/>
    <w:rsid w:val="000E23FF"/>
    <w:rsid w:val="000E61E3"/>
    <w:rsid w:val="001036B0"/>
    <w:rsid w:val="00103BE3"/>
    <w:rsid w:val="00121A9D"/>
    <w:rsid w:val="00136D4A"/>
    <w:rsid w:val="00161E95"/>
    <w:rsid w:val="00172799"/>
    <w:rsid w:val="00183DF4"/>
    <w:rsid w:val="00195AD9"/>
    <w:rsid w:val="00212231"/>
    <w:rsid w:val="00291DC1"/>
    <w:rsid w:val="002A4DE4"/>
    <w:rsid w:val="002D1A5A"/>
    <w:rsid w:val="002E268C"/>
    <w:rsid w:val="002E455F"/>
    <w:rsid w:val="00310037"/>
    <w:rsid w:val="00391319"/>
    <w:rsid w:val="003D0343"/>
    <w:rsid w:val="003F6310"/>
    <w:rsid w:val="003F746D"/>
    <w:rsid w:val="00473273"/>
    <w:rsid w:val="00477675"/>
    <w:rsid w:val="004B486E"/>
    <w:rsid w:val="004C19CA"/>
    <w:rsid w:val="004E0D99"/>
    <w:rsid w:val="004E7784"/>
    <w:rsid w:val="004F1E19"/>
    <w:rsid w:val="0052699F"/>
    <w:rsid w:val="005623D1"/>
    <w:rsid w:val="005A2110"/>
    <w:rsid w:val="005D7F82"/>
    <w:rsid w:val="00663471"/>
    <w:rsid w:val="006646D5"/>
    <w:rsid w:val="006A36B0"/>
    <w:rsid w:val="006B7EED"/>
    <w:rsid w:val="006F605B"/>
    <w:rsid w:val="007023D7"/>
    <w:rsid w:val="0072163D"/>
    <w:rsid w:val="007664D6"/>
    <w:rsid w:val="007A4D13"/>
    <w:rsid w:val="008151C2"/>
    <w:rsid w:val="008365C1"/>
    <w:rsid w:val="008574B3"/>
    <w:rsid w:val="00893D34"/>
    <w:rsid w:val="008E2D28"/>
    <w:rsid w:val="008F5022"/>
    <w:rsid w:val="00940544"/>
    <w:rsid w:val="00951FF3"/>
    <w:rsid w:val="009A1D6D"/>
    <w:rsid w:val="009A1E6D"/>
    <w:rsid w:val="009E02CC"/>
    <w:rsid w:val="00AA7D10"/>
    <w:rsid w:val="00AC0429"/>
    <w:rsid w:val="00B1258B"/>
    <w:rsid w:val="00B1762F"/>
    <w:rsid w:val="00B43982"/>
    <w:rsid w:val="00B91BBE"/>
    <w:rsid w:val="00BA06FA"/>
    <w:rsid w:val="00BB3F33"/>
    <w:rsid w:val="00BD0161"/>
    <w:rsid w:val="00C22158"/>
    <w:rsid w:val="00C24D2D"/>
    <w:rsid w:val="00C278FE"/>
    <w:rsid w:val="00C55A92"/>
    <w:rsid w:val="00C949F1"/>
    <w:rsid w:val="00CA0418"/>
    <w:rsid w:val="00CD1C80"/>
    <w:rsid w:val="00CE3397"/>
    <w:rsid w:val="00D01CFE"/>
    <w:rsid w:val="00D125E6"/>
    <w:rsid w:val="00D23B52"/>
    <w:rsid w:val="00D657B9"/>
    <w:rsid w:val="00DA79E3"/>
    <w:rsid w:val="00DC7D72"/>
    <w:rsid w:val="00EC42FC"/>
    <w:rsid w:val="00F45F80"/>
    <w:rsid w:val="00F50FB5"/>
    <w:rsid w:val="00F812F6"/>
    <w:rsid w:val="00F90BCB"/>
    <w:rsid w:val="00F96101"/>
    <w:rsid w:val="00FD1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F6A07"/>
  <w15:chartTrackingRefBased/>
  <w15:docId w15:val="{36DA69ED-4DC4-48E7-998A-622FFD01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158"/>
    <w:rPr>
      <w:color w:val="0563C1" w:themeColor="hyperlink"/>
      <w:u w:val="single"/>
    </w:rPr>
  </w:style>
  <w:style w:type="paragraph" w:customStyle="1" w:styleId="blocks-text-blockparagraph">
    <w:name w:val="blocks-text-block__paragraph"/>
    <w:basedOn w:val="Normal"/>
    <w:rsid w:val="00951F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96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050142">
      <w:bodyDiv w:val="1"/>
      <w:marLeft w:val="0"/>
      <w:marRight w:val="0"/>
      <w:marTop w:val="0"/>
      <w:marBottom w:val="0"/>
      <w:divBdr>
        <w:top w:val="none" w:sz="0" w:space="0" w:color="auto"/>
        <w:left w:val="none" w:sz="0" w:space="0" w:color="auto"/>
        <w:bottom w:val="none" w:sz="0" w:space="0" w:color="auto"/>
        <w:right w:val="none" w:sz="0" w:space="0" w:color="auto"/>
      </w:divBdr>
    </w:div>
    <w:div w:id="1184590858">
      <w:bodyDiv w:val="1"/>
      <w:marLeft w:val="0"/>
      <w:marRight w:val="0"/>
      <w:marTop w:val="0"/>
      <w:marBottom w:val="0"/>
      <w:divBdr>
        <w:top w:val="none" w:sz="0" w:space="0" w:color="auto"/>
        <w:left w:val="none" w:sz="0" w:space="0" w:color="auto"/>
        <w:bottom w:val="none" w:sz="0" w:space="0" w:color="auto"/>
        <w:right w:val="none" w:sz="0" w:space="0" w:color="auto"/>
      </w:divBdr>
    </w:div>
    <w:div w:id="19543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teach/class-clips-video/how-summer-affects-plants-and-animals/zkdkjhv" TargetMode="External"/><Relationship Id="rId5" Type="http://schemas.openxmlformats.org/officeDocument/2006/relationships/hyperlink" Target="https://www.bbc.co.uk/bitesize/topics/z6882hv/articles/zp92xn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E6E30710</Template>
  <TotalTime>0</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Henriques</dc:creator>
  <cp:keywords/>
  <dc:description/>
  <cp:lastModifiedBy>Maria Henriques</cp:lastModifiedBy>
  <cp:revision>4</cp:revision>
  <cp:lastPrinted>2020-06-16T12:06:00Z</cp:lastPrinted>
  <dcterms:created xsi:type="dcterms:W3CDTF">2020-06-29T16:30:00Z</dcterms:created>
  <dcterms:modified xsi:type="dcterms:W3CDTF">2020-06-30T14:51:00Z</dcterms:modified>
</cp:coreProperties>
</file>