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4E" w:rsidRDefault="0092644E">
      <w:bookmarkStart w:id="0" w:name="_GoBack"/>
      <w:bookmarkEnd w:id="0"/>
    </w:p>
    <w:p w:rsidR="00C32277" w:rsidRDefault="0015579D">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126pt;margin-top:-45pt;width:135pt;height:90pt;z-index:251633664" adj="7185605" fillcolor="black">
            <v:shadow color="#868686"/>
            <v:textpath style="font-family:&quot;Comic Sans MS&quot;" fitshape="t" trim="t" string="North Duffield Community Primary School"/>
          </v:shape>
        </w:pict>
      </w:r>
      <w:r w:rsidR="00132ED0">
        <w:rPr>
          <w:noProof/>
          <w:lang w:val="en-GB" w:eastAsia="en-GB"/>
        </w:rPr>
        <w:drawing>
          <wp:anchor distT="0" distB="0" distL="114935" distR="114935" simplePos="0" relativeHeight="251632640" behindDoc="1" locked="0" layoutInCell="1" allowOverlap="1" wp14:anchorId="35B0FA71" wp14:editId="6184950B">
            <wp:simplePos x="0" y="0"/>
            <wp:positionH relativeFrom="page">
              <wp:posOffset>3429000</wp:posOffset>
            </wp:positionH>
            <wp:positionV relativeFrom="paragraph">
              <wp:posOffset>-342900</wp:posOffset>
            </wp:positionV>
            <wp:extent cx="765810" cy="80010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ED0">
        <w:rPr>
          <w:noProof/>
          <w:lang w:val="en-GB" w:eastAsia="en-GB"/>
        </w:rPr>
        <mc:AlternateContent>
          <mc:Choice Requires="wps">
            <w:drawing>
              <wp:anchor distT="0" distB="0" distL="114300" distR="114300" simplePos="0" relativeHeight="251636736" behindDoc="0" locked="0" layoutInCell="1" allowOverlap="1" wp14:anchorId="3656B897" wp14:editId="37F43A6B">
                <wp:simplePos x="0" y="0"/>
                <wp:positionH relativeFrom="column">
                  <wp:posOffset>-1143000</wp:posOffset>
                </wp:positionH>
                <wp:positionV relativeFrom="paragraph">
                  <wp:posOffset>-342900</wp:posOffset>
                </wp:positionV>
                <wp:extent cx="2514600" cy="12573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49D" w:rsidRPr="00C32277" w:rsidRDefault="0039649D">
                            <w:pPr>
                              <w:rPr>
                                <w:rFonts w:ascii="Comic Sans MS" w:hAnsi="Comic Sans MS"/>
                                <w:b/>
                                <w:lang w:val="en-GB"/>
                              </w:rPr>
                            </w:pPr>
                            <w:r w:rsidRPr="00C32277">
                              <w:rPr>
                                <w:rFonts w:ascii="Comic Sans MS" w:hAnsi="Comic Sans MS"/>
                                <w:b/>
                                <w:lang w:val="en-GB"/>
                              </w:rPr>
                              <w:t>Head Teacher</w:t>
                            </w:r>
                          </w:p>
                          <w:p w:rsidR="0039649D" w:rsidRPr="00C32277" w:rsidRDefault="0039649D" w:rsidP="00C32277">
                            <w:pPr>
                              <w:rPr>
                                <w:rFonts w:ascii="Comic Sans MS" w:hAnsi="Comic Sans MS"/>
                                <w:b/>
                                <w:bCs/>
                                <w:sz w:val="16"/>
                                <w:szCs w:val="16"/>
                              </w:rPr>
                            </w:pPr>
                            <w:r w:rsidRPr="00C32277">
                              <w:rPr>
                                <w:rFonts w:ascii="Comic Sans MS" w:hAnsi="Comic Sans MS"/>
                                <w:lang w:val="en-GB"/>
                              </w:rPr>
                              <w:t>Mr Andrew Russell</w:t>
                            </w:r>
                            <w:r w:rsidRPr="00C32277">
                              <w:rPr>
                                <w:rFonts w:ascii="Comic Sans MS" w:hAnsi="Comic Sans MS"/>
                                <w:b/>
                                <w:bCs/>
                                <w:sz w:val="20"/>
                                <w:szCs w:val="20"/>
                              </w:rPr>
                              <w:t xml:space="preserve">                 </w:t>
                            </w:r>
                            <w:r w:rsidRPr="00C32277">
                              <w:rPr>
                                <w:rFonts w:ascii="Comic Sans MS" w:hAnsi="Comic Sans MS"/>
                                <w:b/>
                                <w:bCs/>
                                <w:sz w:val="16"/>
                                <w:szCs w:val="16"/>
                              </w:rPr>
                              <w:t>E-mail:</w:t>
                            </w:r>
                            <w:r w:rsidRPr="00C32277">
                              <w:rPr>
                                <w:rFonts w:ascii="Comic Sans MS" w:hAnsi="Comic Sans MS"/>
                                <w:sz w:val="16"/>
                                <w:szCs w:val="16"/>
                              </w:rPr>
                              <w:t xml:space="preserve"> </w:t>
                            </w:r>
                            <w:hyperlink r:id="rId9" w:history="1">
                              <w:r w:rsidRPr="00C32277">
                                <w:rPr>
                                  <w:rStyle w:val="Hyperlink"/>
                                  <w:rFonts w:ascii="Comic Sans MS" w:hAnsi="Comic Sans MS"/>
                                  <w:sz w:val="16"/>
                                  <w:szCs w:val="16"/>
                                </w:rPr>
                                <w:t>admin@northduffield.n-yorks.sch.uk</w:t>
                              </w:r>
                            </w:hyperlink>
                          </w:p>
                          <w:p w:rsidR="0039649D" w:rsidRPr="00C32277" w:rsidRDefault="0039649D" w:rsidP="00C32277">
                            <w:pPr>
                              <w:rPr>
                                <w:rFonts w:ascii="Comic Sans MS" w:hAnsi="Comic Sans MS"/>
                                <w:sz w:val="16"/>
                                <w:szCs w:val="16"/>
                              </w:rPr>
                            </w:pPr>
                            <w:r w:rsidRPr="00C32277">
                              <w:rPr>
                                <w:rFonts w:ascii="Comic Sans MS" w:hAnsi="Comic Sans MS"/>
                                <w:b/>
                                <w:bCs/>
                                <w:sz w:val="16"/>
                                <w:szCs w:val="16"/>
                              </w:rPr>
                              <w:t>Website:</w:t>
                            </w:r>
                            <w:r w:rsidRPr="00C32277">
                              <w:rPr>
                                <w:rFonts w:ascii="Comic Sans MS" w:hAnsi="Comic Sans MS"/>
                                <w:sz w:val="16"/>
                                <w:szCs w:val="16"/>
                              </w:rPr>
                              <w:t xml:space="preserve">  </w:t>
                            </w:r>
                            <w:hyperlink r:id="rId10" w:history="1">
                              <w:r w:rsidRPr="00C32277">
                                <w:rPr>
                                  <w:rStyle w:val="Hyperlink"/>
                                  <w:rFonts w:ascii="Comic Sans MS" w:hAnsi="Comic Sans MS"/>
                                  <w:sz w:val="16"/>
                                  <w:szCs w:val="16"/>
                                </w:rPr>
                                <w:t>www.northduffield.n-yorks.sch.uk</w:t>
                              </w:r>
                            </w:hyperlink>
                          </w:p>
                          <w:p w:rsidR="0039649D" w:rsidRPr="00C32277" w:rsidRDefault="0039649D" w:rsidP="00C32277">
                            <w:pPr>
                              <w:rPr>
                                <w:rFonts w:ascii="Comic Sans MS" w:hAnsi="Comic Sans MS"/>
                                <w:color w:val="000080"/>
                                <w:sz w:val="20"/>
                                <w:szCs w:val="20"/>
                              </w:rPr>
                            </w:pPr>
                            <w:r w:rsidRPr="00C32277">
                              <w:rPr>
                                <w:rFonts w:ascii="Comic Sans MS" w:hAnsi="Comic Sans MS"/>
                                <w:color w:val="000080"/>
                                <w:sz w:val="20"/>
                                <w:szCs w:val="20"/>
                              </w:rPr>
                              <w:t xml:space="preserve">                       </w:t>
                            </w:r>
                          </w:p>
                          <w:p w:rsidR="0039649D" w:rsidRPr="00C32277" w:rsidRDefault="0039649D">
                            <w:pP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0pt;margin-top:-27pt;width:198pt;height:9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NpgAIAABI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QXkU&#10;6aBHD3zw6FoPKJuF+vTGVWB2b8DQD3AOtjFXZ+40/eyQ0jctUVt+Za3uW04YxJeFm8nZ1RHHBZBN&#10;/04z8EN2XkegobFdKB6UAwE6BPJ46k2IhcJhPs2KWQoqCrosn85fgRB8kOp43Vjn33DdobCpsYXm&#10;R3iyv3N+ND2aBG9OS8HWQsoo2O3mRlq0J0CUdfwO6M/MpArGSodrI+J4AlGCj6AL8cbGfyuzvEiv&#10;83Kyni3mk2JdTCflPF1M0qy8LmdpURa36+8hwKyoWsEYV3dC8SMJs+LvmnwYh5E+kYaor3E5zadj&#10;j/6YZBq/3yXZCQ8zKUVX48XJiFShs68Vg7RJ5YmQ4z55Hn5sCNTg+I9ViTwIrR9J4IfNACiBHBvN&#10;HoERVkO/oLfwkMCm1fYrRj0MZY3dlx2xHCP5VgGryqwowMxHoZjOcxDsuWZzriGKAlSNPUbj9saP&#10;k78zVmxb8DTyWOkrYGIjIkeeojrwFwYvJnN4JMJkn8vR6ukpW/0AAAD//wMAUEsDBBQABgAIAAAA&#10;IQA0oNLO3gAAAAwBAAAPAAAAZHJzL2Rvd25yZXYueG1sTI/NTsNADITvSLzDykhcULtJlaYlZFMB&#10;Eohrfx7ASdwkIuuNstsmfXvMCW5jezT+Jt/NtldXGn3n2EC8jEARV67uuDFwOn4stqB8QK6xd0wG&#10;buRhV9zf5ZjVbuI9XQ+hURLCPkMDbQhDprWvWrLol24gltvZjRaDjGOj6xEnCbe9XkVRqi12LB9a&#10;HOi9per7cLEGzl/T0/p5Kj/DabNP0jfsNqW7GfP4ML++gAo0hz8z/OILOhTCVLoL1171BhbxNpIy&#10;QdQ6ESGWVZyKKMWbyEYXuf5fovgBAAD//wMAUEsBAi0AFAAGAAgAAAAhALaDOJL+AAAA4QEAABMA&#10;AAAAAAAAAAAAAAAAAAAAAFtDb250ZW50X1R5cGVzXS54bWxQSwECLQAUAAYACAAAACEAOP0h/9YA&#10;AACUAQAACwAAAAAAAAAAAAAAAAAvAQAAX3JlbHMvLnJlbHNQSwECLQAUAAYACAAAACEAUtAzaYAC&#10;AAASBQAADgAAAAAAAAAAAAAAAAAuAgAAZHJzL2Uyb0RvYy54bWxQSwECLQAUAAYACAAAACEANKDS&#10;zt4AAAAMAQAADwAAAAAAAAAAAAAAAADaBAAAZHJzL2Rvd25yZXYueG1sUEsFBgAAAAAEAAQA8wAA&#10;AOUFAAAAAA==&#10;" stroked="f">
                <v:textbox>
                  <w:txbxContent>
                    <w:p w:rsidR="0039649D" w:rsidRPr="00C32277" w:rsidRDefault="0039649D">
                      <w:pPr>
                        <w:rPr>
                          <w:rFonts w:ascii="Comic Sans MS" w:hAnsi="Comic Sans MS"/>
                          <w:b/>
                          <w:lang w:val="en-GB"/>
                        </w:rPr>
                      </w:pPr>
                      <w:r w:rsidRPr="00C32277">
                        <w:rPr>
                          <w:rFonts w:ascii="Comic Sans MS" w:hAnsi="Comic Sans MS"/>
                          <w:b/>
                          <w:lang w:val="en-GB"/>
                        </w:rPr>
                        <w:t>Head Teacher</w:t>
                      </w:r>
                    </w:p>
                    <w:p w:rsidR="0039649D" w:rsidRPr="00C32277" w:rsidRDefault="0039649D" w:rsidP="00C32277">
                      <w:pPr>
                        <w:rPr>
                          <w:rFonts w:ascii="Comic Sans MS" w:hAnsi="Comic Sans MS"/>
                          <w:b/>
                          <w:bCs/>
                          <w:sz w:val="16"/>
                          <w:szCs w:val="16"/>
                        </w:rPr>
                      </w:pPr>
                      <w:r w:rsidRPr="00C32277">
                        <w:rPr>
                          <w:rFonts w:ascii="Comic Sans MS" w:hAnsi="Comic Sans MS"/>
                          <w:lang w:val="en-GB"/>
                        </w:rPr>
                        <w:t>Mr Andrew Russell</w:t>
                      </w:r>
                      <w:r w:rsidRPr="00C32277">
                        <w:rPr>
                          <w:rFonts w:ascii="Comic Sans MS" w:hAnsi="Comic Sans MS"/>
                          <w:b/>
                          <w:bCs/>
                          <w:sz w:val="20"/>
                          <w:szCs w:val="20"/>
                        </w:rPr>
                        <w:t xml:space="preserve">                 </w:t>
                      </w:r>
                      <w:r w:rsidRPr="00C32277">
                        <w:rPr>
                          <w:rFonts w:ascii="Comic Sans MS" w:hAnsi="Comic Sans MS"/>
                          <w:b/>
                          <w:bCs/>
                          <w:sz w:val="16"/>
                          <w:szCs w:val="16"/>
                        </w:rPr>
                        <w:t>E-mail:</w:t>
                      </w:r>
                      <w:r w:rsidRPr="00C32277">
                        <w:rPr>
                          <w:rFonts w:ascii="Comic Sans MS" w:hAnsi="Comic Sans MS"/>
                          <w:sz w:val="16"/>
                          <w:szCs w:val="16"/>
                        </w:rPr>
                        <w:t xml:space="preserve"> </w:t>
                      </w:r>
                      <w:hyperlink r:id="rId11" w:history="1">
                        <w:r w:rsidRPr="00C32277">
                          <w:rPr>
                            <w:rStyle w:val="Hyperlink"/>
                            <w:rFonts w:ascii="Comic Sans MS" w:hAnsi="Comic Sans MS"/>
                            <w:sz w:val="16"/>
                            <w:szCs w:val="16"/>
                          </w:rPr>
                          <w:t>admin@northduffield.n-yorks.sch.uk</w:t>
                        </w:r>
                      </w:hyperlink>
                    </w:p>
                    <w:p w:rsidR="0039649D" w:rsidRPr="00C32277" w:rsidRDefault="0039649D" w:rsidP="00C32277">
                      <w:pPr>
                        <w:rPr>
                          <w:rFonts w:ascii="Comic Sans MS" w:hAnsi="Comic Sans MS"/>
                          <w:sz w:val="16"/>
                          <w:szCs w:val="16"/>
                        </w:rPr>
                      </w:pPr>
                      <w:r w:rsidRPr="00C32277">
                        <w:rPr>
                          <w:rFonts w:ascii="Comic Sans MS" w:hAnsi="Comic Sans MS"/>
                          <w:b/>
                          <w:bCs/>
                          <w:sz w:val="16"/>
                          <w:szCs w:val="16"/>
                        </w:rPr>
                        <w:t>Website:</w:t>
                      </w:r>
                      <w:r w:rsidRPr="00C32277">
                        <w:rPr>
                          <w:rFonts w:ascii="Comic Sans MS" w:hAnsi="Comic Sans MS"/>
                          <w:sz w:val="16"/>
                          <w:szCs w:val="16"/>
                        </w:rPr>
                        <w:t xml:space="preserve">  </w:t>
                      </w:r>
                      <w:hyperlink r:id="rId12" w:history="1">
                        <w:r w:rsidRPr="00C32277">
                          <w:rPr>
                            <w:rStyle w:val="Hyperlink"/>
                            <w:rFonts w:ascii="Comic Sans MS" w:hAnsi="Comic Sans MS"/>
                            <w:sz w:val="16"/>
                            <w:szCs w:val="16"/>
                          </w:rPr>
                          <w:t>www.northduffield.n-yorks.sch.uk</w:t>
                        </w:r>
                      </w:hyperlink>
                    </w:p>
                    <w:p w:rsidR="0039649D" w:rsidRPr="00C32277" w:rsidRDefault="0039649D" w:rsidP="00C32277">
                      <w:pPr>
                        <w:rPr>
                          <w:rFonts w:ascii="Comic Sans MS" w:hAnsi="Comic Sans MS"/>
                          <w:color w:val="000080"/>
                          <w:sz w:val="20"/>
                          <w:szCs w:val="20"/>
                        </w:rPr>
                      </w:pPr>
                      <w:r w:rsidRPr="00C32277">
                        <w:rPr>
                          <w:rFonts w:ascii="Comic Sans MS" w:hAnsi="Comic Sans MS"/>
                          <w:color w:val="000080"/>
                          <w:sz w:val="20"/>
                          <w:szCs w:val="20"/>
                        </w:rPr>
                        <w:t xml:space="preserve">                       </w:t>
                      </w:r>
                    </w:p>
                    <w:p w:rsidR="0039649D" w:rsidRPr="00C32277" w:rsidRDefault="0039649D">
                      <w:pPr>
                        <w:rPr>
                          <w:rFonts w:ascii="Comic Sans MS" w:hAnsi="Comic Sans MS"/>
                          <w:lang w:val="en-GB"/>
                        </w:rPr>
                      </w:pPr>
                    </w:p>
                  </w:txbxContent>
                </v:textbox>
              </v:shape>
            </w:pict>
          </mc:Fallback>
        </mc:AlternateContent>
      </w:r>
      <w:r w:rsidR="00132ED0">
        <w:rPr>
          <w:noProof/>
          <w:lang w:val="en-GB" w:eastAsia="en-GB"/>
        </w:rPr>
        <mc:AlternateContent>
          <mc:Choice Requires="wps">
            <w:drawing>
              <wp:anchor distT="0" distB="0" distL="114300" distR="114300" simplePos="0" relativeHeight="251635712" behindDoc="0" locked="0" layoutInCell="1" allowOverlap="1" wp14:anchorId="2F71F23D" wp14:editId="4166E00F">
                <wp:simplePos x="0" y="0"/>
                <wp:positionH relativeFrom="column">
                  <wp:posOffset>4457700</wp:posOffset>
                </wp:positionH>
                <wp:positionV relativeFrom="paragraph">
                  <wp:posOffset>-457200</wp:posOffset>
                </wp:positionV>
                <wp:extent cx="1828800" cy="1600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49D" w:rsidRPr="00C32277" w:rsidRDefault="0039649D" w:rsidP="00495278">
                            <w:pPr>
                              <w:rPr>
                                <w:rFonts w:ascii="Comic Sans MS" w:hAnsi="Comic Sans MS"/>
                              </w:rPr>
                            </w:pPr>
                            <w:r w:rsidRPr="00C32277">
                              <w:rPr>
                                <w:rFonts w:ascii="Comic Sans MS" w:hAnsi="Comic Sans MS"/>
                              </w:rPr>
                              <w:t xml:space="preserve">Broadmanor, </w:t>
                            </w:r>
                          </w:p>
                          <w:p w:rsidR="0039649D" w:rsidRPr="00C32277" w:rsidRDefault="0039649D" w:rsidP="00495278">
                            <w:pPr>
                              <w:rPr>
                                <w:rFonts w:ascii="Comic Sans MS" w:hAnsi="Comic Sans MS"/>
                              </w:rPr>
                            </w:pPr>
                            <w:r w:rsidRPr="00C32277">
                              <w:rPr>
                                <w:rFonts w:ascii="Comic Sans MS" w:hAnsi="Comic Sans MS"/>
                              </w:rPr>
                              <w:t xml:space="preserve">North Duffield, </w:t>
                            </w:r>
                          </w:p>
                          <w:p w:rsidR="0039649D" w:rsidRPr="00C32277" w:rsidRDefault="0039649D" w:rsidP="00495278">
                            <w:pPr>
                              <w:rPr>
                                <w:rFonts w:ascii="Comic Sans MS" w:hAnsi="Comic Sans MS"/>
                              </w:rPr>
                            </w:pPr>
                            <w:r w:rsidRPr="00C32277">
                              <w:rPr>
                                <w:rFonts w:ascii="Comic Sans MS" w:hAnsi="Comic Sans MS"/>
                              </w:rPr>
                              <w:t>Selby,</w:t>
                            </w:r>
                          </w:p>
                          <w:p w:rsidR="0039649D" w:rsidRPr="00C32277" w:rsidRDefault="0039649D" w:rsidP="00495278">
                            <w:pPr>
                              <w:rPr>
                                <w:rFonts w:ascii="Comic Sans MS" w:hAnsi="Comic Sans MS"/>
                              </w:rPr>
                            </w:pPr>
                            <w:r w:rsidRPr="00C32277">
                              <w:rPr>
                                <w:rFonts w:ascii="Comic Sans MS" w:hAnsi="Comic Sans MS"/>
                              </w:rPr>
                              <w:t xml:space="preserve">North Yorkshire </w:t>
                            </w:r>
                          </w:p>
                          <w:p w:rsidR="0039649D" w:rsidRPr="00C32277" w:rsidRDefault="0039649D" w:rsidP="00495278">
                            <w:pPr>
                              <w:rPr>
                                <w:rFonts w:ascii="Comic Sans MS" w:hAnsi="Comic Sans MS"/>
                              </w:rPr>
                            </w:pPr>
                            <w:r w:rsidRPr="00C32277">
                              <w:rPr>
                                <w:rFonts w:ascii="Comic Sans MS" w:hAnsi="Comic Sans MS"/>
                              </w:rPr>
                              <w:t xml:space="preserve">YO8 5RZ </w:t>
                            </w:r>
                          </w:p>
                          <w:p w:rsidR="0039649D" w:rsidRPr="00C32277" w:rsidRDefault="00124B74" w:rsidP="00495278">
                            <w:pPr>
                              <w:rPr>
                                <w:rFonts w:ascii="Comic Sans MS" w:hAnsi="Comic Sans MS"/>
                              </w:rPr>
                            </w:pPr>
                            <w:r>
                              <w:rPr>
                                <w:rFonts w:ascii="Comic Sans MS" w:hAnsi="Comic Sans MS"/>
                                <w:b/>
                                <w:bCs/>
                              </w:rPr>
                              <w:t>Telephone</w:t>
                            </w:r>
                            <w:r w:rsidR="0039649D" w:rsidRPr="00C32277">
                              <w:rPr>
                                <w:rFonts w:ascii="Comic Sans MS" w:hAnsi="Comic Sans MS"/>
                                <w:b/>
                                <w:bCs/>
                              </w:rPr>
                              <w:t>:</w:t>
                            </w:r>
                            <w:r w:rsidR="0039649D"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01757 288487</w:t>
                            </w:r>
                          </w:p>
                          <w:p w:rsidR="0039649D" w:rsidRPr="00495278" w:rsidRDefault="0039649D" w:rsidP="004952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1pt;margin-top:-36pt;width:2in;height:1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gEhAIAABc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DUt&#10;KdGsR4ruxejJFYykDN0ZjKvQ6c6gmx/xN7IcK3XmFprPjmi47pjeilfWwtAJxjG7LJxMTo5OOC6A&#10;bIZ3wDEM23mIQGNr+9A6bAZBdGTp4ZGZkEoTQi7z5TJFU4O2bJGmyH2MwarjcWOdfyOgJ2FRU4vU&#10;R3i2v3U+pMOqo0uI5kBJvpZKxY3dbq6VJXuGMlnH54D+zE3p4KwhHJsQpz+YJcYItpBvpP1bmeVF&#10;epWXs/VieT4r1sV8Vp6ny1malVflIi3K4mb9PSSYFVUnORf6VmpxlGBW/B3Fh2GYxBNFSAakcp7P&#10;J47+WGQan98V2UuPE6lkX1PsOD7BiVWB2deax7VnUk3r5Hn6scvYg+M3diXqIFA/icCPmzEKLook&#10;aGQD/AGFYQFpQ4rxNsFFB/YrJQNOZk3dlx2zghL1VqO4yqwowijHTTE/z3FjTy2bUwvTDULV1FMy&#10;La/9NP47Y+W2w0iTnDW8QkG2MkrlKauDjHH6Yk2HmyKM9+k+ej3dZ6sfAAAA//8DAFBLAwQUAAYA&#10;CAAAACEA+olufd0AAAALAQAADwAAAGRycy9kb3ducmV2LnhtbEyPwU7DMBBE70j8g7VIXFDrUEHT&#10;hDgVIIG4tvQDNvE2iYjXUew26d+zPcFtRjuafVNsZ9erM42h82zgcZmAIq697bgxcPj+WGxAhYhs&#10;sfdMBi4UYFve3hSYWz/xjs772Cgp4ZCjgTbGIdc61C05DEs/EMvt6EeHUezYaDviJOWu16skWWuH&#10;HcuHFgd6b6n+2Z+cgePX9PCcTdVnPKS7p/UbdmnlL8bc382vL6AizfEvDFd8QYdSmCp/YhtUbyBN&#10;VrIlGlikVyGJLEtEVBLdiNBlof9vKH8BAAD//wMAUEsBAi0AFAAGAAgAAAAhALaDOJL+AAAA4QEA&#10;ABMAAAAAAAAAAAAAAAAAAAAAAFtDb250ZW50X1R5cGVzXS54bWxQSwECLQAUAAYACAAAACEAOP0h&#10;/9YAAACUAQAACwAAAAAAAAAAAAAAAAAvAQAAX3JlbHMvLnJlbHNQSwECLQAUAAYACAAAACEAsLT4&#10;BIQCAAAXBQAADgAAAAAAAAAAAAAAAAAuAgAAZHJzL2Uyb0RvYy54bWxQSwECLQAUAAYACAAAACEA&#10;+olufd0AAAALAQAADwAAAAAAAAAAAAAAAADeBAAAZHJzL2Rvd25yZXYueG1sUEsFBgAAAAAEAAQA&#10;8wAAAOgFAAAAAA==&#10;" stroked="f">
                <v:textbox>
                  <w:txbxContent>
                    <w:p w:rsidR="0039649D" w:rsidRPr="00C32277" w:rsidRDefault="0039649D" w:rsidP="00495278">
                      <w:pPr>
                        <w:rPr>
                          <w:rFonts w:ascii="Comic Sans MS" w:hAnsi="Comic Sans MS"/>
                        </w:rPr>
                      </w:pPr>
                      <w:proofErr w:type="spellStart"/>
                      <w:r w:rsidRPr="00C32277">
                        <w:rPr>
                          <w:rFonts w:ascii="Comic Sans MS" w:hAnsi="Comic Sans MS"/>
                        </w:rPr>
                        <w:t>Broadmanor</w:t>
                      </w:r>
                      <w:proofErr w:type="spellEnd"/>
                      <w:r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 xml:space="preserve">North Duffield, </w:t>
                      </w:r>
                    </w:p>
                    <w:p w:rsidR="0039649D" w:rsidRPr="00C32277" w:rsidRDefault="0039649D" w:rsidP="00495278">
                      <w:pPr>
                        <w:rPr>
                          <w:rFonts w:ascii="Comic Sans MS" w:hAnsi="Comic Sans MS"/>
                        </w:rPr>
                      </w:pPr>
                      <w:r w:rsidRPr="00C32277">
                        <w:rPr>
                          <w:rFonts w:ascii="Comic Sans MS" w:hAnsi="Comic Sans MS"/>
                        </w:rPr>
                        <w:t>Selby,</w:t>
                      </w:r>
                    </w:p>
                    <w:p w:rsidR="0039649D" w:rsidRPr="00C32277" w:rsidRDefault="0039649D" w:rsidP="00495278">
                      <w:pPr>
                        <w:rPr>
                          <w:rFonts w:ascii="Comic Sans MS" w:hAnsi="Comic Sans MS"/>
                        </w:rPr>
                      </w:pPr>
                      <w:r w:rsidRPr="00C32277">
                        <w:rPr>
                          <w:rFonts w:ascii="Comic Sans MS" w:hAnsi="Comic Sans MS"/>
                        </w:rPr>
                        <w:t xml:space="preserve">North Yorkshire </w:t>
                      </w:r>
                    </w:p>
                    <w:p w:rsidR="0039649D" w:rsidRPr="00C32277" w:rsidRDefault="0039649D" w:rsidP="00495278">
                      <w:pPr>
                        <w:rPr>
                          <w:rFonts w:ascii="Comic Sans MS" w:hAnsi="Comic Sans MS"/>
                        </w:rPr>
                      </w:pPr>
                      <w:r w:rsidRPr="00C32277">
                        <w:rPr>
                          <w:rFonts w:ascii="Comic Sans MS" w:hAnsi="Comic Sans MS"/>
                        </w:rPr>
                        <w:t xml:space="preserve">YO8 5RZ </w:t>
                      </w:r>
                    </w:p>
                    <w:p w:rsidR="0039649D" w:rsidRPr="00C32277" w:rsidRDefault="00124B74" w:rsidP="00495278">
                      <w:pPr>
                        <w:rPr>
                          <w:rFonts w:ascii="Comic Sans MS" w:hAnsi="Comic Sans MS"/>
                        </w:rPr>
                      </w:pPr>
                      <w:r>
                        <w:rPr>
                          <w:rFonts w:ascii="Comic Sans MS" w:hAnsi="Comic Sans MS"/>
                          <w:b/>
                          <w:bCs/>
                        </w:rPr>
                        <w:t>Telephone</w:t>
                      </w:r>
                      <w:r w:rsidR="0039649D" w:rsidRPr="00C32277">
                        <w:rPr>
                          <w:rFonts w:ascii="Comic Sans MS" w:hAnsi="Comic Sans MS"/>
                          <w:b/>
                          <w:bCs/>
                        </w:rPr>
                        <w:t>:</w:t>
                      </w:r>
                      <w:r w:rsidR="0039649D"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01757 288487</w:t>
                      </w:r>
                    </w:p>
                    <w:p w:rsidR="0039649D" w:rsidRPr="00495278" w:rsidRDefault="0039649D" w:rsidP="00495278"/>
                  </w:txbxContent>
                </v:textbox>
              </v:shape>
            </w:pict>
          </mc:Fallback>
        </mc:AlternateContent>
      </w:r>
    </w:p>
    <w:p w:rsidR="00C32277" w:rsidRDefault="00C32277"/>
    <w:p w:rsidR="00C32277" w:rsidRDefault="00C32277"/>
    <w:p w:rsidR="00C32277" w:rsidRDefault="00C32277"/>
    <w:p w:rsidR="00C32277" w:rsidRDefault="00C32277" w:rsidP="00C32277">
      <w:pPr>
        <w:rPr>
          <w:rFonts w:ascii="Comic Sans MS" w:hAnsi="Comic Sans MS"/>
          <w:color w:val="000080"/>
          <w:sz w:val="20"/>
          <w:szCs w:val="20"/>
        </w:rPr>
      </w:pPr>
    </w:p>
    <w:p w:rsidR="00C32277" w:rsidRPr="00C32277" w:rsidRDefault="00C32277" w:rsidP="00C32277">
      <w:pPr>
        <w:rPr>
          <w:rFonts w:ascii="Comic Sans MS" w:hAnsi="Comic Sans MS"/>
          <w:b/>
          <w:bCs/>
        </w:rPr>
      </w:pPr>
      <w:r>
        <w:rPr>
          <w:rFonts w:ascii="Comic Sans MS" w:hAnsi="Comic Sans MS"/>
          <w:color w:val="000080"/>
          <w:sz w:val="20"/>
          <w:szCs w:val="20"/>
        </w:rPr>
        <w:t xml:space="preserve"> </w:t>
      </w:r>
      <w:r w:rsidR="000D2166">
        <w:rPr>
          <w:rFonts w:ascii="Comic Sans MS" w:hAnsi="Comic Sans MS"/>
          <w:color w:val="000080"/>
          <w:sz w:val="20"/>
          <w:szCs w:val="20"/>
        </w:rPr>
        <w:t xml:space="preserve">                            </w:t>
      </w:r>
      <w:r w:rsidRPr="00C32277">
        <w:rPr>
          <w:rFonts w:ascii="Comic Sans MS" w:hAnsi="Comic Sans MS"/>
          <w:color w:val="000080"/>
          <w:sz w:val="20"/>
          <w:szCs w:val="20"/>
        </w:rPr>
        <w:t>Maintained by North Yorkshire County Council</w:t>
      </w:r>
    </w:p>
    <w:p w:rsidR="00C32277" w:rsidRDefault="00132ED0">
      <w:r>
        <w:rPr>
          <w:noProof/>
          <w:lang w:val="en-GB" w:eastAsia="en-GB"/>
        </w:rPr>
        <mc:AlternateContent>
          <mc:Choice Requires="wps">
            <w:drawing>
              <wp:anchor distT="0" distB="0" distL="114300" distR="114300" simplePos="0" relativeHeight="251634688" behindDoc="0" locked="0" layoutInCell="1" allowOverlap="1">
                <wp:simplePos x="0" y="0"/>
                <wp:positionH relativeFrom="column">
                  <wp:posOffset>-800100</wp:posOffset>
                </wp:positionH>
                <wp:positionV relativeFrom="paragraph">
                  <wp:posOffset>95250</wp:posOffset>
                </wp:positionV>
                <wp:extent cx="6629400" cy="0"/>
                <wp:effectExtent l="9525" t="9525" r="9525" b="952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XG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mEQSpEe&#10;JHoSiqMidGYwroSAWm1tqI2e1It50vS7Q0rXHVF7Hhm+ng2kZSEjeZMSNs4A/m74ohnEkIPXsU2n&#10;1vYBEhqATlGN800NfvKIwmFRzBZ5CqLR0ZeQckw01vnPXPcoGBWWwDkCk+OT84EIKceQcI/SGyFl&#10;FFsqNADbRfqQxgynpWDBG+Kc3e9qadGRhHmJXywLPPdhVh8Ui2gdJ2x9tT0R8mLD7VIFPKgF+Fyt&#10;y0D8WKSL9Xw9zyf5rFhP8rRpJp82dT4pNtnHh+ZDU9dN9jNQy/KyE4xxFdiNw5nlfyf+9Zlcxuo2&#10;nrc+JG/RY8OA7PiPpKOYQb/LJOw0O2/tKDLMYwy+vp0w8Pd7sO9f+OoXAAAA//8DAFBLAwQUAAYA&#10;CAAAACEA2zoAq9sAAAAKAQAADwAAAGRycy9kb3ducmV2LnhtbExPy07DMBC8I/EP1iJxa51UtEpD&#10;nAoqcemNUAFHN16SCHsdxW6a/D2LONDTPmY0j2I3OStGHELnSUG6TEAg1d501Cg4vr0sMhAhajLa&#10;ekIFMwbYlbc3hc6Nv9ArjlVsBItQyLWCNsY+lzLULTodlr5HYuzLD05HPodGmkFfWNxZuUqSjXS6&#10;I3ZodY/7Fuvv6uxYZf2RPR90dpxnW31uH/bvh5GcUvd309MjiIhT/CfDb3yODiVnOvkzmSCsgkW6&#10;2nCZyMiaJzO2acbL6e8hy0JeVyh/AAAA//8DAFBLAQItABQABgAIAAAAIQC2gziS/gAAAOEBAAAT&#10;AAAAAAAAAAAAAAAAAAAAAABbQ29udGVudF9UeXBlc10ueG1sUEsBAi0AFAAGAAgAAAAhADj9If/W&#10;AAAAlAEAAAsAAAAAAAAAAAAAAAAALwEAAF9yZWxzLy5yZWxzUEsBAi0AFAAGAAgAAAAhAMGSJcYS&#10;AgAAKQQAAA4AAAAAAAAAAAAAAAAALgIAAGRycy9lMm9Eb2MueG1sUEsBAi0AFAAGAAgAAAAhANs6&#10;AKvbAAAACgEAAA8AAAAAAAAAAAAAAAAAbAQAAGRycy9kb3ducmV2LnhtbFBLBQYAAAAABAAEAPMA&#10;AAB0BQAAAAA=&#10;" strokeweight="1.5pt"/>
            </w:pict>
          </mc:Fallback>
        </mc:AlternateContent>
      </w:r>
    </w:p>
    <w:p w:rsidR="00B730A0" w:rsidRPr="00E53BBA" w:rsidRDefault="00E4245B" w:rsidP="00B730A0">
      <w:pPr>
        <w:rPr>
          <w:rFonts w:ascii="Comic Sans MS" w:hAnsi="Comic Sans MS"/>
          <w:b/>
          <w:bCs/>
        </w:rPr>
      </w:pPr>
      <w:r>
        <w:rPr>
          <w:rFonts w:ascii="Comic Sans MS" w:hAnsi="Comic Sans MS"/>
          <w:b/>
          <w:bCs/>
          <w:noProof/>
          <w:lang w:val="en-GB" w:eastAsia="en-GB"/>
        </w:rPr>
        <mc:AlternateContent>
          <mc:Choice Requires="wpg">
            <w:drawing>
              <wp:anchor distT="0" distB="0" distL="114300" distR="114300" simplePos="0" relativeHeight="251674624" behindDoc="0" locked="0" layoutInCell="1" allowOverlap="1" wp14:anchorId="452E7496" wp14:editId="223B6FF1">
                <wp:simplePos x="0" y="0"/>
                <wp:positionH relativeFrom="column">
                  <wp:posOffset>-1197610</wp:posOffset>
                </wp:positionH>
                <wp:positionV relativeFrom="paragraph">
                  <wp:posOffset>193040</wp:posOffset>
                </wp:positionV>
                <wp:extent cx="1056005" cy="7125970"/>
                <wp:effectExtent l="0" t="0" r="0" b="0"/>
                <wp:wrapNone/>
                <wp:docPr id="18" name="Group 18"/>
                <wp:cNvGraphicFramePr/>
                <a:graphic xmlns:a="http://schemas.openxmlformats.org/drawingml/2006/main">
                  <a:graphicData uri="http://schemas.microsoft.com/office/word/2010/wordprocessingGroup">
                    <wpg:wgp>
                      <wpg:cNvGrpSpPr/>
                      <wpg:grpSpPr>
                        <a:xfrm>
                          <a:off x="0" y="0"/>
                          <a:ext cx="1056005" cy="7125970"/>
                          <a:chOff x="0" y="0"/>
                          <a:chExt cx="1056289" cy="7126014"/>
                        </a:xfrm>
                      </wpg:grpSpPr>
                      <pic:pic xmlns:pic="http://schemas.openxmlformats.org/drawingml/2006/picture">
                        <pic:nvPicPr>
                          <pic:cNvPr id="14" name="Picture 14" descr="FMSiSjpe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5281448"/>
                            <a:ext cx="1040524" cy="536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52248" y="2490952"/>
                            <a:ext cx="725214"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20717" y="3878317"/>
                            <a:ext cx="693683" cy="867104"/>
                          </a:xfrm>
                          <a:prstGeom prst="rect">
                            <a:avLst/>
                          </a:prstGeom>
                        </pic:spPr>
                      </pic:pic>
                      <pic:pic xmlns:pic="http://schemas.openxmlformats.org/drawingml/2006/picture">
                        <pic:nvPicPr>
                          <pic:cNvPr id="1"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94593" y="6085490"/>
                            <a:ext cx="961696" cy="1040524"/>
                          </a:xfrm>
                          <a:prstGeom prst="rect">
                            <a:avLst/>
                          </a:prstGeom>
                        </pic:spPr>
                      </pic:pic>
                      <pic:pic xmlns:pic="http://schemas.openxmlformats.org/drawingml/2006/picture">
                        <pic:nvPicPr>
                          <pic:cNvPr id="2" name="Picture 2" descr="\\srv-dc-a\staff\strussella\Downloads\IQM logo 14-16.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31076" y="1166648"/>
                            <a:ext cx="630620" cy="945931"/>
                          </a:xfrm>
                          <a:prstGeom prst="rect">
                            <a:avLst/>
                          </a:prstGeom>
                          <a:noFill/>
                          <a:ln>
                            <a:noFill/>
                          </a:ln>
                        </pic:spPr>
                      </pic:pic>
                      <pic:pic xmlns:pic="http://schemas.openxmlformats.org/drawingml/2006/picture">
                        <pic:nvPicPr>
                          <pic:cNvPr id="17" name="Picture 1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346841" y="0"/>
                            <a:ext cx="630621" cy="819807"/>
                          </a:xfrm>
                          <a:prstGeom prst="rect">
                            <a:avLst/>
                          </a:prstGeom>
                        </pic:spPr>
                      </pic:pic>
                    </wpg:wgp>
                  </a:graphicData>
                </a:graphic>
              </wp:anchor>
            </w:drawing>
          </mc:Choice>
          <mc:Fallback>
            <w:pict>
              <v:group id="Group 18" o:spid="_x0000_s1026" style="position:absolute;margin-left:-94.3pt;margin-top:15.2pt;width:83.15pt;height:561.1pt;z-index:251674624" coordsize="10562,712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bJzQPMEAAA8GgAADgAAAGRycy9lMm9Eb2MueG1s7Fnb&#10;buM2EH0v0H8Q9K6YkiXqgjiLxJdggU2bNu1bXmiJsrkriQIp2wmK/ntnKMnXAG2zwQIxEsAKRVLk&#10;zJk5MyPq8tNTWVhrrrSQ1ch2L4ht8SqVmagWI/vPP2ZOZFu6YVXGClnxkf3Mtf3p6uefLjd1wj25&#10;lEXGlQWLVDrZ1CN72TR1MhjodMlLpi9kzSsYzKUqWQO3ajHIFNvA6mUx8Aihg41UWa1kyrWG3kk7&#10;aF+Z9fOcp82vea55YxUjG2RrzFWZ6xyvg6tLliwUq5ci7cRgr5CiZKKCTbdLTVjDrJUSJ0uVIlVS&#10;y7y5SGU5kHkuUm50AG1ccqTNrZKr2uiySDaLegsTQHuE06uXTX9Z3ytLZGA7sFTFSrCR2daCewBn&#10;Uy8SmHOr6of6XnUdi/YO9X3KVYn/QRPrycD6vIWVPzVWCp0uCSghgW2lMBa6XhCHHfDpEqxz8ly6&#10;nO496UXx9klKXB+lGvQbD1C+rTi1SBP4dThB6wSnf/cneKpZKW53i5T/aY2SqW+r2gGT1qwRc1GI&#10;5tm4JxgPharW9yK9V+3NHuR+DzkM464WqGdlXKfgobO7B/HwteYLVBgXwefaVRhq+UWm37RVyfGS&#10;VQt+rWvwdcDawHM4fYC3ByLMC1HPRFGg5bDdKQu7HvnVC3i1PjuR6arkVdOSUPEC9JaVXopa25ZK&#10;eDnn4FPqc+YaWoArfNENbodOYYjxlxddExJ7N844IGPHJ+HUuY790AnJNPSJH7ljd/w3Pu36yUpz&#10;0JcVk1p0skLvibQvsqCLFy2/DE+tNTPRoHUkEMg4VC8i+BZCgrJqlf4OqMI8aDeKN+kSmzkg1/XD&#10;5O2AgXmHLIKugTPWfHMnM6AVWzXSgPEiZwIvcn3fcK4FqWWOTwIPfAKZEwwp8cyErfuDIyjd3HJZ&#10;WtgAwEFcswdbA96tgv0UFL2SaHajUFEddMCabU+Pw76pYhJPo2nkO75Hp2CqycS5no19h87cMJgM&#10;J+PxxO1NtRRZxivc5vstZYCXhch6Z9VqMR8XqrXgzPx18UDvpg3QY3Zi9NbFxXbeF7ueT2682JnR&#10;KHT8mR84EJYih7jxTUyJH/uT2aFKX0TFv18lazOy48ALjJX2hEZv29ONmL9T3VhSigYyZiHKkR1t&#10;J7FkyVk2rTJj2oaJom3vQYHi76AAc/eGNn6Lngqj6LTwawMONDp9oXVCthdCw1Fqhqd+XCiF9NJm&#10;r/s+lL7vuOkB6aFwaiBw1EpULat7k+078kcYbUsIL/A8iJ8WRErPh4AVeOgALVIYS0OYgOkVQ2kM&#10;oZaYGuQjlJpk+BFKP0Lp9kWAnoRS+r5j6fCMYulry1AMhUeFp+eR0A1NxBxGYTSE9kHEpPGQRogd&#10;RMyIhi45fPf6n8XneZQZJ9R438zAfHguVcYbMiP2gxgcH/yekiiAauKQGDF1aQxREokBrDCvaMCc&#10;19YSZ8EMqFcP62/o6E4yHh+1WjtZ6rBH8LU8h6taac2Lgj1O5KYqJMv04+ff7qxCLiScgTguvfha&#10;v/ODDzzvOhdq/ZBzkOHQJSGwCknlUkqPD0PokFAPznBNAY8Ebc+6dmmtP+h4q7OQs+AlJvhDYrZp&#10;Hl7O3+mJIgbecyHWG+asoU8j3zX0OUpXhjgwYuo4N46IqfPeNFuZc3j4RGGSYPc5Bb+B7N9De/+j&#10;z9U/AAAA//8DAFBLAwQUAAYACAAAACEAghi6bOIAAAAMAQAADwAAAGRycy9kb3ducmV2LnhtbEyP&#10;QWuDQBCF74X+h2UKvZl1tRGxriGEtqdQaFIovU3ciUrcXXE3av59t6f2OLyP974pN4vu2USj66yR&#10;IFYxMDK1VZ1pJHweX6McmPNoFPbWkIQbOdhU93clFsrO5oOmg29YKDGuQAmt90PBuatb0uhWdiAT&#10;srMdNfpwjg1XI86hXPc8ieOMa+xMWGhxoF1L9eVw1RLeZpy3qXiZ9pfz7vZ9XL9/7QVJ+fiwbJ+B&#10;eVr8Hwy/+kEdquB0slejHOslRCLPs8BKSOMnYIGIkiQFdgqoWCcZ8Krk/5+ofgAAAP//AwBQSwME&#10;CgAAAAAAAAAhANfrJax9RAAAfUQAABUAAABkcnMvbWVkaWEvaW1hZ2U2LmpwZWf/2P/gABBKRklG&#10;AAEBAQDcANwAAP/bAEMAAgEBAgEBAgICAgICAgIDBQMDAwMDBgQEAwUHBgcHBwYHBwgJCwkICAoI&#10;BwcKDQoKCwwMDAwHCQ4PDQwOCwwMDP/bAEMBAgICAwMDBgMDBgwIBwgMDAwMDAwMDAwMDAwMDAwM&#10;DAwMDAwMDAwMDAwMDAwMDAwMDAwMDAwMDAwMDAwMDAwMDP/AABEIAMUAm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I+G/w48Ov8PNBZtB0&#10;VmbTrckmyj5/dr/s1tf8K28O/wDQA0X/AMAYv/iaPhr/AMk60D/sG2//AKKWvF/EH/BUv4F+Ftfv&#10;tLv/ABv9nvtNuJLW4j/sm+by5EYqy5EJBwQRkEisauIpUtaslH1aR6eW5LmOYylHL6E6rjuoRlK1&#10;9r8qdj2j/hW3h3/oAaL/AOAMX/xNH/CtvDv/AEANF/8AAGL/AOJrwv8A4e0fAD/ofP8Ayj3/AP8A&#10;GaP+HtHwA/6Hz/yj3/8A8ZrH+0ML/wA/I/8AgS/zPX/1F4l/6F9f/wAFVP8A5E90/wCFbeHf+gBo&#10;v/gDF/8AE0f8K28O/wDQA0X/AMAYv/ia8L/4e0fAD/ofP/KPf/8Axmj/AIe0fAD/AKHz/wAo9/8A&#10;/GaP7Qwv/PyP/gS/zD/UXiT/AKF9f/wVU/8AkT3T/hW3h3/oAaL/AOAMX/xNH/CtvDv/AEANF/8A&#10;AGL/AOJrwv8A4e0fAD/ofP8Ayj3/AP8AGaP+HtHwA/6Hz/yj3/8A8Zo/tDC/8/I/+BL/ADD/AFF4&#10;k/6F9f8A8FVP/kT3T/hW3h3/AKAGi/8AgDF/8TR/wrbw7/0ANF/8AYv/AImvC/8Ah7R8AP8AofP/&#10;ACj3/wD8Zo/4e0fAD/ofP/KPf/8Axmj+0ML/AM/I/wDgS/zD/UXiT/oX1/8AwVU/+RPdP+FbeHf+&#10;gBov/gDF/wDE0f8ACtvDv/QA0X/wBi/+Jrwv/h7R8AP+h8/8o9//APGaP+HtHwA/6Hz/AMo9/wD/&#10;ABmj+0ML/wA/I/8AgS/zD/UXiT/oX1//AAVU/wDkT3T/AIVt4d/6AGi/+AMX/wATR/wrbw7/ANAD&#10;Rf8AwBi/+Jrwv/h7R8AP+h8/8o9//wDGaP8Ah7R8AP8AofP/ACj3/wD8Zo/tDC/8/I/+BL/MP9Re&#10;JP8AoX1//BVT/wCRPdP+FbeHf+gBov8A4Axf/E0f8K28O/8AQA0X/wAAYv8A4mvC/wDh7R8AP+h8&#10;/wDKPf8A/wAZo/4e0fAD/ofP/KPf/wDxmj+0ML/z8j/4Ev8AMP8AUXiT/oX1/wDwVU/+RPdP+Fbe&#10;Hf8AoAaL/wCAMX/xNH/CtvDv/QA0X/wBi/8Aia8L/wCHtHwA/wCh8/8AKPf/APxmj/h7P8AT/wAz&#10;5/5R7/8A+M0f2hhf+fkf/Al/mH+ovEn/AEL6/wD4Kqf/ACJ618R/hx4dT4ea8y6DoqsNOuCCLKLj&#10;903+zRWx8RZBL8NteZfutplwR/36aiuw+XiO+Gv/ACTrQP8AsG2//opa/BD9oL/kvfjj/sP3/wD6&#10;USV+9/w1/wCSdaB/2Dbf/wBFLX4tfHD9jn4qaz8afGF5a+APFNxa3Wt3s0MqWDssiNO5Vgccggg1&#10;8nxVSnOnT5E3q9lfsf0l9G/MsJhMdjZYurGmnCFuaSjfV7XaPBqdBIsU6MyLIqsCVbow9DivT/8A&#10;hib4uf8ARO/Fn/gvf/Cj/hib4uf9E78Wf+C9/wDCvi/qlf8Akf3M/rR8TZM1b63S/wDBkf8AM97H&#10;g74b+OfCU9vN4R8NeBLfUfhzB4kuNXsre61Ceznk1eC3Iijmnb+BSowVb942W2kivPPjL/wT31X4&#10;N/CbXvEl1rEl3Jod1MrImnMlpPbx6g1gGW4L484yLv8AJ28RnO7PFOb4XfH1tGNh/wAK717yD4di&#10;8MH/AIlMm77HHdrdrz/f81R83pxjvWl8U/CPx8+MugXll4g+Fd1eXF1dTXMeo/8ACPsL2zWW4a5e&#10;CKTPyxGV3bBBI3sAcEivaqRp1IPnpS5raWi1r8tPwPyfL6mMwOLh9VzOl7F1LzUqsZvkXLonNuSu&#10;rp+9oknFXvfsPiD+yb4P8TfB7wNFpGjw2OtXsGiSXd34fFxqmphLnSJLqdru0aQIheWMGIqUXaJC&#10;SAtYlp/wT7b4b+ILe4k1mHXGOo3disU2hG4sYUWwa4Q3ZE4MMzqwZI+Rlc7zjBuaf4i/aS03QdL0&#10;uL4Wn7DY2UOm3UZ8NHdrNvFZvZxx3b53SqsMjgDIwWJpH139pBZ76e3+FjWV5qrxtfXVt4caOW7S&#10;O3MEcbYONiKxICgYOOwxW0o4aTU3SlfT7LX5aHk0cRn9GnLD08yo8jUvirQk23pq5Xkla7STa2Wl&#10;3bzjRvgj4H+Ev7U/hfwr4u8QQ6pZ27BfEa3Nu9nY2V0YdyQGZXLvCJGRXkATADYGOa9M+IH7JZf4&#10;XtreraH4Y8F3Gh+LJreePTIGvrW9M8OlCygjYyF3t5BJLMGaQhVZ8csFrk/E3w7+OHjTxzofiLVv&#10;g6NR1LR4BBO0/hxmTWcRiMPdrnEr7QPmG3kZ6810moa7+0vqgvIpvhzqBsbwvusV0B1tY1KWiRoi&#10;AgKsIsbcx45UoTk5NZUoUoqcZU5Wb091+W7308n37o9TMcVj61XDYijj6XPGKVS9aFnJSlfkirR9&#10;6MnrKLaShs1K/ZeLP2PtB+IfhiPw/BbaFoWrSX0CSahp+loJZjHc+JS8VvEXBZpRaQRrGZOfLiBY&#10;7RXkv7E/7MWk/Ez4yeMNP8QaPrWtaLoIGkqgtJYbmC6urtLSGeWJCWj8pTLM6kkL5JBJFdJc3P7R&#10;GqXKtqXwpk1e3W6S9NteaBJJC8qS30yEgMD8r6hORg9k/u883J4J/aQ8vxAbfwj4y0+68Ua2Nf1K&#10;7srGW3uLi4AlwCyY/dgzSHZ0yfYVdT2TqQqKlLTf3Xrpp5bnLl/9pUsFicFLMqK9py8r9tH3W5Lm&#10;aafNrFNJXSTtbd2b4G/4J53HjDTLOxm8VRaf40u4FvP7FfTmaOK3bVk0sO0+8AMJSzFQpIUDqScb&#10;lz/wTRt9P1WCG98bXWmLq9zaWGjpeaA8VzdXNyLsJHNH5p8kb7R/my3yOrd8V6kfF/xjk+DmrXs/&#10;gzxVJ8RNTlH2VbfwgkCaWRqaagX+1l2eSMuhIhKgB5nzkBceVDSfj9Za1Z3ml/CRtDWx1e11yO20&#10;7w68EH2q3WdUcruOc/aJM5PPygYCgU5YXCwUf3Unoukvxs9++3Qzw3EXEeKlVbzGjTSlJJc1L+6/&#10;dcopuPSLtK9pe8/dZztj+wlb63fRaHp/i/7V4vs49In1jTv7LKwadFqEkChlm8z975QuIi/yKOTz&#10;xmvANYtYLHV7qG1uPtdtDM6RT7NnnICQr7cnGRg4ycZr7M+G0Pxk0q11jVtY+HniG38R2vhSfw1p&#10;89h4bZbjWRLHHDG13PuH/HusUTIdpJKY6818+f8ADE/xcP8AzTvxZ/4L3/wrgxmDXLF0Kb69Ht07&#10;69/v2Z9rwrxNNVq0M3x1OSjy8vv00uZq87NKN43s472TcW3KLPLqVPvj616h/wAMT/Fwf8078Wf+&#10;C9/8KVP2J/i5uH/Fu/FnX/oHv/hXBHCV7/A/uZ9hU4myflf+10tv+fkP8z9xvHP/ACSrWP8AsEzf&#10;+iWoo8dqU+Fmsq3BXSpwR6fuWor9fP8AL57sm+Gv/JOtA/7Btv8A+ilr4z/Zv/ZE8C+NfBeteNfE&#10;Hg6w8VfavE+tQ6ksqO1xCkeoTqs0W0jdtUAMnUgZXkYb7M+Gv/JOtA/7Btv/AOilryf/AIJ7/wDJ&#10;CNS/7GzXv/TlPXHWpwnWgppNWlvr/KfTZPj8ThMpxVXC1JU5c9JXi3F2tV0umtNEN0v/AIJ7/AnW&#10;tPhu7X4f+HLi1uEEkUsZkZXU8gg76sH/AIJyfBH/AKJzoP5Sf/FV3WpabcfDHUJtS02GS40O4cy3&#10;9hEu5rZjy08K/q8Y68svzZDdXpmp2+s6fDdWs0dxbXCCSOWNtyup5BBrT6nQ/kX3I4/9aM5/6C6v&#10;/gyf+Z40P+CcnwR/6JzoP5Sf/FVT179gL4DeGdJnvr74f+Hre1t13O7CTj0AG7JJPAA5JIFe2eIf&#10;EFl4U0S61HUbmKzsbOMyzTSNtVFH+fxr8nf+CgP/AAXijsPFFxpHwrhtdSvtPdkt9VukEtnpzjjz&#10;Y4/uzz+jNmOPsJCSR6+S8L1c0r+wwdFN9XZWS7t20/N9EeNnXiNjcqoe3xmOqpdF7SbbfZK//AXV&#10;n0x8Y/2QfgX8PtH07xH4w0fwv8P9F1C9FtEl1eC1+zQeTK3mSs74MpZUOwZC8LgkmvB/Ev7av7DP&#10;w3s7i0vvDNn4s1OxcxGTw/pVw8N6B0kVpnjQZ7jcQDnBIwa/Kj4s/GjxZ8d/F02veMvEWreJNWuC&#10;d1zf3LTMo67VB4RR2VQAOwrM8H+CtY+IGuRabomm3mqX033YLaIyNj1OOgHcngV+v4HweyujT9pm&#10;M7tauyjGK+bTfz0PyDHfSA4nrVPZ5dVqJPRXqTlJ/JSS+Wp+h3i7/gqv+y5ZysNB/ZoutQT+Fr/U&#10;UsyfqEMv865OX/grP8FvN/d/so+Hdn+14olz/wCk9eQeBf8Aglx488R28c2sX2i+H1cZMUkpuJ1+&#10;ojGz/wAfrrpf+CSF4IPk8c2rSejaUwX8/NP8qxnknh7Qfs5qMn3vN/jHQ1hxt4rYiPtIYmtFduZL&#10;8JO56d4X/wCCr37OFzMq61+y7DZx/wAT2WufamH0V0j/AJ17F4R/bp/Yd+I1lDa2/gmPwjql66wo&#10;/iDTZRbWpPWR3gklBVfTIycAlRkj4Y8f/wDBMX4heFbdptLk0nxFGozstp/Jm/75kAH4Bia8A8S+&#10;FtS8G6xNp+rWF5pt9bnEkFzEY5E+oPP4967qHh/wdmcb4C1/7srteqkm/wADgxHi54iZXJf2hiKt&#10;v7zkk/RxaX4n70fCD9jj4H/ETTtU8QeDdJ8LfEDStNvEgK214LiO9iNtA7GNkfakodnIXgHlTjAK&#10;+teG/wBgj4C+K9IhvrH4f6BNbzA4O2VWUjgqwLZVgQQQeQRiv51PhT8Z/FnwL8VQ654O8Rax4b1a&#10;HGLnT7poWYf3W2nDL6q2Qe4r9DP2MP8Ag4D1jwz4rtbf4q6bDdQ3jLFf6zpsQiNyOB501uvy+aB1&#10;ki27gACh4ZfkM88JK+Fi6uBjGrFdOVKX3bP5a+R9jkXj1jMXJUsfiqtKT6+0m4/fe6+enmfpcf8A&#10;gnJ8Ef8AonOg/lJ/8VQP+CcnwR/6JzoP5Sf/ABVepfDr4jaH8WvBWneIvDep2msaLq0Intbu2kEk&#10;cqn0I7joR1BBBrWvLyLT7SSeeSOGGFS8kjttVFHJJPYCvzGWBoxfLKmr+i/yP0+PFWcSXNHGVWv+&#10;vkv8zxG9/wCCePwM060kuJ/h74dhghUvJI5kVUUDJJJfAArwP9sD9jH4caf+zH418ZaD4J03w7b6&#10;Pp5l0p4ldbi7cug89tx+WPBO1epzuPYV9c2tlL8XLyK8vI5IfDMDiS1tJAVbU2ByJpVPSIdVQ/e4&#10;ZuMCuG/4KPDH7D/xG/7Bf/tRK58VhKCoTagtn0XY9zhriXN55vhYTxVRp1IJpzk005K6avsz07x1&#10;/wAkr1j/ALBU/wD6Jaijx1/ySvWP+wVP/wCiWorvR8X1ZN8Nf+SdaB/2Dbf/ANFLXk//AAT3/wCS&#10;E6l/2Nmvf+nKevWPhr/yTrQP+wbb/wDopa8n/wCCe/8AyQnUv+xs17/05T1zT/jx9JfnE9zB/wDI&#10;mxP/AF8pflVPcq4XxBG3wbnuNatfm8OSuZdRswf+PNmPM8I9CTl4x1zlfmyG7LVtWttC02a8vJo7&#10;e1t0MkkshwqAdzXxH/wV4/bEvv2d/wBlubXEkk0/XvFEx0vwnYN8s1uSpMuoyr/fjj/1a/8ALN5I&#10;yfm4X18twNXG4mGFor3ptJf5+i3fkfI5lmFLBYWeLr/DBNv/AC9XsvM+Kv8Ags//AMFU9Q+Ovi27&#10;+Gvgu/ks/COmOU1KaB8NqEvQxlgfur0YDvlezZ/OzNOkkaaRmZmZmOSSckmm1/V2R5Jh8qwkcLh1&#10;tu+sn1b/AK02P5Oz3PMTmuLlisQ99l0iuiX9avU7T9n/AOBOvftI/FbS/CPhu1kuNR1KTGVUsIUH&#10;3nIHYfqSB3r90v2L/wDgkp4V/Z68B2tvqStJdyKr3SQMFkuX9ZpRy3+6mFXsT1rxn/giN+xJb/BH&#10;4C+Efidq1r/xVHxE1ZJLUuPms9NENx5Sj3lI8wnupj9DX6WAYr8N8QuKqmNxksDQl+6puzt9qS3b&#10;8k9F9/U/dfDvhWlgcHHH14/vqiur/Zi9kuza1f3dDldC+Bvg/wANxKtn4b0ddvAZ7ZZX/wC+myf1&#10;q5ffCvwxqce248O6HMvo9jEf/Za3s02aZbeJpJGVEQbmZjgKPU1+a3P0o8i8e/sVeDfFkEjafDNo&#10;N43KyWzFos+8bHGPZStfEv7cX7AEOuaQ2k+KrKJ/MDDS9ctk+aF+oweo/wBqNuD+TD7R8AftESft&#10;J/FK60/wXmTwT4am2alr4/1eqXAP/Htan+JFP35Bweg45Pp/j7wJp/xI8K3Wj6nD5trdLjP8Ubdn&#10;U9mB5B/pW+AzCrRqRxGGk04vRr9PL8ys4yZKLweOgtV70X0v0a6PrbddbM/lx+Lnwq1b4LePr/w7&#10;rMPl3li+A6/6u4Q8rIh7qw5/Q4IIrmq/SL/grr+ypJYeG9Q1Dy45Nc8DzbZZYx/x9WTkH9NyyDPQ&#10;F/Wvzdr+qOE8+Wb5fHEv41pJea/RrX8D+TOLuH3lGYywy1g9Yvyf6p3XyufXH/BK7/gqDr37B3xI&#10;i0vVJrrVPhrrU6jVNOLbjYMcD7VAP4XH8Sjh1GDyFI/dDwhrdt+0XY2eu288dx4KkxNYRowb+1iO&#10;RNJj/lkD91D94jc3YV/Lvmv1q/4N/P2w9U1jwprXw3kmkvtQ8MRf2lZ2LP8ANqGnlgsqx56TQOyk&#10;Do6SBePLUj4PxM4VhKk82wsbSXxpdVtzeq2flr0PvPDLiucKqyjFSvGXwN9H/L6Pp56dT9YhxXiP&#10;/BR7/kx/4jf9gv8A9qJXsWga/aeJ9IhvrGZZ7acZVgMEdiCDyGByCDyCCDXjv/BR7/kx/wCI3/YL&#10;/wDaiV+CYv8AgT9H+R/SfC3/ACOsJ/19p/8ApaPTvHX/ACSvWP8AsFT/APolqKPHX/JK9Y/7BU//&#10;AKJaiug8Xqyb4a/8k60D/sG2/wD6KWvH/wBgvVLfRf2eNZu7uaO3trfxTr8kksjbVRRqVxkk17B8&#10;Nf8AknWgf9g23/8ARS18u/sQ63NrnhfWrG50nVNW0/QvFesTRWdoYNksrahOwllEkqlgp4UAbdyk&#10;5JAC88v94h6S/OJ7mD/5E2J/6+Ufyqn0TpOl3HxL1KHVtUhkt9HtnEunafKu1pWH3biZfXuiH7v3&#10;j82Av4ff8F5v2lJPjp+3Ff6Hb3DSaL8PrZdItUDZQztiS4kHuWKrn0iWv248a/F+88NeENT1BvC3&#10;iG2FnbSSiWX7L5cZCnBOJicZx0BPsa/mb+O/iiTxr8a/FmrTSNI+oavdTbmOSQZWx+mK/XPCnAxq&#10;5jUxMl/Djp6ydvyT+8/CvFjHSpZbTw0X/Elr6RV/zafyOTrY+H3hOXx9480TQ4Nwm1q/gsUKqWIa&#10;WRUGAOT97oKx697/AOCXWif2/wD8FBfhPF9jn1A2+ux3wt4dvmSG3VpxjcVXgx55I6V+6ZliHh8J&#10;Vrr7MZP7k2fhGW4f6xi6VD+aUV97SP6DxomleGPCXw40zQ/J/sXTbu2tLHyiCggjs5kjwR22gV6F&#10;XiV7rDab8ZPDOl2um6ppFpqGotfS2N0sLJDIIph5kZjlcoHLHKkAEgkYO7PttfxzKTbu+p/ZUYqK&#10;5Vsj5/8A26vGfjz4HaDp/wARfBKrqUPh87NZ0iXJiv7QnJ6cq6nlXHIJxhgxFfMPin9rrxn/AMFT&#10;/Hmn/Df4fWepeD/BU0KTeJb2Rgbh4zjzIy68CPOVCg5k6nA+Wv0V1jSbbX9JubG8hS4tbuNoZo3H&#10;yurDBB/CvNP2bv2cvBv7KthdaD4eSFb7WbibUJ2K/vpV3HGR2RAQo7Z6dcDzMVg6lWorTtB/Eu/o&#10;+l+p99w7xRgMvwM3PCqeLh/BqdIX3co7ScN6badm9dIpHYfCT4U6L8E/h7pnhnQLSOz0zS4RFGoH&#10;Lnu7HuxPJNdJRUN/qEGlWUtzdTR29vAhkkkkYKqKOSSTwAK9BJJWR8PUqTqzc5tylJ3berbf5tnx&#10;7+3x8I7fxx4f8XXjxgi91B9Fujj70c2nQbc/Q7/++q/AC9s5NPvZreVdssDtG4PYg4Nf0R/tC6rc&#10;eJLnx5parffZYZodVgEUaKkzLb2wdpGdgxVE/hRSQZAW4wK/Az9pDRF8OfH/AMaWartjh1m62D0U&#10;ysy/oRX7T4R4pqeIw76qMvuun+aPxPxewq9nh8Qt05Rfzs1+TOKr37/glx8aZPgN+3x8M9cErRWt&#10;xrEelXnOFMF3m2fd7L5ob6oK8Bq74c1aXQfENjfQMUms7iOeNh/CysGB/MV+wZhhY4nC1MPPaUWv&#10;vVj8by/FSw2Kp4iG8ZJ/c7n9SOv6Bd+DdXm13Q4WnjuDv1PTU/5e/wDptEOgmA7dHAwecGvM/wDg&#10;oBr9n4n/AGCPiBfWMy3FrcaVlHX/AK6pkEdQQeCDyCCDXp1l8TL67s4Zl8H+JtsiBxzadxn/AJ71&#10;84/8FGvENxoP7M3jaW10TVtHh8QWnk3lvdm38md9ynzkEcrMJAF+YhSGHXBANfxhjFahO/Z/kf3T&#10;wrrnODt/z9p/+lo+mvHX/JK9Y/7BU/8A6Jaijxyc/CvWP+wTP/6JaitzxurJvhr/AMk60D/sG2//&#10;AKKWvCP2KvBja98DLy/sJhYa3YeK9f8Ast1t3Ag6lPmKQfxRt3HbgjBANe7/AA1/5J1oH/YNt/8A&#10;0UteT/8ABPf/AJITqX/Y2a9/6cp65p/x4ekvzie5g/8AkTYn/r5S/KqX/wBoL4gf2v8As7+KoZoW&#10;0/WLNIILyzZstFvmjXcp/ijYElWHUccEED+aTxQrJ4m1FW+8t1KD/wB9mv6Zf2yfCVnq3wU1bUmj&#10;Zb7T0i8uVG2lkM0e5G/vL0OD3UHqK/mq+KenNo/xO8R2jDDWuqXMJHoVlYf0r9v8IZL2mJj5R/8A&#10;bj+efGCL9lhZec/yj/kYNfTH/BHea8g/4KRfDFtPht5r43F6sKzsVjDGwuQGbHOFzuwOTjHevmev&#10;oX/glD4nTwj/AMFGPhHdyNtWTXo7POe86PAP1kFfq/EEXLK8TFdac/8A0ln5Jw/NQzTDSfSpD/0p&#10;H9A2q+Do/Cdz4ZZpnvdRvNcSW9vJR+8uX+zT/wDfKjoqjhRx6k9LoHxF0fxL4j1TR7W+hbVdFZVv&#10;LQnbNEGGVfb3RucMMjIYZyrAU/iL/wAhPwn/ANhpP/SeevmH/gp38D/Evhz7D8ZPhxeXuk+LvC67&#10;Lt7T71zbnH3l5DjoCrAg8ccmv48xNWVOm6kVe3Trby8/+GP7ayDL8Pj8bHBYiqqXtNIyfwqT+Hm6&#10;qLeja+G/NqlZ+p/teftr6X+zktn4f0m1Hib4ieICIdH0KBssWbhZZiOUjB/FsEDuwu/BLw83wJ0C&#10;31b4jeII7rxr40uUW/v5zst45mH7q0i/hjjXO1BwCxxkswz4v/wTL/Y21TRpZvi/8SHudU8eeKM3&#10;Fub075bOJ/4zno7DGAMBVwBX0x+0J8EdL/aE+EmseFdUQeTqMJEUneCUD5HH0Pp2zXLh/bVI+3qK&#10;zfwx7Lz83+G3e/v55HKsBXjk+Enzwi0qtWK1nLqoJ/8ALuH2Vdc7XM3bl5d7x74/0b4YeEb7XvEG&#10;pWulaPpsRmubm4fakaj+ZPQAZJJAAJNfOvwU8d67+3x45XxVNbXmh/CHQbnOj2Eo2T+JblD8tzOP&#10;+eKHlY+m4AnJA2/J/wAKf2bPjF+1b8abf4W/ETX9cufAvwyucXbzt8sqZPlrv6yyMvAZixRc4Ir9&#10;QvCvhfT/AAT4cstJ0u1hsdO0+FYLeCJdqxIowAKjDVquJlzSi4xXR7t9fkvxOrPsty7h6isPh68c&#10;Riaivzx+CnTlrHlvr7Sas238Cdlq+Zeb+OfB9j4t8IfE2K6hEjWty89u4O1oZF063III5HoR0IJB&#10;4Nfzs/tmFT+1F4229P7Rb89q5/Wv6Ntbn+y+FPivJ/zzaZv/ACmwV/Nr+09qq61+0V42uI23RtrV&#10;0qn1CyMo/lX7b4Sxbx1eXTkX4tf5H8x+Ls0sBQh3nf7ov/M4WrWiWbajrNpbxruknmSNR6ksAKq1&#10;6V+xx4EuPiZ+1b8OtDtbObUJL7xDZBreLG6WNZleQc8D5FY5PAAya/csVWVKhOrLaKb+5XPwnCUZ&#10;Vq8KUd5NL73Y/pm8R+KLfwLodqjRyXV3KFt7O0h/1t1JjhVHYcZLHhQCTxXhf7d/g+4tf2LfiVrG&#10;syR3WuXWk7SU5hsozLGfJiz/AAju3VyMnAwB7b4O8HT2d7JrGsSR3euXSbGZP9VZR9fJhB6KO7dX&#10;IyewHmn/AAUe/wCTH/iN/wBgv/2olfxZjP4E/R/kf3bwrpnODX/T2n/6Wj07x1x8K9Y/7BU//olq&#10;KPHX/JK9Y/7BU/8A6JaitzxurJvhr/yTrQP+wbb/APopa8n/AOCe/wDyQnUv+xs17/05T16x8Nf+&#10;SdaB/wBg23/9FLXk/wDwT3/5ITqX/Y2a9/6cp65p/wAePpL84nuYP/kTYn/r5S/KqegftB6M2v8A&#10;wT8TWyLuf7BJKo9Sg3/+y1/OL+3d4GbwL+1D4mjEZWDVJV1KE4+8JlDMR/203j8K/pJ8d+KvsKrp&#10;FnbpqGsapGyw2rHCInRpZSPuxrnk9SeBkmvxe/4LA/svXmlQtrUcPmaj4OnaxvyiY860dspLjrhW&#10;IP0lJ7V+leG+axwebKnUdo1Fy/PRr8Vb5n4/4lZTLGZQ6lNXlSfN8tn+Dv8AI/Peuk+DnxBm+E3x&#10;b8L+KrcM03hvVrXVEA6sYZkkA/HbXN0V/SFSnGcHCWzVn8z+aqdSUJqcd07r5H9S2v8AiOz8Yaf4&#10;D1bT5luLDVNRgu7aVekkclrM6MPqpBrsL+xh1Sylt7mGO4t51KSRyKGV1PBBB4INfn//AMEXv2so&#10;v2gv2RfA/he9uhJ4j+GmuR6RPGzfO9mbe5NpJj+6EBi+sHvX6DV/H+bZdUwGMqYSpvBteq6P5qzP&#10;7DyfMoY/BU8ZT2mk/R9V8ndCIoRQqjCrwAO1KTXjf7UX7U3/AAynquh6vremXF34K1CT7JqF5bIX&#10;m0uQn5JSo+9H2ZfvdCucFa8f/am/4KUw6lqel+AfgjNa+LfHHihUWHULbE1ppSSAEPno0gU52nhP&#10;4skbT4dbG0qV1N66adXfay63PuMo4RzPMuSeGp/u5czc3pCCj8TnLaPKrN31s1ZO6v8AQ2o/FvR7&#10;H4tr4P0OG3vvE14FvNUEKjbp8AAUS3DD+JgAqKeT14A574dK8p/ZK/Zntv2b/h4bee6l1fxPrEn2&#10;3XdWuGMk+oXLcsSx5IB4Ga9WrenzuN579ux4+Yxw0Kzp4RuUI6cz0cu8rdE+i3StfW54b+0R49t/&#10;hn8CPjTrd04jt7FmaQn+6bG1U/oTX81ur6nLrWrXV5M26a7leaQ+rMSx/U1+zX/BeL9o+H4W/s4+&#10;IvBdtcKusePvEqRlFb5ltIbG1aZiPQs0af8AAj6V+Ltf0D4UZbKlgquMmv4jSXpHr97a+R/Ofizm&#10;cauNpYKD/hpt+srafck/mFff/wDwbr/A6P4gftp3ni678v7N4G0iWa3DHl7q4Hkrgd8RNOTjodvr&#10;XwFFE08ioiszscKoGSSa/oT/AOCXP7A0P7MX7FWh6Pq0Mlj4012UeIdSuoxtuNPu5FAjjU/9Mogq&#10;MpypYydQxr2fEXOo4LKZUU/fq+6vT7T+7T5o8Pw5yWWNzeNZr3KXvP1+yvv1+TPrevEf+Cj3/Jj/&#10;AMRv+wX/AO1Er0rwf4wuJtRbRdaWO31y3TeCgxDqEY486L9Ny9UJ7ggnzX/go9/yY/8AEb/sF/8A&#10;tRK/mHGfwJ+j/I/rjhb/AJHWE/6+0/8A0tHp3jr/AJJXrH/YKn/9EtRR46/5JXrH/YKn/wDRLUV0&#10;Hi9WTfDX/knWgf8AYNt//RS14P8AsVeM30P4G3mn6fAt9rl/4r1/7NbFsKijUpwZZT/DGvc9ScAZ&#10;Jr3j4a/8k60D/sG2/wD6KWvl39iTRZvD/hLW9QutV1PStN1zxZrEKXlmYQsEq6hOqxzb42IVjyrZ&#10;27mIIBILc8v94h6S/wDbT3MH/wAibFf9fKP5VT6i8G+DU8LwzTTTNfarfEPe3jjDTsOgA/hReiqO&#10;APUkk+Bf8FAfgJB4u8Pv4iWzS6t3gNjq8BXcs0LAqHI9BkqfYr6V7f8A8K7vP+ht8Tf99W3/AMZq&#10;O9+Fs2pWctvceKPEc0E6GOSN/srK6kYII8nkEV1wk4y5k9T52UVJcr2P5u/2t/2WtR/Zv8cSKkc1&#10;x4b1CRm028IyMdfKc9pF/wDHgMjuB5HX7z/ti/sL2tl4bvYZLBvEXg2+TE6TLulsz6sVAxg8h1xg&#10;+nBP5UftMf8ABO/xF8LLi41TwrHceI/D+S5jRd17Zj0ZB99R/eUZ9QOp/oPg/j6hjKccLmElGqtE&#10;3opfPpLuuvTsfz1xl4f18HUli8vi5Unq0tXH5dY9n069zlf2Cv2vdQ/Yo/aS0HxpBFPfaXbzCPVt&#10;Pjfb9ttmyGAzxvXO5Sf4hjoTX9G3wJ+O/hb9pL4YaZ4w8G6tb6xoeqxh4pYm+aJv4o5F6pIp4ZTy&#10;DX8sjoY3KsCrKcEEcivT/wBmX9s74lfsf69PffD/AMU32hi8x9rtBiazu8dPMhcFCR0DYDAE4IzX&#10;ZxpwPDOLYnDNRrJW12kuzts10fy9ODgvjieTN4bEpyot303i+67p9V811v8A0r/GD4W6X8aPhxq3&#10;hnWIVmsdUgaJty52Ejhh7g/4V8/f8E8v+Cdtj+yT/aut6r5WoeJ76eWG3mIDfY7UMQqqf7zAAkjs&#10;ce1fCnwd/wCDirUIrGGHx94d8SS3CgeZeaBqdsiv9IJoDj/v6a9Zg/4OEPhC9nuc/HJJsf6sWmks&#10;M/Xf/SvxXFeHecwrKc8M5SjezVnv6P8AM/fMt8WsDDAVcBh8byUa3K5xd1dx2vdffbeyveyP04rh&#10;v2if2jfCP7K/wr1Hxj401aHSdH09erHMt1IQdsMSdXkbGAo9ycAEj8qvjT/wcUXsllLB8PdA8Tpc&#10;MD5d74h1C1ZUPvbwwc/9/RXwX+0r+158RP2u/FUWr/EDxNfa9NagpawMRHa2anqIolARc8ZIG5sD&#10;JNfS5H4Y5jiKilj/AN1T66pyfkkrper27M+Kz3xPy7D0nHL/AN7U6aNRXm27N+i37o2v27v2wdW/&#10;be/aM1rxxqFv/Z9ndOIdN08PuWxtkAVFJ7uQAzMOrE4wAAPG6uaB4ev/ABVq0NhplndahfXDbYoL&#10;eIySSH2UAmvv/wD4Jyf8EXta+MXie11rx5AtvpVq6yPZfejTviVhwzf9M1JHTcQMqf2PMM2yzIMH&#10;GFRqMYq0Yrd27L82/mz8cy7J8zz/ABkp005Sk7yk9lfu/wAkteyLP/BDj/gmlcfGz4o2PxS8Zaey&#10;+EvDMy3OmW06candLzG5B6xocN7kDtjP7cVwfgz4DW/w88OW2k6Lr+vadp1ou2KCH7MqoP8AvzWp&#10;/wAK7vP+ht8Tf99W3/xmv5u4j4gr5vjHiq2i2iukV2/zfVn9J8N8P4fJ8GsLQ1e8pdZPv/kuiNLx&#10;f4Qt/F+npHI0lvc27+da3UXE1rIOjqf0IPBBIIINeB/t3+MLib9jD4laLrSR2+t22k7wUGIb+MSo&#10;POi9um5eqE45BBPtX/Cu7z/obfE3/fVt/wDGa+bf+Ci3h+bxD+zL44jtNY1bVrfw7amW7urswGGK&#10;Tcq+TGUiVmkO75sNhRwck4r5jGf7vP0f5H3vCv8AyOsH/wBfaf8A6Wj6a8df8kr1j/sFT/8AolqK&#10;PHXHwr1j/sFT/wDolqK6DxerJvhr/wAk60D/ALBtv/6KWvIf2B9Pg1b9nrWLW6hjuLe48Va/HLHI&#10;u5ZFOo3AII9DXr3w1/5J1oH/AGDbf/0UteT/APBPf/khOpf9jZr3/pynrmn/AB4+kvzie5g/+RNi&#10;f+vlL8qp32nX9x8Kr+HTtQmkuPD9w4jsb6RtzWTHhYJmPVeySH2VucE9pUN/YQ6rYzWt1DHcW9wh&#10;jkjkXcrqeCCO4NchbapJ8JLlLPU7h5fDcjbLO/mfJsCekM7H+Hskh9lbnBPVufPnYX00NvZTSXDR&#10;pbohaVpCAgXHOc8Yx6184eMf2SLX4vXd7rnhiOHw7ZzY+xxTI3l355zKF6woeNoAOQM4AIr161t5&#10;Pi/cx3VzHJD4WhYPb27gq2rMORLIP+eI6qh+/wDePGAe1+4KadtgPy2/ac/4Jt6VrVxJN4w8FiG5&#10;mYourWHyNI2CcmSPhjgE4kBOB04r47+NP/BMvR/AmjXWsWfj230nTbcZI1qIBV9B5qEZJ6ABMmv0&#10;e/4KS/8ABZf4e/syXdnofhWa18deOtHvvPks7WbNjYMIpY8Tzrkbgz8xplvlIYpwa/Gz9pz9rHxt&#10;+118QZ/EXjTU0uriRj5FpbQi3s7Nf7scS8D03HLHHLE81+ycD5bxHUUantpUqH973rr+7GV7Lz0X&#10;a5+L8dZpw3Byp+xjVr/3fds/70o2u/LV97Hn2q2cWn6nPBDdQ30MTlEuIldY5gP4lDhWwfcA+1en&#10;fCf9knVvjUif2D4l8FzTuM/ZpdRaO5X6xGPfx6gEV5TTopWhkV0ZldTlWU4IPtX7FiqOInS5cPU5&#10;Zd2lL71p+DR+N4Sth4VebEU+aPZScfudn+KZ9XeHf+CTnii6df7U8UaFZL3+yxS3LD8GCD9a91+C&#10;v/BEuz8QzwyTW/inxPyPmCCxs2+rdfykFfMP7Ln/AAVB+LX7KWrrNpOq2PiCyG0NZa/aLfIVXoFk&#10;OJo+p4SQD2OBX6N/s3f8HJHw/wDGZt7L4meF9W8F3jYV7/Tz/aNgT3ZlAEyD2CyfWvyriKjxnTT9&#10;nU54f9O0k/utzfc2frHDuI4KqNe0p8k/+njbX335fvSPYP2Tv+CZvhP4eT6jBNpun6SulXC209pp&#10;yYa5JijlHmTn52GJAMdcg/NX0gfD7fBZjc6Nas/hlubzToVLNYnvPCOpXu6Dr94c5Dc7+y7+0Z4F&#10;/aEufFep+C/FWi+I7W41KOZfslyrSqn2S2XLRnDp8ykfMo5Br1yvxbGSxDqv61fn6817/O+p+1YN&#10;YdUl9V5eTpy2t8raEOnajb6vYQ3VrNHcW9wgkiljbcsinkEH0qauMv8AT5/hZfTahp0Mlx4fuHMt&#10;9YxLuazY8tPCo/hPV4x7svOQ3NfF79oLw7ofhW71C+8UaZ4Z8H2QH9p+Iri6WGPkZ+z2zE/PKw6l&#10;clc4AL8DCFOU5KMFdva250VKkYRc5uyW7Z1Gs65dePtVuNF0WeS2s7ZvL1LU4zzGe8EJ7y/3m6J/&#10;vcDyD/gpL4j8M/C39hzxZos+oaVozalYiy0u0muFjkvJfMQ7IlY7pG6scZPUnua+Jv2vf+DhzTvC&#10;ely+FfgFoMfkWyGBPEOq25WJB/et7Y8se++bHOcxnrXw/p/hn4uftQ+KJ/ih40vtY1i3sx9ok1TW&#10;J2/fJnhLdD/Bk8BFCDnp0r6+rwLiaeV1sfmU1RgoSaT+KT5XZW6X89fI8PhvjvDVeJ8BgMsg60nW&#10;pJtfDFc8bu/Wy+Xmf0UeOv8Aklesf9gqf/0S1FHjn/klWsf9gmb/ANEtRXxp9E92TfDX/knWgf8A&#10;YNt//RS15P8A8E9/+SE6l/2Nmvf+nKevWPhr/wAk60D/ALBtv/6KWvn/APY++KunfDb4ETR3jR/a&#10;L7xb4hMSyXMVtGFTUptztJKyqACyjAJY7uFODjncXLEQS7S/9tPaw9SMMkxUpbe0o/lVPpa6uo7G&#10;2kmmkSKGFS7u7bVRRyST2AriksX+NEqzXkbR+E0O6C2cFW1cjpJIOohHVUP3+GPGAamgam3xz1a8&#10;W8j+yaLoV2bafTjLHK15cpgkytGzIYlJACBjlgQ+CpSvRANo4rqlFxdnufPxkpLmicXYX8/wovYd&#10;P1CaS48O3DiKxvpGLNYsThYJmP8AD2SQ+ytzgn56/wCCyHizXLr9knXPCXg3UtbsfGGsJDNbrp0h&#10;ha4t1mAmiaTIwrpvGFOTjB4Jz9Z39hDqtlNbXMMdxb3CGOSORdyup4II7g15D4++DmjS+INHg8Vr&#10;dX/h2ydotOujMV+ylyuLa5b7xjyBsfI67WPQnpwOKeHxEMRFJuDTs9U7O+pz47CxxOHnh5NpTTV1&#10;o1dW08z8bP2aP+CQevfEHUrSTxVLP5lxIETS9NYNIzEFtsk5+RTgHhc8A/MK+vZ/+CPOm+F/D3lt&#10;8K9OuII0wxWZbq4/MSGQn6V+g3ifw7YeFj4Qs9Ns7axtYtaQLFBGEUf6PP2Hf3ra8ZeMk8Lwwwww&#10;tfapfEpZ2UZw87DqSf4UXqzngD1JAPu5lxlm2Oqc9Ss4rootxS+783dng5XwblGBp+zp0VJ9XJKT&#10;fzf6WR+Kfxd/4JR+Fb69nXSLjWfCN8DzbTobiFD6bJMSD/vv8K+d/iT/AME3fiP4G8yXT7Wz8SWi&#10;877CbEoHvG+059l3V/Q9YfCHT9VtLibxNb2OvapqAH2iSeEPHEBnbFCGzsRcnGOScknJrhfG37DH&#10;hHxFuk0uS90OduQIn86HPur8/kwr1Ms8RM4wloyn7SPaSv8Ajo/xPMzTw5ybF3lGn7OXeDt+Gq/A&#10;/mt8R+FdU8H6k1nq2nX2mXafehuoGhkH/AWANZ/Sv3z+Lf8AwTr1rUtOkt5tP0Pxjp3J8mWNN2PX&#10;y5eM/Ria+NfjX/wSx8F3OpTQNpes+CdUxu2QlhGc9D5UmRt/3Co4r9CyzxWwVX3cbTcH3XvL9H+D&#10;PzzM/CfG0vewVVTXZ+6/1T+9H5yeG/FGpeDdat9S0fUL7StQtW3w3VnO0E0R9VdSCD9DX198Af8A&#10;gu9+0B8ELOKzvtc07x1p8QCrH4jtjPMo/wCu8bJKx93Zq5D4kf8ABLfxp4Zjkm8P6jpfiSFclYif&#10;slyw9lYlP/H68gP7K/xIXWRYf8IP4m+0M20H7BJ5f/fzGzHvnFfVTx3D2cUr1ZU6iX81k199mj5K&#10;OB4iyaranGpTb/lu0/uvFn258S/+Dkj4n+MvA9zpmkeDfCvh7ULpPLbUEmnnaMHrsUkbT7knH15r&#10;5IB+LX7ePjRDc3WqeIvsrsFeZ/J03Sgx3MEUYiiBznagy3JwTX0z+xV/wRa174qahDfeKoWuY1YF&#10;7GCUpawd8Tzjqf8AYjyfc9K/WH9nb9hLwb8B9Fs4VsLK8nswPJiSAR2lsf8AYi6E/wC02STzwa/P&#10;cw4qyLJZShkVCMqn8+rS9G22/k0vNn6Jl/Cee51GM8+ryjT35NE36pWS+ab8kfAH7Cf/AAQ/huBZ&#10;654lSLU24cXV7D/ocf8A1xgPMpH958L6AGvsj9sL9nvw18Gv2E/iGNLs1kvhpO172YBpmHmJwDjC&#10;D2UAeua9x1DTp/hTfTajp0Mlx4euHMl9YRLuayY8tPCo/hPV4x7svOQeA/4KHajBq37CPxAurWaO&#10;4t7jSRJHJG25XUyIQQR1Br8l4gzjGZjGdbFzcnZ+i02S2XyP3HgHJ8Hl2aYOjg6aiva0/V++t3u/&#10;meqeOv8Aklesf9gqf/0S1FHjr/klesf9gqf/ANEtRXGY9WTfDX/knWgf9g23/wDRS18N/CD4xeH/&#10;AAhpGsaD4sGp6bJpeua5H9km8KalqEWoRXV+8u5mhQBQFVNpVieWyMECvuT4a/8AJOtA/wCwbb/+&#10;ilr+fX4iftp/tDeKP2ovEHhPwz8UPiVNeX3ii50vS9PtdcuBuZrp44okUPgDoAOgFfRcO8K4nOK0&#10;54arGm6Su3JNqz9LbWPKzjjfAZHg3hMxw060K8otKE1BpwvbeMrp8+1j9gvg7+178I/hB4emsbS5&#10;8TD7RKZWWDwbq0cMfoqK0LsB1YlmYlnc55wOu/4eL/C//n58W/8AhI6p/wDI9fjx+2/8Uv2hf2KP&#10;iRofh26/aI8aeKm1rQ4daW707XbtbdA8s0RjUmQ78NC3zDAII4r6v/4KnftIfED4bfFTwJbeH/G3&#10;inQ7e+8FWN5cRWOpzW6TTNJMGkYKwBY4GSeTgV5/GGU4nJcHSzGpXjVjVvZxjJbW/ma7n2vhLTyj&#10;jXOanD+EwlTDzpxu+etFrZu3u0X2Ptj/AIeL/DD/AJ+PF3/hI6p/8j1Ff/8ABQj4U6pZTW1y/iq4&#10;t7hDHJHJ4Q1RldTwQR9n5Br89Pg/rXxe+KPgzRr26+PnirQdZ8YXFzaeF9KuNTvZG1iSDAbdKr7Y&#10;FaQ+WhbO5wRgAZrG+GXj342fEm08GyJ8YvG1k3jDxRN4YRJNXumNpJGls5lb95yP9IAwMH5T618F&#10;HPqzSajv5Ly/vea++5+5S8GMpjKpGWI/htqXvy3XNez+r+8lyTTcbq8XG91Y+3te/bt8K+G7rSrT&#10;TV8Xa9pem3wvLRpfDmpRzWqiKVPJkZ4MsoLrtcZYKCCCQCet8G/tyfDPRJZtQ1DUPFd/rl8ALm5H&#10;hDVQqKORFEDb/LGvYdSeTkmvzv8Ag18Qfjl8Z/C/jjVLH4ueNLaPwVp7XjRy63dFr9wsknkx/P8A&#10;f8qCeTvxEa5+b9ob4yw/BW28af8AC2vHBt7nW5dFFt/bV1vVo4I5jJu34wRIBj2qP9YqvLzOOmr2&#10;7Oz+0dkfArLpVpYeNdc8ZRi17R6SlHmiv936x1vt8z9Tv+Hi/wAMP+fjxd/4SOqf/I9H/Dxj4X/8&#10;/Xi3/wAJLVP/AJHr88fh7r3xW8X/ABb8N+EdQ+P3jLRbrxXollq2nzNeX1wsklzGsi25CP8AKQpO&#10;XOB8vuKo+APE/wAYPjVqut2vgv44eNPEEmj6jY2qZ1C9tjc21zJ5RuwrPuWOKQorhhwHDZxmrWe1&#10;3a0d7rZX01enPfY4ZeDeTwcvaYhpRjGTblNRSlLli+b6ty6yut+j7M/R3/h4t8L/APn58W/+Ejqv&#10;/wAj1zXxF/bQ+E3ju1jkFx4mj1KzybaeTwZqcqc9Y5ENvh427qfYjBAI/L/WP2r/AIqWnjS60uy+&#10;LvjnULWO9a1gvV1m6RblA5VZQvmZAYYOCehr3Txj8PPjp4M8WfEzTZvjh4skt/hxo8eqm7XVrvZq&#10;peJ5RDGPM+VgIpgSc4MRpUs/r1LunG9tNl2b/m8mb5h4J5TgXCOLxHI5rmjectVzQj/0D7804qz1&#10;12snb2i4+L3ws8feIrpr7S/FHhaF7nzjNZ+G9SdSghjXyoo1gKgGUSPuZQcEDGSdut4S8S/AnRdW&#10;W41DV/HurxRnK27+EtTijP8AvbbfJ/Aivj3R/H3xv1j9mrVPiUnxa8aLY6Xqa6ebI63defMn7sPO&#10;p342JJPAh95BW7qOsfF60/Zyh8eRfHXxdNd/2XHrU+jNqV8ksVo9+1iribeY2bzV+5kHBJ7U48QY&#10;hq6j05tlt3+Imt4K5PTlyyxGvtPY6Tk/3lk+V2w7tutXp0vc/Q/Sf2//AIS+H9Ohs7H/AISa0tYF&#10;2xxReDtUREHsBb1Y/wCHi/wv/wCfrxZ/4SOq/wDyPX5u/E3xJ8aPhR8L7bxRqnxm8aR22qwadJpM&#10;H9r3Yk1J7m1jupQv7zhIEkjDPyCzqB1OPWv+CPv7QXjv4o/tBeJrHxJ4y8T6/Z2/he5uYoNQ1Oa4&#10;jjlE9uA4V2IDAMRnryauhnVWpiI4eSs5eX/2xwZt4RZbg8lxGeUajq06K15ajV2rXSboJaX17O6e&#10;qaX2R/w8X+F//P14s/8ACS1X/wCR68I/bC/aj8J+L/gD4y8OeCV8UagPFFqYhpj+GdRgFvOXVjLE&#10;zwBVVsHchIGTuHOQfyu+Cv7Xn7S3x7+K2heD/D/xd+JE+reILpbWAN4huRHEDy0jnf8AKiKGdm7K&#10;pPau3/a0+O3x+/ZG/aO/4Qeb9oHx14ojhgsb1NQtdauo4LqK5iSZdqmQ8bXHOea/aq3hZjnU+pSx&#10;dPnlFu3LK/Ls3vZb6X/Rn8n5b4y5DhpwzSjltdqnONm61O3MnzJP90m9tbdOquj95fHQx8K9Yz/0&#10;Cp//AES1FSfEU5+Guu/9gy4/9FNRX56fUqV9R3w1/wCSdaB/2Dbf/wBFLX85vhj9pGX9lD9urxp4&#10;yttA0vxFd2ur6xawQXsksSwGaWWMyo8TK6SKrMFZSCC2Rg4Nf0ZfDX/knWgf9g23/wDRS1mXPwC8&#10;CXtzJNN4K8JzTTMXkkfSLdmdickklMkk85r63hbiOjlXto16TqRqpRavy6a36dbnxvFXDdbNXQnh&#10;6qpypNtNq+uluvSx/PR+3p+1X4N/absPhdH4T8JL4ak8H+E4NGvj508m10eRhbRmSV90Me4lZGxI&#10;xlfcSAuPsP8A4LB/8lh+HX/Yhad/6Mnr9Uf+GePh/wD9CN4P/wDBNbf/ABFamt/DPw34lnil1Lw/&#10;ouoSQxiGN7mxilaNB0UFlOFGTwOOa4OOM2o55gKOAw0HTVNyd5S52+Zp+R9z4K4yrwPxDVz7GWxD&#10;nHl5Yr2fRq/Vfgfj9+yt8WfAuoWXgJPEt/d6P4n+Fk99qGiJJ5cem62STdwQTXDMPs7C4DDcVKsH&#10;AyDzWX+zX+0b4L8E+GNHbxd/b6ax4L8Uz+K9LTTraOWHVJJYIUNvIzOpiAkt423gN8pYYziv2J/4&#10;Uh4L/wChR8Mf+CuD/wCJo/4Uh4L/AOhR8Mf+CuD/AOJr85jkNaKjaotP7u+1r69LI/f8R4zZTXlW&#10;58FUtVd7KrFct3UclF+z2m6k7p3au7NaW/Hn9mL9r/w3+z/4P0fT7rwzDr0+oeJJdS12a4WRWtbQ&#10;wC2RbbZKoeTyprzIkBX94Bjqa5ax8beAb/8AZq1fwje6l4jtNT0/xFea1ovk6bHNDeo9tFDEkzGV&#10;TESY8kqHxnvX7X/8KR8F/wDQo+GP/BXB/wDE0f8ACkPBf/Qo+GP/AAVwf/E1P+r9ZxUJVE0k18Pe&#10;1+vlc6f+I3ZRHETxVLA1YznKMm1WT1i5OOjptJJScbJLTz1Pxj8N/tHaBpP7Rnwx8VyxaidN8H6N&#10;plhfKsSmVpLe28qQoN2CN3QkjI9K4/8AZs+Ma/BTxVr1/JcahbjVPDWqaQhtPvGW4tXSLdyPlEpj&#10;YnqNuQCRX7mf8KQ8F5/5FDwv/wCCqD/4mj/hSHgv/oUfDH/grg/+JqP9Xa/Mpe1V077dXbz8jq/4&#10;jxlHsJ4d5dNxnCNN/vV8MXJr7G95vX0P599HulsdWtZn3bIZkdsdcAgmvrf4o/t+eFfG/hzX7O3s&#10;dYjuNaHiGKWd4VBnjuDdHTQw3/8ALMXs6t6DGN1fqj/wpHwX/wBCj4X/APBVB/8AE0f8KR8F/wDQ&#10;o+GP/BXB/wDE08Pw7XoRcYVVrv7v/BM888c8nzerSrYzLpt0r8tqqW/f3Ndk/VJ9D8gPCP7W/hDQ&#10;PgnZ/Dybw4JtMn8J32nX2sFJDfR6hcStcrsTzRE0Kzx2g3Mu/EZIPAFUta/ax0nxF+yTafDK6fVv&#10;s+n6FD9mUQr5Ueqx6nPMWzuyY3tZypJ6Mq/Lxmv2M/4Uj4LP/Mo+GP8AwVwf/E0f8KQ8F/8AQo+G&#10;P/BXB/8AE1p/YWItb2q25fh6dtzi/wCIyZF7T2v9nVL+0Vb+Mn+8Tb5tYO176pWVklbe/wCN3x+/&#10;aZ8M/HP4H6H4duINSj1bwTp+l22g3RgXaVFnFBfW0nzZEfmxLLG2CclgQN3Hpv8AwRDOP2lvFn/Y&#10;oXX/AKUW1fqJ/wAKQ8F/9Cj4X/8ABVB/8TV7Qfhv4d8K3Tz6XoOjabPIhjeS1so4WZSQSpKgEjIH&#10;HtWmHyOrHFQxVSom4+Vr/j8jkzjxky+vw7ieH8Fg5wjWTs3UUlFtptpci0bTk1f4m31P5pP2S/2o&#10;f+GWPFHiDUv+EV0nxUviLRJ9Clivrie3aCCcr5pjkgdJEZkBQlWB2uwzzXZ/t9ftPeEv2rf2h/D/&#10;AIg8IeHpNCsrPSdN02ZpWk824khhjjIKtI4Cx7dikEFlUFvmJNf0Jf8ADPPgD/oRvB//AIJrb/4i&#10;gfs9eAVYEeB/B4KnII0a34/8cr+gZeJGCeLWNWFl7SzV/aaNO26tbofw/Hw1xywv1L61Hkunb2et&#10;1fZ3v1NT4if8k113/sGXH/opqKd8SePhzr//AGDbj/0U1FfkR+xR2PGPh/8AtdfZ/AWhx/8ACP7v&#10;LsIFz9v64jX/AKZ1r/8ADYH/AFLv/k//APa6KKB8qD/hsD/qXf8Ayf8A/tdH/DYH/Uu/+T//ANro&#10;ooDlQf8ADYH/AFLv/k//APa6P+GwP+pd/wDJ/wD+10UUByoP+GwP+pd/8n//ALXR/wANgf8AUu/+&#10;T/8A9roooDlQf8Ngf9S7/wCT/wD9ro/4bA/6l3/yf/8AtdFFAcqD/hsD/qXf/J//AO10f8Ngf9S7&#10;/wCT/wD9roooDlQf8Ngf9S7/AOT/AP8Aa6P+GwP+pd/8n/8A7XRRQHKg/wCGwP8AqXf/ACf/APtd&#10;H/DYH/Uu/wDk/wD/AGuiigOVB/w2B/1Lv/k//wDa6P8AhsD/AKl3/wAn/wD7XRRQHKjI+IH7XX2j&#10;wFrkf/CP7fMsJ1z9v6Zjb/pnRRRQB//ZUEsDBBQABgAIAAAAIQDZiSr05AAAALkDAAAZAAAAZHJz&#10;L19yZWxzL2Uyb0RvYy54bWwucmVsc7zTwUrEMBAG4LvgO4S527Td3SKy6V5E2KusDxCSaRptJiGJ&#10;4r69AUFcWOstx2TI/38MZH/4dAv7wJisJwFd0wJDUl5bMgJeTk9398BSlqTl4gkFnDHBYby92T/j&#10;InN5lGYbEisplATMOYcHzpOa0cnU+IBUJpOPTuZyjIYHqd6kQd637cDj7wwYLzLZUQuIR70BdjqH&#10;0vx/tp8mq/DRq3eHlK9UcOtKdwmU0WAW4FBb+X25aQIZ4NcNfR1Dv2bo6hi65jXgn4sY6iCGVcSu&#10;DmK3itjWQWx/EPziw41fAAAA//8DAFBLAwQKAAAAAAAAACEAsDSQoEw8AABMPAAAFQAAAGRycy9t&#10;ZWRpYS9pbWFnZTUuanBlZ//Y/+AAEEpGSUYAAQEBANwA3AAA/9sAQwACAQECAQECAgICAgICAgMF&#10;AwMDAwMGBAQDBQcGBwcHBgcHCAkLCQgICggHBwoNCgoLDAwMDAcJDg8NDA4LDAwM/9sAQwECAgID&#10;AwMGAwMGDAgHCAwMDAwMDAwMDAwMDAwMDAwMDAwMDAwMDAwMDAwMDAwMDAwMDAwMDAwMDAwMDAwM&#10;DAwM/8AAEQgAwAC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mSRIIWkcqqIu5mPAAHUmvE1/4KX/s4kc/H74JjHUf8JzpnH/kavY9f/wCQ&#10;Be/9e7/+gmv4oz1r9O8OeAqHEirutVdP2fLayTvzc3f0PCzrNpYLk5Y35r/hb/M/sZ+F/wC2r8HP&#10;jf4vj8P+C/it8NPF2uTRvMmn6L4nstQunRBl2EUUjMQo5JxgA16fiv5of+DYf/lK94e/7AGq/wDo&#10;iv6Xq8XjzhelkGZ/UKM3NcqldpJ6t9vQ6cpzCWMoe1kra2/IMUYoor4s9QMUYrF8f/ETRPhX4Tvt&#10;e8RapY6LoumRGe7vbyYQwwJ0yzHjkkADqSQByRX5Sftwf8HEt9qGoXug/A/TY7O0TdEfE+qwb5pT&#10;0321s3yoOMhpgxIPMa458nNs8weXQ58TK3ZLVv0X67eZ+heH/hdxHxninhsiocyi1zTl7tOF/wCa&#10;T6/3VeTWyZ+sviXxTpvg7SpL7Vr6x02xhGZLi7nWCKMepZiAPxNeF+Of+Cq37O/w83f2h8WvB82z&#10;qNNuW1I/+SyyV/Pb8X/j341+P/iFtV8beKdc8T324lJNQu3mWHPURqTtjX/ZQAD0rka/PcX4k1G7&#10;Yaird5O/4K35s/sjh36EmDVNTz3Mpyl1jSgopeSlPmb9eSPof0JJ/wAFw/2XZZVRficuWOAW8Paq&#10;oH1JtcD8a9I+HX/BRX4GfFa4t4ND+Knge4urohYbafVI7W4lJ7LHKVcn2AzX80tB5FcdHxIxyf72&#10;lBryuvzbPosw+hRwtOFsFjsRCXefs5r7lCm/xP6wLeZLqBZI2V45BuVlOQwPQg1Jiv5mf2bP28/i&#10;1+yZfwv4J8aatp9jG2W0ueT7TpsoJyQbeTKDPTcoDdcMDzX6x/8ABPr/AILu+D/2kb6y8L/Ea3sv&#10;AvjO4IhguRIRpGpyHoqO5Jgc9kkJU8ASFiFr7LJ+NsDjpKlU/dzfR7P0f+dj+aPEr6LvFXC1GePw&#10;lsZho6uVNNTiu8qert3cXNJauy1P0DxRikVtyg+ozS19kfzUGKMUUUAGKKKKAKev/wDIAvf+vd//&#10;AEE1/FGetf2ua/8A8gC9/wCvd/8A0E1/FGetf0Z4B7Y3/uH/AO3nxfF3/Lr/ALe/Q/Qr/g2H/wCU&#10;r3h7/sAar/6Ir+l6v5of+DYf/lK94e/7AGq/+iK/per5Dxs/5KJf9e4/nI9Dhf8A3N/4n+SCuV+N&#10;fxm8O/s/fDDWPF/izUYdK0HQ7c3F1cSHoMgKqjqzsxVVUcszADJIrqJH8tdx4A5JPavwX/4LQf8A&#10;BRmT9r/40t4R8M6g03w48F3DxW7Qy7odavVBSS84+VkX5kiPPy7mBAlIH4JxFnlPK8K60tZPSK7v&#10;/Jdfu6n754OeFeM47z+OW0m4UIWlWmvswvsr6c8tor1lZqLPPf8Ago5/wUv8Wft9eP2WVrjRfAel&#10;TE6PoSSfKMZAnuMcSTMCeeVQHavVmbxX4G/Afxb+0j8R7Hwn4L0S813XL7JSGEYWJB96SRzhY41y&#10;MuxAGRzkisXwR4K1T4k+MtK8PaHZyahrOuXcVjY2yY3TzSuERRnjliOTgetf0T/8E3/+Cf8A4e/Y&#10;J+B9rpNpHZ33izVESfxDrCJmS+nwf3auQG8iPcVRcAfeYjc7E/k2S5Tis/xkq+Jm+VfFL8orp+iX&#10;3H+hnid4h5H4Q8NUMqyPDx9tJNUaXTT4qlR7tXau7805O1/ikvmz9jT/AIN5/APw20611X4sXjeO&#10;vEBUO+nW8slvpFq/Bx8u2WfBz8zFVIODH3P3V8Pv2d/AfwnsEtfDHg3wt4ft412hNP0qC3/MooJ+&#10;p5rsqK/ZcBk+DwUOTDU1Hz6v1e7P80eLvEbiTifESxGd4ydW7vy3ahHyjBWjFeiv3bZzHjL4L+Ef&#10;iNprWfiDwx4d120kG1odQ02G5jYem11Ir42/a1/4IC/CL426bd3/AIHWb4a+JCpaM2IM2lzv1Akt&#10;mPyDjH7lkA67W6V94UVpjcrwmLjyYmmpLzWvye6+Ry8L8dcQcOYhYnJMXOjJO9oyfK/8UHeMl5ST&#10;R/MT+1Z+yB48/Yz+JD+GvHOkNYzyBnsr2EmSy1OMHBkglwAw5GQQGXcNyqTivMcZr+nT9rj9k7wj&#10;+2P8HNS8H+MLPz7O6XzLW5jUfadNuACEuIWP3XXOPRgSpBUkH+c39qf9m7xF+yZ8dfEHgXxNF/xM&#10;NFn2x3CIVhvoG+aKdM/wuhBxkkHcpwykV+K8VcLyyuaq0rulLZ9U+z/R9T/TzwC8eaHHeFlgMwiq&#10;ePpK8or4akdueC3VnpKN3ytpp2dl+iX/AARP/wCCuF5BrelfBn4nak13Destn4V1q7l/eQyHASwm&#10;c8srHAiY5YMRHypQJ+uFfyeK7IwKsVYHII6iv38/4Iwft4t+2X+zV9i168kuvHngcxadrLyE7r6I&#10;hvs93k9WkVWV+cmSJ2IAZc/XcC8SSrr+z8U7yS91vql09V08vQ/nH6VfglQyif8ArhkVPloVJWrQ&#10;itITk9KiS2jN6SWym018Tt9j0UUV+lH8ShRRRQBT1/8A5AF7/wBe7/8AoJr+KM9a/tc1/wD5AF7/&#10;ANe7/wDoJr+KM9a/ozwD2xv/AHD/APbz4vi7/l1/29+h+hX/AAbD/wDKV7w9/wBgDVf/AERX9L1f&#10;zQ/8Gw//ACle8Pf9gDVf/RFf0uO20V8j42f8lEv+vcfzkehwv/ub/wAT/JHxP/wXM/bVk/Ze/ZPm&#10;8PaLdtbeLPiKZdKs2jbEltaAD7XMOODsdYwRggzhhytfgrX1Z/wWb/abk/aV/bx8VfZ5/M0PwU//&#10;AAjWmKD8uIGbz34JB3XBmIYclBGD90V8pjk8c+nvX8RcX5s8dmMuV+7D3V8t383+Fj/Z/wCjh4fw&#10;4W4LoSqxtXxKVao+vvK8IvtywsmuknLufqD/AMG5f7IEPiXxjr/xn1i1WSHw/I2iaBvUHbdPGGuZ&#10;h3ykUiRg8j99J3Xj7T8J/wDBbH9nPxx+0Nb/AAs0vxxcXHji61pvD8WnnQ79A16spiMfmtCI+HUj&#10;cW28ZzXp37Af7Pkf7Ln7HngLwT5Pk3ml6Wkmorv3/wCmzZmucN3XzpJNvooUdq/mu+FXxM0X4L/8&#10;FuI/F3iTUItJ8P8Ahv4sXuo6jeSAlbaCPUZmdiACThQeACT0HNf1L4R+H+GxuV4ijV5lUpU+dKNt&#10;ZtN2ejvqktNT/Lzx58Sq/EXF9fNea9KU3Tp32jSg7Rt2vrN9OaTP6rxOojDMQvGTntXzj8ef+CvP&#10;7N/7Nmt3Gl+LPi94QtdUtGKT2NncNqN1Cw/heK3WRlPswBr8Mf8Agqh/wXr+JH7e/ii98KeAbrWf&#10;A3wuaQ21vp9k5i1LxApO0PdvGd2H7QIdnOGMhwRT/ZV/4Nuv2jv2kfD9rrGpaZonwz0e8UPD/wAJ&#10;LcPFeOD0/wBFiR5EPfEojPIOOa/QMD4XYTBYWOM4oxaw/NtBW5vm3fXuop27n5HVz2pUqOngafPb&#10;r0P2c8M/8HBn7I/ijU1tI/i9p9nI5Kh7/Sr+zh/GSSBVX6kivqT4RfHTwb8fPC0et+CfFXh/xZpM&#10;hwt5pN/Fdw59C0ZIB9jzX4V+L/8Ag0f+LGkaS02jfFT4e6teLyLe6trqyVvT5wsn/oNfF/xA+DP7&#10;Sn/BG344WOqXkHif4a68z4stY06fzNN1dV52CVN0NwuMEwyZwMbkFdNPw84ZzW9LIcxvV6RnbX8I&#10;v5pSt2M3nGNoa4uj7vdf0z+tAHIr87P+DhH9jWH4tfs+2/xT0m1VvEXw+IS/MafPd6ZIwDA4GT5M&#10;hWQZICo057il/wCCKn/BczSf+CiWm/8ACDeN4bHw58XNLtzKYYTttPEcKD557ZTyki9XhycD5lLL&#10;uCffPj7wdp3xI8DatoGrW63mk65ZzWF5A3SaGVGR1P1ViK/FOL+FcTQ9tlGYw5Z2+X92SfVX1v8A&#10;Le5+peG3HVXh3PcJxFgJX9lNNpfai9Jwf+KLa8m0z+VQ8V9Kf8Emf2qG/ZO/ba8K6tdT+T4f8QSD&#10;QdaLEKi29wygSMT0EcoikJ67UYdzXifxu+Ft58D/AIyeKvBuoMHvPCurXWlSyAELKYZWj3r/ALLb&#10;cj1BFcvX8wYatVwWKjUWkoS/FPVfof7TZ3leA4oyCrgajUqGKpNX392cdJLzV1JPukz+sKKTzU3U&#10;6vEf+CcPx9k/aZ/Yj+HfjC6mkuNSvdKS11KWQqXmvLYtbzyHHA3yRO4Ho4r26v6Vw9eNalGtDaST&#10;Xo1c/wAQc4yuvlmPrZdilapRnKEv8UW4v8UFFFFbHmlPX/8AkAXv/Xu//oJr+KM9a/tc1/8A5AF7&#10;/wBe7/8AoJr+KM9a/ozwD2xv/cP/ANvPi+Lv+XX/AG9+h+hX/BsP/wApXvD3/YA1X/0RX9Dn7V/x&#10;hj/Z+/Zq8c+NmMPmeGdFur+3WVtqyzpE3kx59Xk2KPdhX88f/BsP/wApXvD3/YA1X/0RX6/f8HBf&#10;xL/4Qn/gnjqWk+WJP+Ew1zT9JJ6eWEdr3d+doF/4Ea+A+kFi/qua1MQt40U16+9b8T9B8FeH1nmd&#10;YDKJq8a1eEZf4W4833Ruz8H7u7lv7uWeaR5ppnMkjucs7E5JJ7kmvZP+Cdvwi/4Xp+3B8MPDTwfa&#10;Le6163ubqMjIe3tz9omB9jFE9eL190f8G8vgO08X/wDBQcahcbvO8LeGr7VLUA/8tGeC0Of+AXT1&#10;/EGR4f6xmNGlLW8lf0vd/gf7V+KWcPJ+Dcyx9PR06FTlt0k4tR/8maP3aVNi4r+OP9sz5v2w/ix/&#10;2OWsf+l01f2PHpX8kt/8G4/2iP8AgrbqHgO43fZfF/xYuNJudpwwgm1Z0lI9xGWP4V/oT4HV4UK2&#10;OrT+GMIt+icmz/Bviqm5xpQW7bX5H6Jf8Exf+CaFn+x3/wAE7779pzxRaxx/FTXLS1vvBxu4LaVf&#10;DNtcXEMdtMFuP3KzziRWMz5MMUo2gNvVvarz44eOPgrquoaJqFx4s1r4e2/k/ZNNvdWntdQvNQl0&#10;6yupIN9rmZhLLdQr5IkECNfY52AL+in7RXwOX4ufs8at4P0nyNNnezQaQwLQwWVzAyS2rEJyESWK&#10;IlQD8qkYI4r899d/Z58ffDnxrrF54it9Ps7rwq+lXbX0Opx3HmSyvBBGUUxRebOG0yxnWO6mEUaw&#10;LJOZWYufybPs/wATnGPnj8S23J6LpGPSK7JL/Pc+B45y/G4WtSlhOdQUVZx1V488p8y1TUlytpqz&#10;5Vd6aSeKv2gNW+O03gW4m8QrpN54c0fyDca1L9pVk+171upxaBonedILJsS7Yw0UxDxyIjH6I8Qf&#10;HHwJ+2p4VtfhX8UPB/hfXNJ+IBaF4bHxFY6tb6eGWR4TM0cgkguQ6oqyRBlE0sIjlLkqvh+r3c3g&#10;KL4W3PiLwH8PfF3gGPRdLmubQaPb6nNo9peXJjjmnuJ4mmmunjKFfKYb3hmJDAbz6F8M/BOi6n+0&#10;BaafrHjDT18HyawLnwjNYndBrCJeWt3DZo/2l4LYw3CwwssdpBJL5Ef70s7A+XTqTpyU4tprVNaN&#10;P1OPIsZmFCu7VXKUnBTU0knorN8za5Wrx5otPm0a5rRPw7/bz/ZR8bf8Eaf2/wCG28P6xqFu+i3M&#10;XiTwXr4CiS5tC7eWXA+UyIyPDKhG19pO0JIAf6Tv+Cen7Ymm/t4/sieDPibpsMdm+vWWNQs0YsLC&#10;+jJjuYATztWVX2k8shRu9fCP/B2L8A7Txr+xJ4R8fx22/VfAfiRLU3GRlLK+jZJVPrmeK0PfGPrX&#10;Pf8ABof8TbrWv2bPix4RmkeS38P+I7bU7cMciMXdtsYD23WhOPVj71+0cUV48RcGUc9rL/aKEuSb&#10;7q6Tv63jLybdtz9NwEXg8ylhY/BJXS/r5njH/Bwb8Il+Hn/BQG61yFZ/J8c6LZ6q7MmI1mjDWjIh&#10;7/Lbxue+Zfevhuv1u/4ObPh89z4a+FPipE+W1vL/AEmVgvXzUhljBPt5Mv5mvyRr+CeLsKqGbVor&#10;Zvm/8CSb/Fs/2y+jjnks08O8tqzd5U4Om/8AuHKUI/8AksYn7Of8G1fxW/t/9m7x14PkkLy+Gtfj&#10;v4wT/q4ruEKqgdhvtpT9WNfpRX4w/wDBtD45k0/9pb4heGcHydX8Nx6mx7BrW6jjH6XbV+z1frfB&#10;mIdbKKV943X3N2/Cx/nh9JnJo5d4jZhGCtGq4VF/2/CLl/5PzBRRRX1J+ClPX/8AkAXv/Xu//oJr&#10;+KM9a/tc1/8A5AF7/wBe7/8AoJr+KM9a/ozwD2xv/cP/ANvPi+Lv+XX/AG9+h+hX/BsP/wApXvD3&#10;/YA1X/0RX6Mf8HNvi2Wz+Gnwr0FXxDqGqX1+6erQQxIp/AXDfnX5z/8ABsP/AMpXvD3/AGANV/8A&#10;RFfdH/BzrqBk8Z/B+13fLDZ6rKF9N72gz/45+lfk/wBJ+py4mr506a/8nZ/RX0O8Kq/HuXKSuoyq&#10;y+6jNr8bH5Y1+nf/AAbL+FIbz4u/FPXGH+kadpFlYIfRZ55JG/W2T8q/MSv1X/4Nh1B1X40+vlaL&#10;g9+t/X8lcGxTzmin/e/9JZ/pZ9JitKn4aZpKDs7Ul8nWpp/emz9bT0r+Wv8AZVj8z/g4C8PgjI/4&#10;XLcn8tSlNf1KMcKa/DX4B/8ABKXw54M/4Kz6X8SB+0x8BtTurX4h3Gtr4XtNdjk1mWRryWQWYi35&#10;88FthXqGB4Nf2r4b5rhcHhsyjiJcrnSajo3d2l2Ttv1P8X86w86lSg4LaV3+B+3er6zDpdlIzyRo&#10;0cTzEE/wqOTjrgcfmK/JrRv2y/H3xI8aatdeKPDsWq2t/rlt4mk8PW8TmDUyYbKK0t2niifYvkpJ&#10;LsldBIEfzAQfLb6t/wCChPjbQ9Z8d6Pptjd+K9A+Jng23fXNEubS3uYbfVrJtgvIBcxRyIq4VMtK&#10;uyORIi4MZYN8TeD/AILal8Ror/XNN1610n4caxqNzNoOoajpb/a9auriOGQ29lpgUiW7iaN4d1sI&#10;VDIdsjICq/l8bn5f4gZzia+Np4PCN/u3K6jKLT0S95Pbld0+b3dVe6kk9r4U6nN4d8cwSa/q158Q&#10;bWW+a61h7u5vbU6ffCWEW0l3NCbmV1CthDAibdqqXKko3uX7Gfi3xR+1N8Yd2t3Hh2wkbWR4sv7+&#10;xWSOS7eE2JbTrZHiAVYmt9N+0MzM43YB/fHb846B8F/GWreGdS1DUrBYdK8C69NpFyt413J/YFui&#10;xxoFEs13FHBJNE6NKtvOsTwMS+wHZv8AwE8Va1o41S1m8cQ+FfGHjS9g0OOeXVnu9ZOnxQRSRXMs&#10;pw4tzC5mQ2spa7llgWMxxxsha7HxGR42rhq1ONaEvZXcmtufS1nKVnrLRJv4nK1tYn0D/wAHMw2/&#10;8EkfGX/YY0f/ANLoq+V/+DPNWGi/Hw8bfO0LA99uoV9ff8FMvCXhb/goL/wTF17w/pvxI8P+C9Bk&#10;1Wxtl8U+MRNpdi8lrcxlgXuFjLFmUoGAILhhyQccD/wbvfsRaX+xhpvxWh0v4xfC/wCLS+IZdLaR&#10;/B2prejTDCLoATlWO3f5vy+vlvX6jluaYWHAeLwEpfvZVU0rPa9PW9rdHuz+gYr2+Y0sXSs4OG6a&#10;a1vtZ6rzWh1n/Bx5oI1X9hDR7rbubTfF1pLux90NbXUZyewy4/HFfhzX77f8F9LCO8/4Jq+KpXzu&#10;s9S02VMD+I3cafyc1+BNfx34hRtmifeCf4tfof64fQ5xLq8Byh/JiKi/8lhL/wBuPu7/AIN2vEA0&#10;b/goHNbn/mLeFr60H1EtvN/7SNfutX4A/wDBBqV4/wDgph4MVWZVksdTVwP4h9imOD+IBr9/q+08&#10;PZXytrtN/kj+X/pjYeNPj2E19vD02/8AwKpH8ooKKKK+6P5TKev/APIAvf8Ar3f/ANBNfxRnrX9r&#10;mv8A/IAvf+vd/wD0E1/FGetf0Z4B7Y3/ALh/+3nxfF3/AC6/7e/Q/Qr/AINh/wDlK94e/wCwBqv/&#10;AKIr7c/4Ob4mHxQ+FEmPlbTNQUfUSwk/+hCviP8A4Nh/+Ur3h7/sAar/AOiK++P+DnnSD9q+DeoB&#10;eNusW7H/AMAmX/2avyX6UUb4mp/17p/+ls/pL6GdZU+PsAn9p1l/5Qm/0Pyhr9UP+DYu8VPE3xkt&#10;y2Gkt9IkC+oVr0E/huH51+V9fot/wbWeJ5rL9r7xpo6/8e+oeEZLt/d4by1Vf0nev5J4Pny5xQb7&#10;tffFo/0q+khhJYnw3zSnHpGEv/AKtOT/AAR+1rDKn6V/K98ENXsfD3/Bdu0vdSvotL061+L95Jc3&#10;kkgjW1iGpTbpN54XaMncemAa/qiPSv5V/hFqF7ov/Bda1lsfsUepL8ZLmK0+2llt/PfVZEj83aN2&#10;zey5xzjOK/urwli3h80S/wCfL/KR/ifxI2nQcd+b/I/Tz9o3wNeePfDHh+68AeP/ABb4/sdP1hbf&#10;SfFIm1mH+zZbi4S1jM0s07W9xuEpjMtkkMhdQSkgkkx2nw/1Hxh8C/gdY2a/Du+l8QalZW2k+FvH&#10;ukaq18qS3EsLaZtecCKHT5JntopLdWUbVKtFIrFq5349eHr/AML/ABS17VdU1H4JweNvD80Os32r&#10;PI1vJp13ZvHcW9nbTZhTz52jAaEQOyRyEyTMWjUx658ZvBPxO+C1n8MfCdvH4q8ZX2vmz8DX2qI4&#10;uPDljdrBcLceaoVPOt7iaSMYIMXlDd9za343GWrsfh7dLDYutiJSVKpZxitNXtyxUlJqb5bXTcoy&#10;tHm1dur8E/tKeJvg18UNSvIPI8W6T4m1hpbq38JWc93cTSxpeXa6dZrIGZrW4upLmX7SQfkMqLwh&#10;Mfj3xCX4leHPiJ5Vv4H8TfDax8TGKz/sDQLkXmpHSLy58xbeGKRFOxWt77ZFJ5ZBuWjEQhVlHoXx&#10;d+CGvfAjxHpHjHx9qX234f6b4xlsHTT4JNJnuAu2O21J5bVkZGEEl4UKARq6KuALhip8evilH8YP&#10;FmpXHhu513XtNt9Ui1i5l0XVfsut6ZplhBNplnciWQ+bJ5kr3V4yjBWLazFRKZKqRjjViKlF0MTV&#10;lTlTleMFbm5ZJtyVk5ct7aRfdvSKt5f/AMFcvGPiG+/4JK+NNM13xboElvb3mhDTPCf2NLTWdDjW&#10;7jUi4QW9phVChQqWyoCzbWKhQG/8Gepx4U+PS9xd6Icf8Avv8/nWX/wV60iTRP8Agmh4z/4SL4T2&#10;fhzWbq+0eTS/GCTR3o1iB7tHEIna5uZPMZFMm1ZnUhWyRhS+l/wZ6r/xTvx8bHytc6GAfX5b+v2b&#10;LU14b4y//P5fnSP1XhmdSVeh7S91FrXmvo3vzpP06WtbQ+3P+C9s6x/8E0fF6swVpb/TFQH+Ii9i&#10;bH5An8K/AWv3S/4OK9eOk/sA2tsrbf7U8VWVsRn7wEVxL/OMV+FtfxP4hSvmiXaC/Nv9T/ZL6G+H&#10;dPgOc39vEVH/AOS04/8Atp9zf8G8/h3+2v8AgoXFdf8AQJ8OX90fxMUP/tX/ADzX7vV+Kn/BtV4Q&#10;uL/9rfxtryqDa6X4Taydv7sk95bMn/jtvJX7V19zwDT5cpT7yk/yX6H8qfS7xireIVSmnf2dKlH0&#10;unO3/k1/mFFFFfan8wlPX/8AkAXv/Xu//oJr+KM9a/tc1/8A5AF7/wBe7/8AoJr+KM9a/ozwD2xv&#10;/cP/ANvPi+Lv+XX/AG9+h+hX/BsP/wApXvD3/YA1X/0RX6ef8HK/guPUf2WvA+vYJuNK8UizHslx&#10;azM3/j1ulfmH/wAGw/8Ayle8Pf8AYA1X/wBEV+3v/BZb4Ty/Fz/gnF8SbW1hhlvtHs4tchaU48lb&#10;SZJ52U/3vs6TAeu7Hevzf6R2HdfH1qa39in9zk/0P176N+dRyri3K8bN2isRGLe1lO0G35JSbfkf&#10;zuV9h/8ABCL4hS+Bv+CknhG1WZYbfxNZX+k3BY43qbZ50X6mWCP618eV3X7MHxWHwM/aP8CeMmZl&#10;h8M69Z6jPt6tDHMrSL+KBh+NfxHlOKWHxtKu9oyTfpfX8D/Z7xCyV5xwxmGVwV5VqNSK/wATg+X7&#10;nZn9RTcqa/lu/wCC1PwW1z9h3/grl4v1fS/NsZNU1iHx/wCH7wKUXM8vn71P/TO7SZOP+efvX9Rl&#10;ncreWyyxuskcgDKwPDA18Jf8F4/+CV83/BRz9nS31HwrDCvxO8A+bd6CXKoNUhcDz7BnOAPM2qyM&#10;ThZEAJVXcj+3PDPiajk+b3xbtRqrkk3sr6pvyT0fk2z/AAfzzASxOHtD4ou6/VHE/Cr4a+H/ANt3&#10;4Z/C3xp8HvDvhPwj8O7zT18R6/rdwIp7231UStHNbzGVJZLia1xM+JisZl8qRmcKEbwTSvhpqmk6&#10;54f8X6Toba43xE1TVm0o+LrCK9HitzdD7FGtsuwIjtJbs1wzIMy3DKojjBl+Av8Agmf/AMFQvGv/&#10;AASz+JHiDwt4i8O3PiD4e61cSWPi/wAGalF5c0EoHlSvGsgxFcBQUeNwFkUbHwQjp+3PwM/bN/Zp&#10;/b9+LXw78deHPid4XhvPBdhe29l4U1eddM1GG5nNrsc28rru8oQOAY1kTc6sr5QGq408Pcfk+JlU&#10;w8HUw0neM462T1SlbZra+z3XZfmOO4VwmZtVcO1CpzK8XZW96CbirJJRipNJatvV23+crPU9Q+M9&#10;te6T4T8F/DPw/qWsWmlXiS2a3lvHdyXv2bfDAskrW8Uls91bqS0TokroQobBqT9nz4M3Hg3w/Zz3&#10;Xgybxz4V8F+K7jRNWsptFePxB4cjuBYvLJKkbGTMUY3LPbncskTAF4pty/XnjT9l74W/Cf4deFW1&#10;Xxx4d8I2Pg/xjJ4xTUry6tbOGdZLx7h7WQu6gRbfKUEMBm2iYghdtfHv/BR3/g47+FvwJs/Emkfs&#10;9x6f42+I2vRrbXfieK2xpFmyKyJLvIBvZUU4QKDEMrl2C+Wfmcj4ZzPNq8aOCoyl3drRXm5PRL8e&#10;yMaPBLhP61mVRRkktrO9/eaUdnyzsndNSSvdM+bf+Dj/AOOHhP4P6H4R/Zf8AapqV9pPhfUW8Va1&#10;b3V6btdGmkhKWlhHIxL7VSWeZkcsV8+LB52r9Jf8GhfghtP/AGXvi14jaMr/AGt4qg05W/vC2s0k&#10;/Q3Rr8IfGPjHVviN4t1PXtc1C61bWtaupL2/vLmXzJ7qeRizyOx6szEnPvX9PH/BvR+z/P8AAD/g&#10;ll8Plvbf7PqPjFZvFNwM53rdvvt29s2q2/Hav3Lj7K6HD3BdLKKcrynOKb/mes5P0ukl2VkfZZDa&#10;tj+enHlhGNklslskeL/8HM/xC+yfCn4X+Fd3/IS1i81Rl7YtoViGf/Ao4/Gvx/r7/wD+Di/4vp43&#10;/bY0vwvbXnnW/gnQIYbiAKR9mu7lmnfnvuga1NfAFf52cY4n22b1Wto2j9ySf43P9uvo05LLLfDr&#10;L4zVpVFOo/8At+cpRf8A4Byn7Bf8GzHw0k074UfE7xgy/u9Y1a00iJve1heV8fX7Wn5e1fqFXy7/&#10;AMEa/gmPgh/wTt+HttLDDHf+IrVvEd28ZJ843jedCxz/ABC3MCH3SvqKv2XhvBvDZZRpPflTfq9X&#10;+Z/mf41cRRzzjnM8xpu8XVcYvvGmlTi15NQTQUUUV7h+XlPX/wDkAXv/AF7v/wCgmv4oz1r+1zX/&#10;APkAXv8A17v/AOgmv4oz1r+jPAPbG/8AcP8A9vPi+Lv+XX/b36H6Ff8ABsP/AMpXvD3/AGANV/8A&#10;RFf0meMPC9n438Kalouowrc6fq1rLZXULAFZopEKOpB7FWI/Gv5s/wDg2H/5SveHv+wBqv8A6Ir+&#10;l6vj/GxJ8QpP/n3H85Hp8JzlDC88HZqV01unofyyfHD4U33wK+MnijwZqfN94X1S40yZsYEhikZN&#10;4/2WADD1BBrls1+j3/BxZ+yrJ4D/AGgdH+Kmn27f2X46gWw1JgpIi1C2QKrE9F8y3WMKo6m3lPev&#10;zhr+D86y+WBxtTDPZPT0eq/A/wB2fC3jSlxXwtg87g1zVILnS6VI+7NeXvJ27qz6n9FX/BJD9pKP&#10;9pL9gfwTqk03maxoFr/wj+qhpGkcXFoqxq7uw5aWHyZj1wZsZODXwh/wUb/4OR9c/ZY/4KCQ+B/C&#10;fhT+1PBPgK4k0/xdDqETW15rNwwXP2VmGYVhHKOQVmLk8JsZuD/4IAftkw/BD9o+8+HWuXfk+H/i&#10;SY4rRpGwlvqcefJA5wPOUtHwCWfyRX6C/wDBUD/gjr8N/wDgpf4O8/Uof+Eb+IGnw+XpfiiyhU3E&#10;YH3YbhMjz4Mk/IxDLklGXJz/AE54ScQZLWVOrntJ1IcrhLV+7K1uZpavTVWd1e6u0j/J36Rnh9je&#10;F+LcVg8J7tOrL2tJ9HCbb5V/gleHol0Z86/Ff9jn9lP/AIOGvA7/ABC8A+Jf+Eb+JEdui3uoWMaR&#10;6nAyrtSLUrBiPNAxtEikEqihZigAr88/j1/wbCftMfC7Ubj/AIRmx8K/ErTFy0c+larHaTsAeN0F&#10;0YyGPojOOevr5P8AtMf8Ezv2mP8Agld8Tf7dXT/E1jDpblrLxn4Pnna0ZAc5aaIB4M4GUmC554Yc&#10;n0L4M/8AByz+1N8K9NhtbzxH4Z8cW8K7VfX9ER5u3WW3aFmPHVsn1Nf1BleU5/gqSqcKY6nicL9m&#10;FV35V2Ulrp2vG21j+bsRiMJVlbMKThPq11/r5nF+EP8Ag39/a28XavHbL8IL7TRu2+fqGrWFvFGB&#10;3yZs4HsD7V9CWP8AwQW8D/sE/C4/FH9r74lWFlotnk2vg7wnKXvten6papcSBGZm6MsSYUEsZY1B&#10;Yc545/4Oov2mfFGiyWdhZ/Dbw/NKoUXdpokss0RxjcomnkTOeeUIHvXjXwU/ZT/ag/4LcfGqHXL6&#10;58SeJoZpPLuvF2vs8Wi6VFn5liIAj47Q265zjgDLD0q0+KqlN1s9xNLB4ePxOn8bXZSk5KN9rp83&#10;ZXMIrAJ2wsJVJ9L7C/sffAm8/wCCvH/BSrQdD03wvZ+FvA0MqTXGk6Wu2z8MeH7Vh+4ViPmZshS5&#10;G6We4eRvmdq/qPsrPTvAPg+C3t4rTSdI0a1EUcaARwWcESYAHZURVHsAK+f/APgmh/wTJ8Cf8E0f&#10;gwvh3wvANQ17Uwkuv+IZ4wt3rMyg4zyfLiTc2yJThQScszMx84/4LpftiR/s4fshX3hfT7pU8UfE&#10;oSaPaop+aCz2j7XNj08thEOQd06kZ2mv518UeOqGPn7egnHDYeNoJ3u/N36ydkr62tfW5+oeG/A+&#10;MzrN8PkuGV62Jmk2l8K3k/SEbyfkmfi9+1/8dZv2mf2oPHXjuaa4lj8SaxPcWnn48yK0DbLaNscf&#10;JAsafRam/Yy/Z4uf2rP2ofBfgG3Wbydf1JEvZIjtaC0TMlxIDggMsKORnqQB3rzGv2A/4N1f2LZv&#10;CngzWPjRrlp5d14jRtJ8Pq4wyWaSAz3A5/5aSoEXgECF+okr+ScjwFTNczSnqm+aXpe7+/b5n+wf&#10;itxbg+AOBalTCvklCmqNBdefl5YW/wACXO/KL6n6e6bYR6XZR28MccMMKhI40UKqKAAAAOgAGMVP&#10;RRX9DH+NzberCiiigCnr/wDyAL3/AK93/wDQTX8UZ61/a/q0DXekXUUY3SSQsijPUlSBX8xR/wCD&#10;bn9sI/8ANMbD/wAKnSv/AJIr968E86y/ALGfXq8KfNyW5pKN7c17Xava+p8lxRha1b2fsouVr7Jv&#10;sdB/wbD/APKV7w9/2ANV/wDRFf0vV+If/BDD/gjX+0N+xZ/wUB0fx18RvBNrofhi00i/tZbqPXLC&#10;7ZZJYtqDy4Znc5PcDAr9vK+V8XcxwuNz1VsHUjUj7OKvFqSveWl1dXO/hyjUpYTlqxcXd7q3RHh/&#10;7ZvwP8H/ALcPwX8YfCi41rSf7djhSdUinSa70O7CiS2nkiB3qOVJBwXjdgDhs1/OX8VPhdr3wU+I&#10;2s+E/E+nTaTr2g3T2l5ayjmN1OMg9GRhhlYZDKQwJBFfVH/BdTwrq2lf8FKPHWsNp2pWun3Uemva&#10;3rQPHDMU0+1UlJMbW2spBwTgjHUV8o+OviR4g+KGsrqXibXNX8Q6hHEluLvUryS6nEajCJ5khLbV&#10;HAGcAdK/j3jPM6WLxUqcqbjUptxvfSUU+qsreW+7+X+uH0Y+Bcx4fyOjjKWNjWwmMpwrOm4uMqVW&#10;UVflalJSTWkk1F3imtb3yrK/n0y7huLaaW3uLdxJFLG5R43BBDKw5BBAII6EV+//APwSU/4KT6f+&#10;3F8HYdL1q+gg+JXhiBY9ZsyAjajGMKt9CoxuRyQHC/6uQ4IVXjLfz910Hwr+KviL4I/EHS/FXhPV&#10;rzQ/EGjTefaXtswEkTYIPBBVlKkqyMCrKSrAgkHzOG+IKmV4jn3hLSS/Vea/4B9543eD2E49yZYd&#10;NU8VSvKlUa0Te8ZW15J2V7appSSdrP8Aqea2huo+VWRWH4EV5H8RP+CeXwH+LWpyX3ib4OfDTW76&#10;Zi0lzd+HLWSaRj3L7NxPuTmvj/8AYi/4OE/BPxH0q10f4xQjwP4iRQh1W1gkn0i+YlFBIUNLbsSz&#10;Ehg0YCEmRchR97fDv47+Cfi5pH9oeFfF3hvxJZZ2+fpmow3SBu4JRjg+x5r95yfiKjXj7XAVrN9n&#10;aS9Voz/KPjLw34g4axMsJnuDlTs7KTjeEvOM1eMl6O/dJ6HmnhX/AIJefs4+CdRW70v4G/Cu1ukO&#10;5ZR4atXZTx0LIcdB0r23TdEs9FsIrWztYLS1t1CRQwoI441HQKo4AHoKq63410fw1p0l5qOq6dYW&#10;kKl5Jri4SKNFHJJZiAAK+T/2qP8Agt18D/2d9JuI9I8RQ/EPxB5W6307w7ItxCzHODJd8wIuRhsM&#10;zgHIQ11ZpniUfaY+vov5pX+67/I8nh3g/Ns5xCwmS4Sdab6Qi3b1aVku7bSXVn0l8evjv4Z/Zu+F&#10;WseMPFmpx6Xouiw+bNKw3M54Cxxr/HI7EKqjkkiv5z/27P2yNd/bm/aI1TxvrCNZ2rAWekaeH3Lp&#10;tkhJjiz3YksztwC7sQAMAa37dH/BQ/4gft7+Olv/ABReLp+gWUjNpegWbFbPTx0DHvLMV6ytzyQo&#10;RSEHO/sh/sZ+OP22fijD4Z8F6eZBGUfUdRlG2z0qAnBklft3woyzEYAPNfivEnEdXOa0cFgYvkvo&#10;usn3t0S6fe/L/SXwP8F8F4b5dW4o4qqwjieV8zbXJQho3FPZzf2pLyhC6u5dV/wTf/YV1b9vL9oa&#10;z8Ox/arPwvpZS88RalEv/Hpa5/1asQQJpcFEyDj5nwyowr+jHwb4N0v4eeFNN0PRbGHTdI0e1isr&#10;K1hGI7eGNQiIvsFAH4V5n+xX+xp4T/Yk+Clj4P8ADFv5hXE+o6jIgW51W5IG+aTH0AVeQqgDnBJ9&#10;fr9E4W4fjleGtPWpLWT/AEXkvxfyP408e/GKtx3nfNh7xwVC8aUXo3f4qkl/NOysvsxSW92yiiiv&#10;qD8JCiiigAHSigdKKACiiigCvf6Va6rayQXVvDcQygq8cqB0cHqCDwfxr54+PH/BJr4B/tAW8n9p&#10;fDvR9JvpFIF9oa/2XcIT/F+52o5/31YV9H0Vz4jC0cRHkrwUl5pP8z2Mm4hzTKK31jKsTUoz7wnK&#10;D/8AJWrn4y/tgf8ABut4r+Htpdax8JdcPjGxjy/9jajst9SRfSOQYimPsRGfQGvzl8VeFNU8DeIr&#10;vSNa06+0nVLCQw3NpdwNDNbuOqujAFT7Gv6s2QN1Ga+d/wBun/gmj8O/27vDUi69YrpPie3i2af4&#10;hso1W9tSM4V+00WScxv6naVJ3V8BnnANCrF1cu92X8r2fo+n5eh/XnhX9LzNMBVjgeMl9Youy9rF&#10;JVI+ckrKa72Sl1956H86nhnwtqHjPV49P0mzm1DUJv8AU20I3TTn+7GnV2/2VBJ9Kd4p8F6x4G1E&#10;2etaTqWj3Y5MF7avbyD/AIC4Br1v9tr9gf4gfsH/ABCOk+LbHz9LupCNL1yzVmsdTUDI2tjKSAfe&#10;jbDKem5SrH0/9j//AILH/Ej9m+G10PxPHb/E7wTHtjOl64RLc2yDtBcMGZcdlcOoHAC9a/NaOBpU&#10;67w+PcqUk97XS9VdO3mr+h/bmYcU5hjsrhnPCVOjj6M1dR9p7OUl15ZtSjzdHCahZppyvofIYrrf&#10;hf8AAHxv8b9SjtfCHg/xH4mnkcIP7N06W4VT/tMqlVHuxAFfvP8AsY/tn/s5ftlwW8fhew8L6Z4n&#10;K720HU9KtrXUoyASdi42ygAZ3RM2B1x0r6osrC2trZY4IIYoVwFRECqMdOBX2+B8P6OIiqyxXNF9&#10;Yr9b/ofyzxV9L3MsmrSy6WQvD147xqzat2fKqcW0+jUkn0Z+Cd5/wR08Zfs//s6a/wDFz4xRtpWh&#10;+G4oZV8L6TdJLrWrySzxwRwCULJDAXeVAGxKcnlK/WH9mfxt8Hf2Vv8AgnH4e+JemaTafD34b3Hh&#10;W18YXauTcTxJcW0c/wC9cZe4n+dUGMs7bVUfdWqn/BTya41zw58HfBtsFkPjr4seG7S4ibkPbWVy&#10;dXnyPTy9Obrx0r8+/jF8QNU8ef8ABHfwn8I7iRlj+Gvge8uvFuwnbJeW19c6D4fsDnoZtTj+1DJ4&#10;/snaRh6/dOD/AA/yqlg6LpRtUnVUZTveTptNK3RNyi0tFdtXP4x8TvG/irjDENZxX/cxV40oLlpq&#10;S62u3JpPeTk0r2aP2D+FnxN0X4z/AA18P+LvDd21/wCH/FGm2+raZctDJCbm1niWWKTZIFddyOpw&#10;wBGeQDW+TtGa/OX9sj9pvxl+xpYeJrHwz8fPgH8O9J+DPhO1Ph/wFqX2fUNZ8YNbWAlMFzG88M1q&#10;ZNqRQJbh2cMr5y4Qez3H/BRvxVe/HTwl4D0H4NeIvFV9q/hnw94n8QXNhqkMcPhSDU57iGVbgyKq&#10;s0Hkq4RW3yqzkKqxM1bVuHsQ4Kvh7OEk2ru1oqz95yUY3tKPwtq+m+h+bQx0L8s9GrLvr5Wu+j3P&#10;rFHEi5FOr5H/AOCav7Zdp44+CHwx0Xxxrl5N8Vvitbav44tdG23GoXFnpNxqNzc2zyuqstrapbzW&#10;8MTTGNG2pHHuYBa+uK8vMMDVwdeWHq7xbV9bOzaur7ptOzOijWjVgpx/rqFFFFcZqA6UUDpRQAUU&#10;UUAFFFFABRRRQByvxn+C3hn9oD4dal4V8XaLY67oWrR+Xc2tynyt6MrD5kdThldSGUgEEEA1+If/&#10;AAUy/wCCNXij9ja5uvFfg/7d4u+G7M7y3Aj3X2ggcgXKqPmix0mUYyCGCZTf+81NkhSZCrorK3BB&#10;GQa8HPOHsNmlLlqq0ltJbr/NeX5H6x4V+MWfcC472+XS56EmvaUZN8k13X8srbSWvdSWh/KHp+oX&#10;GlX8N1bzTW9xbuJI5YnKSRsDkEMOQQQORyK/Rr/gmj/wWF+PbeJI/BV14Z1f44WNjZvdtHAf+J5Z&#10;WsW3fIJsETgA4Cyje7uiCQEgH2b/AIKRf8ED9O8ftfeM/gnBZ6Jrkhae78LF1hsL4nkm1Y4W3fOf&#10;kJ8o5GPL24b4h/4J/fBnQ/Bv7QPiCf4iNqumeMvh/Gt1o/gaW6XRb3xRfB/+PVri4KRxoOC8RbzJ&#10;VfCK+Cp/LMPluaZNmEKSk4qT+JP3Wt+qavbo032T0P76zTjjgTxK4Or4x0Y1qtGN/ZTi3VpzbST9&#10;2UJKDk1erGcYJXc5RSlb9ZvhH+1r8BP+Cg/xL+Hmu6b4wntfGHw91G41LTfDepyDTr0XU9jPaSLJ&#10;byAicxw3EuDA7KrH73BFSRf8Es9B0j4d+NNA0vXJJG+IXxRs/iJrs+oW4meSCDWINTOmRbSuyJWi&#10;ZUJDAGaRipLk18S/Gn9njwH+0TbfC6DxJaaJ4JPi7xjo2mjV9A0wNqesXOqaNHqt8zNn97G95f2k&#10;UbyblgVWxxuVuHsP2lv2hv2MvgZffE3wn8TtW1T4Wv45m8L+G9L8U7dUuNTs1F0Yrks65jhxalP3&#10;TRgur4AA5/ScDx/j8DHkxF3GNtY205Xzawk9EpSvvq3dK5/JeZfR4yzOJKpw7ivZVKjSVLEJ2bm2&#10;oxhXhHllKSi/dcE48r5pWXM/pn9qX/gnJ8erP4EfHvwb8ONE+Depr8VvFOqa+viR7qez8TXdhqU6&#10;zXGmSQvbtBvAeW3W4N2FMCr+6RzuX0/4j+HNe+Dvhr9ub4r/ANl63p2satpiad4bzGzG8ttO8Op9&#10;mkt1Gchr67vFGBjK+xry34df8FaP2kofBXg/UvEHwE8P+Jk8cIsmky6JrwszKjQSXCNLEzXDW+6C&#10;KWUGXYGSKRhwrYzdZ/4LifGTVra7t9D/AGc5NP1C28QQ+Ema/wBXkuEj1eUusdmYxBCWlJjbKhuO&#10;Mkblz9QvE+g4JVU7btezmm9acnrZrX2cfJK9lqfnf/EuXFjrShQjRkouzksVh2lrKF7OopK0nJaq&#10;91bdHo3/AASd+AFp+wJ+0J8Rfgffai2v6lceGvDnizSdbv8AZJqeoWKWh0ye2MmAxtrS4tMQxciG&#10;O8RR13N9s3XxY8NWHjqy8Lz69pEPiTUo3mtNKe8jW9uY0G53SHdvZVHJIGBX4T/tm/8ABT/9o+/+&#10;JNxpOva54f8ABmpQWSwg+DntWK284jmxFqEMk0uxwsZKxz4O0ZGRxjf8EmfhL8WPjL+3F4U8beEr&#10;TUNSXwzrMV54h1y+kJgitpCVuUkmfO6WWF5VCjc53ZxgFh8rm/iVHM80iqNCUpycVNvR3SUZO1r7&#10;K7vazv0P1LBfRPxWWcN18+z7M6FKnCnKdNQfNGTabgnUbjG0pWS5VO91bU/oSVtwopsHES/lRX1R&#10;/KY4dKKB0ooAKKKKACiiigAooooAKKKKAAru7V4N+2t/wTo+Gv7dPhvyPFmkrba5bxeXY69YgRah&#10;Zc5A34xJHnP7uQMvJI2n5q95orHEYelXpulWipRe6Z6WT5zjsqxcMfltaVKrB3jKLaa+a6PqtmtH&#10;ofhn+0L+xZ+0N/wTZ+J/g7xk0l18V/AnwvuzeeH53kubzTtITO4iW0Em+0BKqzFD5eVT5yRivM/D&#10;P/BUvVNM/Zm8NeBta8DeBfGt94V1aG5s5df0aOexksoLB7OCGWCIxiaREklAkk3HDA5DqHr+hYxq&#10;f4V568da+Zf2jP8AgkJ8B/2ltQuNQ1XwVa6JrF1uMmo6DIdOmZjyXZE/dO+edzxsTXweP4OxNNuW&#10;V1rJ/Zlqumzs+ytdaW3P6y4T+khkmOjTo8e5aqk4WtWopRk7Ob96CcFq6k3JwklJyd4OyPzH+Gn7&#10;WXwe+H37Puh+C9H1610a38YaVrEPjQyaDctPZ6vqWmXdtHdoVDK1nZ+aIFijO8pM77Sd2bl1/wAF&#10;M/D178W/iLrkd/r+raevxI8NeJ/CGiywsftcNpNci+ZFxshlmWRG5wzFlHJXj6ouv+DaP4UveM0P&#10;jz4hxwE8I72buB3+YQKP0r6O/ZK/4JR/Bn9je9t9S8N+HTqviS3GBrutyC8vl68x/KI4TgkZiRCQ&#10;cEmuTCZBncpRpz5KcV1V39nl2v531sr6s+i4i8XPC6lRrYvC/WcZXqX92SjBXdWNV803FNJuKptx&#10;5mqfuRS3PlPR/wDglBdft9/GXw38QPiF/wAJT4f8H6XoVnphg1i0hsfE3i14TIwuLuOIstoux44u&#10;S0rJCOIyQR+jnwr+E/h34J+AtO8M+FdG0/QtD0qPyraztIgkcY6k+rMTyzMSzEkkkkmuh2KD90fl&#10;S19zl+U4fBuU6a9+W8ur/rt+up/KPGHiFnPEUKWGxtRrD0VanSjpCC8ls5av3n3tFRilFAGKKKK9&#10;Q+HP/9lQSwMECgAAAAAAAAAhAHaoL5PqYAAA6mAAABQAAABkcnMvbWVkaWEvaW1hZ2UzLnBuZ4lQ&#10;TkcNChoKAAAADUlIRFIAAAC6AAAAwwgCAAAAukGcrwAAAAFzUkdCAK7OHOkAAAAEZ0FNQQAAsY8L&#10;/GEFAAAAIGNIUk0AAHomAACAhAAA+gAAAIDoAAB1MAAA6mAAADqYAAAXcJy6UTwAAAAJcEhZcwAA&#10;IdUAACHVAQSctJ0AAGBTSURBVHhe7Z0HYF1V/cdbUJEhskFkCSqoDAfKUEQFVFBAQEVRlhNQwAHq&#10;P01buvegdJdO8jKbpEmatGnapGmaNM1o02Y2SbPaNKvNatPdm//nnHPvfffeN/KSJh3A/T/5p+/d&#10;e+4Zv/M7v/n9De7u7h70UbzUqAcPGmT+Yc6Cxzd8MZj7ugeL+8Uf4knxpfjnR+uCXD56l9bdrWnd&#10;2qFjx3e1d2U3tK6raV5b2bC8sDaqsDZka9XszeXv51byN5/Est2pOxtTd+8ra+loO3iEx3jW+Hzk&#10;Zm7Qh3HEcknlmor/69YOHj2+u6Nr9c7G2ZsrXk/Kf9KV/q1Zqz4zNvrTw8M/OTRscHDooCGuQUEu&#10;8V/Hx/wyOPQTQ0PPGxZ2/sjIm6fGP7Jo3e9isiduKA4tritr7mg9dOSEpr9QvPvDe334yEWwDUik&#10;uu3AipLdbydvfXDxupsmrxg8NHRwkGuwJ0H4/yYoxAsNDXHRlPk9f18yZvk3Zq/+c+zm2TkVeXta&#10;Dx87Th9UNz5klPPhIRf2d+P+Q+FFtX+Ky7llWgKcY3BQqE4fDs7hyUhMsvBBH5L9+CAdqGdIiMmc&#10;zh0advnY5Y8tWz95Y+n2prbDx098mCjmrCUXxfu7tRMnThQ0tI5eX3T//JRPDg/XN72vVfdDDb1l&#10;PL4JiD5AppJSQ2+eEg/5riyrbz+M3HPWM5uzlVzgJSUtHUPXbf/ajJVIFWJtOGtgG15FkD6QgtdH&#10;RPveeYz7zHIzKqNLknRgOc8v37SyvP6s5jdnDbmwNaXkqjUdODQ3t+Lb89awd70KFl5WTu11KyVJ&#10;OeYTw8OvGht98+S4W2esvHV28o+XpD66NO2JD9a/ELXp2bAM/ubzzflrbpuZ9KWp8Z8fH3PhyEhd&#10;LlbEJBvURaKAyfSa8TH/SMrf2tB6QhPnlD6us+TEOpvIZWtD2x9XbL5szHK1SIHTirgzOPSGyXGP&#10;LE17MzF/+qYd8WX1RY1t1R1dbYeOHBXihVssVTKqcennx4kT2v4jR+v3H6po3b++qnH+lqoR67Y/&#10;E5H5rZmrzn1HnoA99sfKroJcnxwW/uD7a13bao4cP34WScRnNLko5QJFI35H/YML19p2tm321QHB&#10;f90nBRrydZNX/DI8Y9LG0jXVTR2Hjop9LCWejiPH6joPcpwpKjmuaSNTC5+Kyno8YuPPQ9JDt9ea&#10;tBJfXv94ZNZrCXnj1xfNzim3EJJS08V1FOGpqX3plqq/JuR+ffaqi0ZGBk49cLjPTYgdm160Z//B&#10;s8KWc0aTC/v+g4Lqb8xaFdACBIXAcq4YG/PL8I0otMXN7XLjKtOLuHJ3730uKuv2mUnXTojlWNnd&#10;KVZInQU3TFphvuLN1VvV/fwwJqPEzcmGhZmyasfho9+Ys/rhpWlvJxe4tlVj1JHNiP/RLALKm0n5&#10;d7yXBEvzyQItMpBSxd9avbWeLp3Z4vAZSi6sdGRR3e0zEt2WEt/c/pzgUExn/1y1Jb2mGYsc1MHB&#10;gf1jWmbZu5vLTVafWL7HbSwJDt3S0Kpohc/9S1Lvnpv848XrXlqetaSg2uQuWHi/Pz/lhukrr5oQ&#10;+9UZSSa5NO4/qDqm/jsvf6f5U1Xr/pauw/zz2IkTO1sPcPB9f+HaC0ZEeEhUXkTmi0ZE/DNpy67O&#10;LrMDZ5pIc2aRi+LvCTvqvzMn2amDeKokQa7rJq14bWVe1q69Uv7QmULwuu1weLWQX5+1SkmUXFXt&#10;XfcsSHk1PvedDSXxZbsPHD2mXAHynUJ8cdjWjH/q0qjV7Na0/9D/rSl4aEnaV99dOXhY2NY9gvLU&#10;W7C4nPdOxP3vp4xeX1zc1K7YV01718zN5ffNSz53KPxGEopN7naTDt2+ZHTUyLRCLMV6984kkjmz&#10;yGVrY9tPl6adCw/3Kzl+anjYox+kx8klZzWq27sq2w6Y5DIitVCZPS4cEfmjpWldx8SRpJOSQRNq&#10;7aX0otZZ9yK5jy4lm+jGWXk06d4idbeis27IFF5y/IQuKR8/ceLSscsxDyqCeD56kzqh1H/hN0VN&#10;7f9etQXlqAc5fYjr+okrFmytsmyDM4JqzgRyEbPZcvDwv5PyP2Xa2Zy+G33/XT0+9u3VWyv2dbJk&#10;7L9lBdU/WZo2aGjYH1ZsNikif0/rW2u2pVY1cSSd4jlGfOYQnJq1A6K/ZPTyD7bVmITKGTc6vWjn&#10;vv30HCpftLX6nrnJCO82Fc/KQaWq/935KfBORZpnwnX6yYUpjirZddOUOKdpRHFsBFjJKq6bHDc9&#10;awd6ry5waNqjH6zXBYgg1zUTY82Fkfz/9EmMamXFBjiCx1v1ijF+b0EKlHHBO+E//WB9cmUDd6FS&#10;rd3Z+OOlaecEezcKiIEHuc4bHv5GUl7b4SOq3dNLNKeRXMS87uro+lX4Rofnz/bPINeXpyXMy6tE&#10;nYaZyxNd9zPPyqng2Prm7NWTs8p2u8XD0zuf3t9+4Mgx9DUkWSUd/zEm2308dndn1+/78QfpOJv8&#10;nFDXT45bVV6v/N6nkWhOG7kw8OUldVePj/HlJcZvh8Y7a3P5/sPCZBJdXHf//DXPRmSackbrwSM5&#10;9Xuxmii540y+lKhU235g7Ibim6bGp9c2G0uuofAzEOTxtTVNDyxa58tULWzQQ0P/EpfTefhUn7DW&#10;iT095EKc0Qsx2W6zm4d5/jMjI4es2952iKnR0qqbUHAGY/IPCsXPXKNLtYZweiaTibtvbkFZ0rdO&#10;3XCLr7ybePmY5ePTSzhn+Sfa/p0zk3xba1y3Tk/YWNdyugZ96slFy63f95X3Er3PCHQT7IJvl+9F&#10;mNWvyKJapSh96d2VSwuqDx11azqna9b65b2QTO6efeeoQByMAhNXEMDF9jh47PikzDJ8HVIKtpln&#10;lBiHADRhYylHs66i9UtvAmvklJILu2dObuWFHOE+XMdfnJaA0YXbrCwXqeUJV8aigurDWGnPHCUh&#10;sPn1d5cmRGA0qZ+7NnxiWNgnh4Xl1e8ztW4h1UVsPDc4zNMHDsWcM8T1ZGhGU9fhUyzHnCJygQHv&#10;P3Lslfhcr0xlcFDIucPC/rFqS/uhIxAHe+vycdHEFsm5PrOlkpMnGtnC+prmMenFqjEGDOdQpuHo&#10;kl03TBI6o1eX6penryxobDuVgtspIpddnQe/vyDFO60MEbrP2qpGTKucU9+ek6xYLkeS0pn7aUXO&#10;8GasI9ViS3ZdMTb6/fwq7H7NBw79NioLduI11ObS0ctXlO46ZbN0CshF29bYdsvUOK9uwnODXS9E&#10;Z++V6jG20VtnKJkm9JElaUQ/neErPHDdu92Q7TD3Vbbu58wKL6y5fEy01/2Gy2xqZqmQoAd+Zw04&#10;uazb2Yhd3PTG6QOW5kvUH0RXqMTcHCt31F8xLoYvjRiUgVuRM7dlZmPLntZ7if+SAv5TYRnwXb6s&#10;2Nt597xkr6cS9qfXEvOPnhhwJWBgyYXYkQvekYKtBy+9c+aqwuZ2mG1BY6spoLBBsGjpJ/jA75Uz&#10;l2SIwjlxYvSG4s+NjyluVlxWuEqOHD/x6srcTwifmkVjMswQv43IHGi/x0CRCws/O6/yU8O8R5o9&#10;E5axt+sIwu9LMdnnDw9Prz1thoQzmGJE1/YJ3UenFrgwUVT8d8GWnReMiPTKZh5Ztr5d2PEGaqsN&#10;CLkwpPeyd3CmYlhzGG0/MTQsaN12JP8dezul8U1Itb8RttqPL/8zoC3csvOSUVHhRXVML3bh6ybG&#10;OkUZ6ZW8f0EKFr8Bms2BIBdtRlYZFmvbYPDpSwfboq1VSt8h9ETE7gcLwzbRkAM0vA9Ns2wwFfL3&#10;qaFhwamFHFU7W/ffwX7zFunxw4XrBFsaANG3n8kFJrggtwIWYqcVYZ3EoZ9SsUd5ePgQZnDVuJgF&#10;eZWI9APHPD805MIU5TW0fu3dlWKPDXGNx0ijafsOHiH91sFjVGbC9+atwYjV78PvT3KBZyzNr/rU&#10;MA9aCXJdPS4Gv6s1II2R7D3Y/+Pp9wk6oxps6Try0OLUqyfE4q1Uwi+y7ZPhG21GCoPf/HhxapeM&#10;GOzHIfQnucSU7Pr0cAutSOkdSr9hYixRZOjGhNOuqWzox95/9JoSeRFl+zr1SD/Jl4lrfmH5Jk/H&#10;PmzmV+EZKr69v65+I5f11c0qnsPx+cKUeAxNuHteWr6Jny4aHVUuIso+vk5mBvQDHaJZXV5PMPnR&#10;48f/ErvZIQAoNeKP8bkyNrR/rn4hF4I2Oi4fb7M5qhOUgJWS5naCyn4Zmal6/4uQdOk+7LcB9M80&#10;nJ2tpFc3Y9a6ZUpcbRsUcwKlQdhjnO7b0AkZJQ4xoM/D7QdyaTlw+LZpCTozNA5OwlMwMRUKN6HG&#10;SYQGiGn/ucgs9oEOvdLnLn/8oDEDoduqzxsexsx/eWp85d7OYye0F6OznZKviKsKC3fn2p3U9J0k&#10;uWiHjh97eKkeM2sY+AUXuWx0FO54M2YsuaLhzys2S+CTj69+nAEtfFsNIEXM/Pfmr2G2u44c+/my&#10;9Z55FBeMikQVNdTSvnfgpMiF1/8zKd8gZ7eh5aIRkWsrEGndtCFTJ1Ro8scE0/fVcjypZhUe87nx&#10;sdkixE7INHhRyDHwtODdMjV+z/5DJykG9JlcRM9CttfIAErdf6GkE74hlAnamJdTsUN4lT82q/Qb&#10;ffhqCAOM+RM0VNfR9QVTPLAoH2Qd6DF4fd20fSQX+rQdiQQwBGuurySX4anbsVKHbqvBE/aFySt2&#10;7P3oxiEMOJl4eYFW33FQ5b8hD3jymKFphScT6NBHctl/9Ng3Zaa7IeEqgTyESH3SZ1Kqmz4NjEWQ&#10;6673kojuOUkGeDom/Wx9Z3pdy7XjYoasKYAmVpTuJqDTSjEsFqLxmp1EovVRJOgDuQiPzz+Stnja&#10;he6amdR+6CjSFnY5ekkAJazloxQRd3qJTKzLs1FZrAvhLyTM8s+x6cWey3TT5LjGLvZwX67ek4tM&#10;biB+3cHoOJiKRGSGkFQWbd155bjojJrm05tD1Zf5OMufYbsKfJMg14XvRJDojyfyybAMT9WaQ0C6&#10;6np99Zpc9nYd/sIUGUlpjXgKDg3dXmPV07itv0xDvR7TR/uBsr2dJC5xDEUV17EiLQcO3Tg13gm0&#10;FhyKmtIHLbV35AJFvhhjMQQZcu6rCXni0LFFYku3xsfXqZ4Bwd2BGc+oaVLblSujttmGVSClTMIB&#10;LEAygfayF+TC68kFJ+jJdhwGub4yIxE0JRLJngjdsKtD4B/1gWwD7e/H9/VuBnRb14i0IqftLijk&#10;uahMkm17tacDJRcahSa+Mn2lFfuav89/JyKzruXg0WP3zFsDGd35XpLCrO7doD6+e4BmQNMa9h8s&#10;bz1AkO9988EKteKWh5KMEldW3yuZIRByUceKNnTtdk+H83/XboebDE8rVF1ZkL/zY7V5gJa+D81u&#10;qGv5wuS4b89ZTeAL/ruLRkmYRcvnlmkr4QKBb++eyUVJJCDwOLF6gly3v5d08Ngxom75CVohugJR&#10;vA+j+viRAZqB0MJaWIi0nRay58ms9tzww/gp4NMgAHIRSQzaL8IyHDhHyN5gIygBd0b2DhIwAUju&#10;s/1ngObrI97sce0EYfOQCOkWpMcS5KCMq9YPIRDVbSZ4Yg8T1jO50ACpZZ5gNX9asdlgYoJiyAL5&#10;mFbONOpkgQBuvWZc9DlDw5ZtrYKLbERLGhZm3/mu30RlSZThnq+eyQUHBBiyNitLUAi5hvASo/mP&#10;VaGeJ/q03KF4/8qK+k0S4E59XhZRVDqDUcn6pINtqtsbyJHkl1zky8Ll+WdhX8Ke+272Dn5asqWq&#10;6eCpxow4LfP+IXmpDA7Y03nwUgmUb/0A+nqy5ELjxE3ePsMCZiSpEgn30NFj66qbBgeHgRa2ran9&#10;QzKbH/ZhwFpkRnr3hI0Cjdz9CXKdO8S1thIwopOSXbSw7bWesnRs6W5eep80tHx5WjxSS09vOW2/&#10;M0GgTeH1PG09OKkXC+6OaQTctYKGtoDVF5+vTKlqfGBBSnFLR8eRozdPTXBQzEOL1knF1p8Q4+8w&#10;QpDW8fgtlAhk+bHjJ0K214rAqCCXq4iCCwFJSSc1b319mFm+dGw00X2zsnf0tY3T9ZyQM1aU1AGj&#10;yrYE+dKIbOpjfwD6+9yEGJbsWQmcs3RrlYNcsNeDkt93cokp3jXYDvmKEJO8UyjPEzPLLhgeTpDf&#10;Ga4NTcjeoSaFHK0+TvNpfWx2drkulg4NFVHxJ3eNzSiB8oj0ztm9DzHjax4IgdRv8r+g3rkLz0DL&#10;94sSU5YalUNCfrBwrZEQpZERgioPvppjCBRx+OHi1M9PjAUH9uRG1w9Pj8osU0P40ftr+6G5U94E&#10;JYqNJQjpOlkQcoEWDmAiDT4ZuoElXrytRrj/LIkmVPWRAfk+L5/kklHTIrVzdyguQTfkIBouBqk1&#10;eYvDBdJHOASCXPcvPP0bekhKgZqO30ZsPOVr3Q8vFNxFjxVx4f05uRbFgoFd/a3ZqxN27OYfwAd9&#10;cXqCI7bhueWb+kIuT4XJzFvL57vz1xBYqajEDRPr0Xb49hr11NcXpJzc8AJ6WnE7zxNX9fOxD9Jl&#10;Z0KmZpYF1NzA3qSEPGUR060gfkLf6f80U4UJcpU294MGevSEZi0GOTu3woHh8Ol3IkRZJR/yqHfu&#10;Qh6lQH2y61qhRXUYlf+WkAf/8CN2RZxCcmFCCZyYkVORXtPkWGh+okLapYQ3oyUODSWveGApIYDW&#10;FbGgQOzef3BnRxcV24wCXb4eFmXc1CqwqJm7/R0TAbzfyy2dR45R5MfBF0auL/LldPROLnik7E2E&#10;3Dg5jnGmVTVyPKETpXksj9mXU8ldYHZ3z8biHHL56OUETtjnQ4sorhMTPcT18w/SPcI6rNqcvul7&#10;O+NiTo1HzTPazT5szQmOUtrSQYzzl6cngP00aHj4p0ZEEJf4cky2JVnC7In+h0kuDCQeD52XTd8H&#10;tVSXP+WMae+s267C8s0V/8LUeDzHXvmLk1x4Ocr39Q6KC3JNzCiFuz/mSofMb313JdzFFwGa5HLX&#10;wB9GhKZeSf0gAtyHhlGW3rpAdG9pQRVaKNWkSOAzeL44AgBXov7dsLXbn47OfmFFDsARBkxBoFPP&#10;VBQ0tf1r9dZ75yRfOC7m+inxAA6GFFSL+kreTsbDx46xA8FaNji/SJxQYN2UPvjqe4myRpfAo4PE&#10;n1+RMyq1cH7+zgWFtToYh2Qwf0/InZm9Y1Ra4V8ScnndU6EZC0X8dl+uxgOH/hKfc+XY6Oauww37&#10;D1Hx1q7TuCh+6bVdL9xldcUe63nGYlCOEmBc2D6OTdqdmU3FOp/GllN5GFV3Hjx3OIdmKG4zo1aA&#10;OUxhwQSot7Ydd6sesrOz7QC1YpkmFRBohgVSGTzwmA8Y+N8S8/Cz2NQKae/+yrsr1+zkWLQtIkHU&#10;L0r0CfW5a/aqoamFUzaX/5TsVKmYoI90UHinW1u2rVoitNnsreaDKuvPyglITe9DxAgvYmuR2cMq&#10;T8kq45+/jRRea/cnyPXrcO+agSe5eDw8xEVzTAFuqjtnJZEOAgqhH5KO2KYMwSH3LVrXF8rvzTOV&#10;+zrlDIZYyMXLfpPCsHDGXj1OwERIKgnB/ADCiKIY4nUCTAiFgT8kk5DhClRFA7n/aVc6CNNUHZIt&#10;hxJe+KuwDNmaLs8Gp+nV2z47OmrxlqojUl1gW98iEw35fAPzlbz7/9Zsk424eY91CQ10BfVrCIRF&#10;Eds+20ipgcurqXaJOWddFf4cg1xkAanzhkcQnO/ZuI1c6DTDgHs7WBNVmnRJntrwpA75NeOSv6iY&#10;01OuDb1Z+r7cu6V+n1o50sphfkCB8PEKZ4LccIWC95UFkmZs2kEhv4bOg9crQMDg0A36gdVDN8ak&#10;F6kVZU7/smIztWXUMVfS3KFzC8kANhhYntQ6O0/Cf1Jbltg2FcjcdODwdyU0H99T1XOTnt7cjZP/&#10;d9GbvjQlXqSHAqzkwJ0bGkaI/9emr/zeonWvxeUQyt8H1mIOL2Vng1zl0NTqZkIzCat1CLxzcisU&#10;xVtnxMldXIZeYxF84jykSH9zOks3RIY8FZIeOO3L/U+xjWNLtlZR/fLzk1Z8blw0UH1sOHGaGDYe&#10;ZKbI4rox64v/FJ9D+0hR7DPFMJhK0jyReal0+OIKDhdd3Vd7/HE0ajn7d85aJdFH9Vl4KXYzpHYH&#10;CXWgzviP+dA00NHEQSYNOdQYdqxWdet+VQl48NBQhQ5Mew8vSVPvnZRVKg0QGvD/t8q1UZHO6JuO&#10;7Yei23ro6J4Dh/d0dq2tbDAhW16Kz8WQ31/YPqzpw0tSh6cWSXOORgFLB3XiQvK08DrJ5QnXBrfg&#10;Ilfiv2sK/NgGPAkHyUYeySFP94a7MGUkgn9nzmqH2AT5Izmpeizcg/FQL84s4YYcG0L9kxYoe2QV&#10;ximfJMJDZUXNmbkVhqlG9V0jLl3OS49So0bJaNX+ZWOiKfbqGHtkyS4143fMSFQTDfi2QnW8eGQk&#10;YQMZtS2/jNhI/zmz6Py1E2MpeO9vbjWtsVNWIJYE+vLyrL5wYB/PqO1k2loxNIiKqZYpRbiRYp/t&#10;spCLJmL9WRvrMmCxyK1vRZUYn1FSZVc9fHWdeiFKdvmTu4Rcz8PsOnpcFgOWFCCL+9w/d407hC84&#10;9N/JBYxwV3sXKr17VIIIdKK5YnzMzVPibp4c99XpK98T5aPdjJSlQpxU8z4uUwh3Svh168E9d1A8&#10;8EKMLrH+KXaz584bs16cU3yexocnXzHa+AYuQnqNrGArCEXo9iHpFCu3GusMdmij2rbDRwcbasuT&#10;H/SCWwcwIPct9BaL2ncoJWrfgfNyK32Ri+gt5VB0WjYUh9tmrIT74X9moj/1TniNGGEP179lXV7u&#10;/3OsUX21p0d49VvJW1VkF+WvwI3F6c1ilu/rRBZTa8B6FwoXldgPbQcPI4hxxyzcqtJm8JkREda9&#10;4nghT93GsSXX6dzh4W8m5rPve+vgpZF758qowiGuqOJdnuSC2KHIHSpRa/+oS9mUTSlSdIBo2RUl&#10;uw0Op2y73SHbqsHzGeWBCoYj8NrxsVI+cz0wQG4vfSTalMxSfQkMJo005pO70O+XFRyeGZkX5Prf&#10;mm0MnFoxbIt75gXkf/732m2K2f4zMb9nOpF3UAj6AsnVIJeXV+QoRwPvjSqqOx+Lluz9teNjat1l&#10;9fSGZxfUqN5ePCHG4CZeBRBt1c6GC0YKC69sLRS1gnQK5CRrvXL/vWV+rpmgA2WXtQioAMf9rLfq&#10;KtKV4vQPGN8Ich8e9tiyNOhMQWgpKpEMUMNgoxCgCBdxiCZ4XdCWVbNfnLUqwPkM/LZ9Bw9P2liC&#10;S5iaqGUtnQKU3y1fh6A5Oko/ug8jCJmcFIc0kLmrhe8vAlkuyDU+A7Wt54ty0Oow+u/qrT3fLWds&#10;JDl2ckaw2WNBEvLEsWNBa7d9isR9ubGAuROV4D3EC0kuQrG8fNIKf++SnIeKN0+HZnAuKOanmM3t&#10;s1YVNLTqfif/TXRr5xg6o8h5sHSGvxGAiF9WOXuiJJVs8fvz9RJOj4VvVOzQSmL8DYcblV4M42Ts&#10;BIeIkFb7GLkHeU4nl5lJgc1nL+4ChVRU9xviIuSN3pFVaD2P+Jva7tYuucmFqkMOWqFQOulMWxva&#10;zpcIqEy3fxVadfNv8TmKRf03jQSWHi+yLjVKXqlXPxMmTv20qqZvy1A9RekU9xG1jbxxDUUu3Hnn&#10;e4k9kIthrgcbffyGEsoJ07KaGvQpsoh1gcZ3K8zmDZN190q5joql382zo5SYEiSq7mAnVezjMdcG&#10;NS5Z9MDBjTQ8R0i+5vL8JjJTsDqPYd6rWFRQyBenxPU4m729AeUOWxp9+GtcDs/+b02B4/R8IzHf&#10;2iOTXLTpm/TQEPOB30dlKYmQQm+Rkvp61h66u18GElhuMk7iANSNbnTOcwzUmm/NTQYQSxRgkVOP&#10;bPh8TLYoiOBDxTUPox7IxWMWYfLgidxmCEa3TIs3S4T7mnEG/4OFOqI65gZdVJIMI7x4l4lrjwlA&#10;hsOKyaIsvSL6y8dGN+7Xk7D4nk04O6fiGimUqNn+Q3S2RNj2ct2HKi7vARC1t9QQyP1ovjROt+nY&#10;+pomB8vAxIAcabajkwu3Iqs7buVo19U8NX4pT/TYAwR4tdjzc7Dz9Hw/3MshkKtj4kvTEhC9lbbn&#10;j1zkVN45wy938dZpGqVsJqqfGnVST8Fc3B+8Vlhd+Ty8eJ2SlEUx0pyK84DKEoFB4icp4clha9q2&#10;hjZx0Eia+PbcZEphJ5XVs4M59M0hczhOyCg94TtI9t7FqfphNCDkouEtJj71SZfAO0Y1vsKeJICf&#10;Cw3O5BM6ucAGQXDQQQnl8NguO1sPSOaiJrvnhVf33bdwreDzQa7oIiQ+r5etqXgsUW71QZwsl49d&#10;Pi69uNMMHvPdgdkFwhAiyMXvYcQoMFxKS4x7LErg0K26Q1zv56E09jBGhBJh7BeFUlzPRma+t2nH&#10;j5ekuqthy578TjpM1GsgpseVcqRHrGHHUo5f8V+Ele/OWyOqu/o1D+JLUSzqlgGQXUQnT2j7jGIT&#10;zMmjS6Uny/KJtBgSdXLBIq7vM8ORDTg7D7cdPsKc9opcbkcskLOTKmxQPlm7LitoWnzpbpMnf3Fq&#10;/OSNpR2Hhb/NsXjGN/rOVe1CLsrugozmh+3NzSn/5PDwq8bHgENT1NIul0dshNLmjouNLPNYdOMe&#10;OWd3N2UNpLdIvFRyQVkFWtoS1RS/IQR8d0tA8xE+ocC2FNfkQwgSYaxgx6ljy89r+f1bIk1VkNet&#10;A6AZebxaG5dh5JQYlPBmEhqu3kmdXHCXO2jq+eWbmNG/J+ZhMQtKUYbdni9uUkVU0FQ3o3F4u44c&#10;O55UsSd4fVGhSFDS4qsaTc7sAmFVLKT8P+ON/I0HFRTnr89bE8fxZPkpvqze4C7+yAUvtEmRaOZ/&#10;js9JKN1NuUuTtWB1bcQW7t8JIMeCGkwBYxGKYOw/okPm5u98PipLcpGQ6ZgB3e2IccDVNu/eN2Nz&#10;+fC12yZllEQU72I4RpKpGqbPuaUEOVqh4k8/WjjgLlt6QmEth2wAFIuDXLTXPCo8E5bHIPCw4JR5&#10;bWVez5RizOYXZKwMvAp3sc76EZYPHs7dvXdaZhm+m8+MjFIdun5SHJI5kXsmpb69eqtJKOoPWGVk&#10;Ye1nRolH+Ny9IMXKujdU66LZxeNi/PQQf9DvozYp24aiG90WLLkg1u6lhbXeaMW6kOaJKCQTcO1X&#10;VuyJL9td0NQujzjtN5GSXIa4CPeRJ7i4LbO2Zez6ouVFdRyFAe436yhoF/V7sF4cKmRAw42bug6t&#10;r25Cp0HidgRSAtBvppINok9QujAA6+erPLeCXNg5cLd+FtPWEBeKQIDkgqx0tYwm4WD+a+zmv8Xn&#10;PhGy4Wszk6h9pTafHrUljSUElbHzoBjQG9Rcf3Zk5MycipKWzsp9+9NqmyHZnyxNEyEg8lc8QUvt&#10;iGqYy5SMSWGc5gNG2UIvfRUyad7ufcAAqMgvRa8QChWINwqHMJeX4w/7igDZs3AdJcxZZSCpBJyg&#10;pJ3qJN2Wv2rzKUUpPA/iHKEcSB+8x7TLKpgGhcA3bYCLZd7WeVgPwXRtF9xdt2sYhxHzj06gbhbk&#10;QqoHmPHuwwjFb8xyzHw439W0VgRcUgbXz3UTYh3RwvqexkAieiDDNVALpyZgtFWLxP6jSr1Jr7B6&#10;KyCsUsvRsQm4cUwELmIiTmTPQxwGJV9TxkaHN5Q1d1BzAWnaq5jJl2jaf47LgUCJCHtoUWpF6343&#10;kXg0jaqvrM+fGh4hQxq6d+zbb0ozgjqDXWEBbzl385oWUe4OVZsrNM2BuojoY5JfT8pnPf4Sn+s4&#10;jxZtqTLJRURHOwSXu2avZspKWzr/m7z14WXpPdokrIPAWmMoAm4BWxEQYRxAXv0nuYDiRyIoQm1U&#10;ybmpXoqb19z3en+INBsW9qNF68KLaomP9LZgGr+q8+W781MCLCcnKFRXzn0JDVrOrr0ChU+xwyAX&#10;VZ2l5uz10sZuQDwUBuiHF6cq6fXfq7dK6ncHwLJl/WtAnk1zP9GA8ugMYeqUvXtg6EX3/8jkPU2k&#10;B9iVo/8YBnoh6i7H865+Nob3h5hs+9r0opdthw7/J6XgZ0vTHlq0lhiG38dmc36HFNaSxoYM4Uea&#10;JEhvWUH1K4l5RP79OjzjlZV5EHVduykVejtjJEAEioliYAs8PKh9nFxNWJatWwj9uVqvZ2drEqKf&#10;tqlM1P0KEn6o6NLd8lTTbjYcPYrzKYaKO90Pi/LaVY6wkelFv1u+KdODs/ZxaD4ofvomke4JQALk&#10;TriWqRlIYnX9WPgaBQ0MYqON3VDs4C7jNpb0diuY3RDsQqQ2KsJwM5AAd4auFclne5wRWscn94e4&#10;zZeOXg4YNUD4PT4SyA30obCx1TEnuJYofEjBoB8sXvdqXC574O3VW7AlmjOLB16p6AiMhJQ7Huef&#10;8vDt9aWmsdeP9e4BbXtzx6Ssso21LZALCEIqltTk8bg5VfwQ3EX7g6MuGzkKZeySk+yiXRwMrPd9&#10;eqVYI4QYAV91sn3We0k7Jfs6B9mRyVMqGrY3SQO06bE39Sysc1FZRLrJ57X03Xs9aYVvSFEObBq8&#10;nEt9fbAPz2HSPE7YkJVciPpQPgrBXR58f62V+XBfYXMHbHZmXuXmXS2Hj33k0AkhwKr2LuJ7rKse&#10;XliH9+T1xLxrx0cPFnYXcQKe907E3XNWE54sgy50al9TuccrubyeQjTIWXCxW+41FD1zIMosIriL&#10;AAG3ijbBodAKdl4OLc7jrY39w+HPgnlyd5Ho60PY7izTEjI1T2HAilq85a37iSrnQ7wYcWhKXDef&#10;JpPcIQuqf5495NL9shHqZc4AvhpGPwgl0OFVumpCLIOPLdvNrUwZqaMBrrRun1dKh3EwGEdvj+eM&#10;uIH37tl/MKywdmhKwdPRm36xfNNLK3KmbCwl7AZt31gSp4HER/d0Wxnh0Fv37FtSWIvLc/6WqsSK&#10;PXXtXYiQSinz9Sw0cdVYWzHSqZsCQ4jRtMx6aSzx+BCupghOiThWy7XZDV1VlHMh/yeDZHo2N+v2&#10;INz7xEUgUzccOCRy7XSe1/OMcSOAlUEp2yZmEXPT/R9SG92yi9Dvlm4Ru2VQZXsX/hTr2O4TaS/a&#10;wrydjPmKcdEB0gq3MTICR/6XUvDoB+vvmpt815zVP1ya9o+kfEQ8Qtv9j5k3EhD5q/BMZa5QIoLK&#10;81MH5Zemxk/MKMEMGGB/GP+GmmaCSBiC3qBhnfvksHBOkGmZpaZrzbNNAKdUUpL5mUpST480Lxsi&#10;t9I0LVpbiCHUSOsGhhiJ0oekJST3pPI9r5Gn6Mr4Y0z2+iqR6NqTTKZh6QgrqsUiilvjHJmnct6I&#10;SPJj/hi7maQfieTeQ9e54Z+JeTwI3BO3LsyrdFsBpL5M4jQdGbS9wRIVJdfmJyHpPPzflG2o+4Qm&#10;BbI8vABz+APzU2xJeGKZdcMDGVmvJeTVtAsXt6NBvkGMwnXnqNXkEKfUvOP4pC6BYYH1yRtQevE2&#10;2ELbdRuBMhDrvaJu8eKCagtGqKVBTbvRnvk7dWMAgqrOVVVosC2wnpkhbGpeboUa5rUTVxgDcXMW&#10;kqHuWZDiBo6UCY7v+wVCZ1eAbvxV83Vm6KSMGuNFMsw0eUNts0h48O2f4icivIQ5dNYqJkShrlg/&#10;fxFVQroHratssHJO/hZh7hKPFf07Z5cykPu/tFXle1Blvcp31i9xBVAMw9EW7qQHiHlwh4h6YeNm&#10;I3Tv3GHhgJQoBd3rlbyzEbecchT32CVu+FPcZin2O5uzkUtQCHnLvk4uy8kij9RubYgIWLZYKUVg&#10;tvB23bNARHeoDwc9DFVvk1WvbaYIlOcpRmDJfh88lQaHry/SfWG21TWdLfq7yPK8YeKKRRwovs41&#10;TXtXQg+RpYrkmrFbmAetn98JgBxtkIjyt/4Q5KI0mxyDGnnPV/auvUQc+lhvWXTP0j4uG3cgS3c3&#10;+cb3Cr1MbvfAKIY7icURI/fWuzVVTefbRFQfxGdsPtW3Z8IyPBMDHNwl2Idew15cmL8TAwzIby/H&#10;bRYyFjlT7QcEGKkxIra4TFLXcnbvBRHZnJAnBCMXF9LxxWbyqNV5J7oXmuAtwZ11H060nl4ARubm&#10;BYd+c/aqd1ILOTcJKMCT4yDZ56JFlIHXFeX7pB31OD0uGL0cN3hN6wEHuWDw5Z5B03IrHRSNZ79n&#10;GtEJSms9ePiLyoJpXWyRZRJBcL/+veUn3rVzH/4XSY+aRi671VJu5SLumBIlwdiJnZCRzRg6pTxo&#10;9FZD2SPL0DtHca6Bs8H/rd3msEzeiOPT8l6v5IKo8XrSFrFUsnv0kz2qJNmoolo9g26I6+3krVLo&#10;FCzxJVEZXN/9kA4TSCG8C/UUa6MdO2dCMHCe4Fp3anUTPIOmlK8eyzL1O6wHK9FxgCBdIAq+64P9&#10;Hw5/H9yFjiEA4UVRcjX8zDGNd0i/0CAkPscPU0VcWYCXRiihnCm3c2RQcBhJhyA2kFbO8QzOoin3&#10;cScx28IDJScOj7mCz3R0gNu+OiPxhZjs1xPyHndtuNgIeLDexj2I0laWQJMPL02z+dWNaSIL9Vuz&#10;Vv/MteGRxes8EYhVs4gUsEnrsG+yI/15kgtv/7vwxukuCOVdovyhIheGOcjgcwR86fKWKE1Yb92f&#10;FL+DWerWvyAMOZF/W5k3NrPMalf9dViGYz0gi/vnr1EJv7yXFohdlJSgbx5dw+L4EzWldebNWvs+&#10;MHT9Sz7PCE44FoXNIxRpjmTHD4sLCFc48cqqLUCAEFDih3DwWoNBamUJzBe0YuF4YkcR6UIO4t8T&#10;8ubkVqrkYS725Q/eX+s8qoNchFvjgFQbUd2JEkEBHIEVYnfa8d7wQlUhTnyQziRdGoSrh5CGYrMW&#10;IrbBh3A1E4+hUmRUGqxigfTkvvfXKrVVvfdGI/Bb3RMsUq7MSyPI6w+x2Q7fClY7/LJKPjh0/IRJ&#10;LtZsHSwFF1omzTp7BP1T2YWxcBxcB6ip3reQu+ckO1Yhq67FKsgTxeZ1mYip/bLFqDYDqbknDUkp&#10;YoKRyNgV83PjpFhxGGHhUBRq/iDCEDXtJvmaWZtU9qj3iyR9x44nsaoL4CFLp0xpXC2YyQy3NLQ5&#10;knLpw/fmrZFFHJXVxhiZ3DQxxXWfFlAuNlZEaL7R7AkS8fWzz7iH9ufnVgr+rM4B4+LfwK/dMZvI&#10;L0trQg0JlbKnd3IZajkRDh8//mLsZgeti0Qh4FIMgvNFLvTnGpMUDIKA7J4Iy8DYYw4cOA81WN5y&#10;7bR4xwIMQW81hknUTmOn98qtcLirCcE2hgnwkX9xVPZdX6bz7DHe10+IhZsOCiLb1H4crBCNdt8k&#10;1UhZpsLXpZEU6ZgyWf6q54seDVtn42q0A1AIcD0+ZTFNG7m+2HFyEUav0H4IYREZeObsy1n+r0yr&#10;9naJr0k4Eul2dvrDaGTefyOokJZfhd1FEjHC7C8d+DlCXxXYA1ai9EUutH+NzV8taII8UUuUiFiz&#10;r4tDRKdmMjgdo3hwoR6NxT3I6b70nc6jxwYpTibZwYZqfyjLFEYEuY3S39hEGIgtRzHIhRUK/XHQ&#10;K3E5FsgFMcvpMiRb6QW+yUXjWCESyr1+7E4R0hZQgWJ6g6RtW6og17+St/qhfaYQlUpgtHCCWOg7&#10;RsQMYIN22gkuGxuNZ9gv5Woqxcb9CXI9sEAAB6unbpQQtOZHkQs24idDBOKag62+mbRFWIotPCxQ&#10;cgly/WBJGitheVYQpZ5/IzuAXcA6EBTdG1gdow+zAGLxIcCieAKCZx4d+QIz1+dpREajsgmBQ8NN&#10;bnKRpKaTy6uqXImhyjIR5GvROTJ3LhkVSeSpjxnXIEYRRqoC5OSoeCSgEEPJ8q62LwbxZkYQpC+G&#10;ICbxd1Fu1C7FqCfL5DccBZZVF/35rZfEQVvL9IGjhwx+68KDDWPiiHqY6Uqr2/bfPc+AiTAoiTOI&#10;9F48R7owa7ykB3Ix4lDBemnuUim05kKKA414TV/cpYNEPsu5vFEv6upl3pCZjKhkMSdeU7vNx4gA&#10;9E4ucqQ6ufwjMd8quLAAyRUNpmBo3S6OyS5uandw8p/0BlHis/a6gBe8Ex4IZxpnQGDo53oQEign&#10;jvba6q2OzpDZ7/9QZHGaug4Li5FVax0R2SURNDGcm3kC6oaHFqcqf4L1gyZMpoUSjxyv800u2pcQ&#10;og3eMCKt0Mt+17R/pugpcKyO4zDCyWDlr+V7yQj2PlZBLqZgClps634/c+LmLrUtjMaRMC/IBV6F&#10;BGc9UGidUgBCJtU/Pva61l3A1rTPnczICvTyIJcISz0tn42MTy92mJ7ovyCXVcL4Yf38a932nshF&#10;I/z9M45qliMVuWhOn5E3sw2SE1hzUoz2YmP2Qy73waKM3sIXvR0Q2kwZ3iYywINc1062pbsKcrEM&#10;lthZXwJf0/6D7nNzWFiZX4QenVxASuMw0rTrFAyb8SFiX8guQyV8nuqZ/K9LJmhJcpXKu6/DiOho&#10;xwr9ODDuohjvFQb4hWoEHRi3cw+0pmkYKx3kgt+RBhEsbJ0JElnsPeiM3Rr5tqYlTVlNSF3jMKJB&#10;DFZuR71FbTTfAjtMRsjzZVP3rUgzxvvmuostvIV50GOS+YYMWbUc/PdabB6Wi8PoEyLcU19LUmu9&#10;HQKCgkeKIGL9NmCFdvglly2N7coMps4sD0WaJOruQeNV2rf+ERQzI79KDUApoL6WENDpQUYqvJrr&#10;r89MIsigR/aiFLUfL9ZDsvVjRUc18/k0ncFJdqXIzLVxEYBoaW+FDLewfjDvAl7itzNakCp1bKGG&#10;772/Vh3EZMDb412ctsRPDA3F2et7O/m0u0hycXOX1yWCjmc/U2tFTQbFG66dlmC9gWQGEe1mkEtE&#10;kbG97a2AmXWVxQnFcCRAms8Fajp45L3sHaPTCglZEeQiYTfMD5KcIJdpWWU2ZTjINRUzdrf25so8&#10;3L+v+sBo4UnORaHTWzgT+G8SXdPXZUpzoseUdLL7DUKwtwJP52s8PDPWzUJ04RqTAyY4qA9Fmrx2&#10;h1b/VrJIvvS6orRW2bYfP7mDyAj4UMyvBKeJuRnshGg+8qXpCSpNxOvlR9QlNdpsBHBlr0MmZkXf&#10;SBxGE2IdryDlwGzh36u2OKxKNIjO8YvQDOvoOP39pmJZ3yCyAR0zc+MM8kS1QVj63PxK6hoTNhQz&#10;yQgiLCchqN4nQ57X3wR50ConBrmWFFR7u1+sGUFJLagABvvZXL9PJqMbvlPZDhCgAoHSfkkm172q&#10;Ys8FI51mOmp/CbxreYfIBXe778VAgLZbXCBkC48uidrtAuLFrg+Tebl5t17iEkQZh9KkjgbdWm+M&#10;GrwtX/Tth1weVxZF+QHy1Ot+p9aD1IHFPZeNinIE+phYEPzKrrZWOVNCJ2gpjvX+7KiowMkFcFCH&#10;L4/UV5odhFFOdz0YJ+V/Vm/hjX+VqD4SPs/rJcYo8svtMw6CFzDDjgeYeoCK8YchG1KgR/0q6iUB&#10;dOPhMCLeAt+h9VCjEtzkrDJn0XM519T+M1ZLi9WdAHbNJTj0r/G5gDCavjdw2MmCu2mKGzLDYJCu&#10;H7ihQTX64JhubMTPRGy0wd8TnBrkWrrN6w7xdxg9IYCcdQZJYIBX/keHb50Wr+YHui9q7rDOKu4t&#10;0yYOBc+zWEd5cEp2uVSJLY48MkR7IBcb0cr0UNtM/nzZenEYZdU2O354lmR6FDlh7Q35il9kA9Bj&#10;nE6fYBchhsb4BZlj7L8S3BtFi0HCdCsOLClEr6psUOFU7kbkJLLLvzN3DRo+Dgrga2HFtpEbIvk3&#10;ZiVJlFl9nOywRxymP0MuwV0HI8T6+aMladdNkq15kCnUbGInszDkQhjTIm6mLAcV3+FkSRUNOCzt&#10;TD5qS32r55L74S6/thwTglx8iBMPLXGfOAv0SGGdZthOdynILSk1XjwqKoJ6MCdOoCXB8My0Fetm&#10;9n8YseIZu1ogOyE4d2vJNU6qeEnAtGqDJNd1j5+VA79JSOZFdRAU3nnfsoiItsR17KA2ZMBX4nMA&#10;G87a1ULsBVBeJq2oVcdgo8RJrueBHrU5bmxnEzerjFfHK/gnpf2AqXWIJpTuuExCc9s+xglCO6op&#10;rw2+Le03xmC1d3Mr3eQyxPWmFIP4lSH/EcOmQYhqPQBhqPeA2fWjSL+4nPx7fes//oGe8eV5Yv5T&#10;R/kTr/j++2vtJlAtoUy5VJVWK5C2OLM+bXpC5PfWAEW/5CLW4i1eFySDL7VutGPHHOJyFuSCggPO&#10;uPW3u95LVOKeH0IxpzWqZBcddZ/o3nROd+NBrkvHLreKwwjhVrnPkyw8116wn+Cwmcah5u6k5Fgp&#10;lXsupBKTB/Pw1bIineciMiVIgn7RDlln5iPcM8mAcWRa8cODQ2NtkBtYTsNBqDfih7u8ZHFlwxF9&#10;zfMHoD67QQhcM2TlDvOCcIXAIA0zzg0gVaobp8RjlDd/8n8YMeSf4AHEABGZxd/4Sh1zCHqGOIzw&#10;bAGnbv3tgtFRavf3TC4kEWonfh+T7XW/eq4Q9nJwCRzNYp37joFX2zO5CIDdUExbvoB06DQVU4T5&#10;1T/hmtaIIa4XYmXwpRiue8ivxOVaO7PMyClXzm1SYmVokr6z1exh6SE6whydH3J5caUIolYfPzVF&#10;cZtbjc44KEBlts4elgVcfiKX22SouqwT+uvITMJnSfMwX3TO8PBylbfr7WJQCmJzRCrmTe0fq51m&#10;TxErQrwL931RHSiW+ZVyeGAUA0LO8eO/itgoApK9xVAqxArGgwNygg4z7Ozv/qPH/pqQS4C+F3IR&#10;43e7pW6cFIeJpUc6JvaRsnr20G5jaS1H1ecmxIKD5DmDYqt9YMPcii6z1fdh0jhnPWOBqTQk8aPF&#10;kvghFxCmzJFy4vsejjbUTOAIEkUo6r15cKmkAhDJ7XOTv/xeIoLEqLSiir26sR8X42Dz6Bjuz6pL&#10;hM1lAL1idZOIghRNcaxFmoQ1AbBD4/h0/EYdN2aERJUNu1oq/WJViKFq3dwJlCMJ2Y52pLggyOXe&#10;OasJFvTDtOgGeR7ErqrQMofplhawOA1duw0Fz49lzDrvnPRrqxrJztdjkfTjSZcY7pqVBKoZ1hqp&#10;g3tsOBBm7TJZvh0Ji6c4vBBF1eisn9EbinskF2sE4+tALfmQdWkHWf6dtMKrJsZePC56do6v2CM1&#10;BDUK+bcxIOGRFvZf0UlCt0ii83FkCPybqvYDmbXNhEHSCMU7HOOiOoE4jPjtNeFltI45JHwbjmjt&#10;h4sFiB4RkH5M3WqF5HhFuOHy4rpXE3J/ujgVILWvz0kGgWFo6nbAZIw16fmAwxa5dGv13xLzidr8&#10;ZVgGUuGw1MKUnY0WAKaeG1GdUv+jV1B/2LaaxXk7l+TvjC+v5xXGWeadgzLfwsFmsFsmYZ/DHCcH&#10;3HLgEBkbOmM2BGrK0WRLb4YfUZcYHQUAfuHIKJDr/Zz7auXRg3oyl7vJxXosEMJhbjyy7GRQX8+z&#10;R6AIB5+VXC4aHQX7EdyF5+eoYsWWw4g4Z0jgVSFJuZRdvOeXGFtbSpyi98YfPR4dvm5QLw38zX1+&#10;keeD2lctsVHXTlhhVN9z3lnU0gHKqDptzfn9V9IWQaY+gi/VkBAsksv3UOFNTtZAjXGNXrRI9O02&#10;qcEE8iYCxwYHu9MVGJpKPhKaEV1dvZOCnBZyCXI9I8pSd0+XJd6BEO4VHJDOb056CgIZWD8SiLUp&#10;dgco1ubyPxPujKx236xp2fX7sAxZhc1h0hnuh1x0BqCvXV9g6wIc+CsJuYZuFYJ848cHaEkh6I4v&#10;3+NQi34lgofEJbgL7jSr6YVpIhcEqyumQ7VvQBs8jYsX4NT0423sQrCH75eI/uyWHCQ5v9RfsbcT&#10;Jw6xL7g1qBqlIjH8kks/dtYnbyai3gpKmCKyP33e/HjIBkJpRX0lTZuwocSm6ga5kJ9MckFQPfF5&#10;YtsshxFZPHBLDAzTs8pSqpt8seJTMOjT8wrJeBk1BdCk1NLDZoGY2F31nV1EGBqYZNppJBdYBYgI&#10;euFJaYORYGk+R9Fy8AiRkxAA6F1CLQoX7kKDuQoxGexjN7nw1yN2rGZeQK2+07NUH5a3CnIxEkQc&#10;ZV76b4i6jIggTHoNn90dB6nD+avwjTqWuGQBF46IwKHrh7WQhiKPkVDSVoSYbzdCEjNPXKaNXHDc&#10;WwO8eRiY9f4b1UewJbjLcZNcqPs7EFOAD4v8yFumJ5DVQbQbus9Fymlv0XOhm5m5KjXaC3eR2qNG&#10;kXCeumFiHABYpEGJmseWFq4eH0s1WBu5UL/LrTjJW38mfdEBSdIDMRNnf5ucSrfPFNYLvN9SV+h/&#10;8a+4pUN4YIylNQUO8w/4ytz8Sn82ekkv1Ji8b0HKc1HCtRxbsls+7nYj/tzi1dJB3knwoXSwNV4E&#10;vFpOO6IRxmaUPrhwrUSXEE2f/et4qkagdVPe7b3scoIBBmjeMEV+V2SCKp+dbj1X2x6mQp5evrR4&#10;BTBgocxjnedmgq10xmHIsgB5mP03CtRo3cSGWRmMAPWv38cW+doMAdD7RhJplQG9OYDOfRRuUdYU&#10;t4k1kEXr7bzwCoKBiEv80ftrAdehONujS1JfismetbkC0CHdFBnoogmjDI+YpchM1Qf8GLNj7mpp&#10;nviX4wHA0TQyvCEjKjZbrcu9HdhH4n7djKzG2ivT5mmdHlOs0boBLNJT+Q3WQiSNKD9mnCruamnS&#10;XW5zf1Aym0GbiAGUGh4gpnpaZ6vfXg61kEWw7/BRPgd0lIl+a3yAGkJYnpdTkVPfqgLNJKa1jQYe&#10;1LPQ9fe7yWVXRxdg/FZPAd5zYlOIVqRANkV5Spvb+4ujglc+Kq1wZKr4+E3DHqBZ6nuzzGlZS/u9&#10;c5LvnctnNf/NElFa+rWM2pDkuY2MfIMAVuul3Bk29tP3PlC6Xr5d7wBB0H1ui+g7WTg0FKbA0F6M&#10;tuXlQAxUFrU27j6MkJsA+LOSC4QmytvJpBt5EgV6DPrvvYi+2bRDAbHwCogyQCz/Pk9KPz7IHJBp&#10;LK0aMlU7KATQJbP9pVuqlDvljZXE99suAoNY135xD0XAAywBkCx5nwc4JVPkgRDxCF9A1P38RLwZ&#10;bh87QZzZu22YN25y4ZXBKu/G8vn98k2Gh1Mp7v3AX6BLR0H0xf5wHvo8FQP0oAasQWp964+MQFor&#10;uRAnj4+aD8F45lyRAT8lq/Rbs1cDRdkvE0hCUGr9PqRJtVJ9JRfBALD2Qi5PuTbQMURaG2AnCSsT&#10;Yxx1rW3kklknymxYJZgrx8foMH+6oKvMiCd1gQehApe+Mz9FFad7ZEmq4l5e29VVDL+eW12wDLRr&#10;FrpX73QfE372v/pJf9VvIijFLjaim1ykC94yBP0tMBWFNggyj++J03ej77k1+6z/cfdsPSSlb+RC&#10;V9sPHyFrk+UOkfEqQNo6zhZALR0dtpELepQolWwx+0B6lAykLbZIclXTv0BM8WEfDJyCsCDTLSTw&#10;LQ2tlAHiFfwtvZhe5oouERFC9ToS7Ih6oRs4RLnZmjIDFwU14r3N5bNyK6mEyYbA4ME9mN65jT/U&#10;p0HWx2Lx3t9aRUiv2WGQR8Tj+TtnbdkJAoqBtGjrzKFjJ7CUv5dXuWhbDSns/CbIRdpPFbnQTxxM&#10;O/d1qncZRbM0QluIOTpP1nuljpz6tcYubeCzw4s5e2sVqPrYt3DVeU4mgU4pVY0zcytDiuqUsAIW&#10;y8lxF7H/iBaNLt4FR2AOb5jkLDoPwq+DHdrIhU78faUMlbK4G5+LyoREBI6ciKkOldXi+3wJjC5A&#10;Imnq7rmrmWKSOYRNKcg1yQZRptoXwDsvRGdTc0w3bIP5uzj1EQoYDXG9KE5JsdPJ9sN1zCmrRHpq&#10;UBOf9nmZqkK9GtIdTFEfcOjI4l1EOPMTpRMlm9RYA1mrTVi61LF945Q40EBNOY17iEr5NkBwxiuA&#10;PQMYBrw4ZfpU5EK46qWyAqBawjf0coTa1dPEkaHSV80owUsnxwkeJRkqedrfIQVEj7cVeXrApYIQ&#10;LtLt1CxQ561+3xffFdYv1T4l7AjzvtsIeOsbd3EsIbGODjkEgFYRg2tn2E5yWe9RuZHSiaR2InAo&#10;iKxX4r0naQZIQTjAlJiGkAU3MTW3r+sBOLZmCNdQEjEAnj9auPa789cgxqsa5ZJcwHA7BjaiGidm&#10;6MeWpN3+XpLADpWpQJDLP5MLrjagmrBiXWaA/0py6U6vaSZtQNRpHRX5p/ict5MLFHPmRIawVFeI&#10;77+DSmJy/wA9+pvwDNIfuYHIWZX8ocgFFnXbnORLVEaVm1y671m6/qqp8ZAazaJ4fm76Sj7fWJyq&#10;FAfK0JG4TwfI2CW9i9zEm6V7j2/GE9csl4poSBXbBq1QRpW8JKSWc4LDMPCfJHexnpsY9xyhx8/r&#10;qKo25uAkFzb0LaLHtsyredLvgDeL/l0xNlrabfpyMUcchzQiC3sKJ2dLl14dj+ykbSIMUb+kvtp5&#10;PjU/wFwdFhZnaB9mRjdBmdzq2lajpoxlJqaYbzBDPxuRqb5cIKvRkUeu/knSDcsMPxuVVRZVWAdv&#10;U7HveNTYW+rFxImqevPYslUqyVyAZCVvgFZU1Q1eQbycvheNw0gxAoDzHeTCt3bZxZx9kawrBSBB&#10;B1R4V1Ih5xQzzDfYx5Qf+y0Kr8n+I0FzEPMNZ4fiyn0jFxW/l1C+R8IAir/BHiCsx81dpDQCNKSn&#10;YO4kF+74vzUSJs+Sb8y2RiAAghy/EvNI+Zq+EIvcgmSx0/j989aY4VvPGCl9cHg3tQBel7qdPc3N&#10;VO80jwZmUOCNCe4iyOVHpC3KtZR+DbliGvmqArtAchcbufDNW2sK9AIh3RrBX0oRIKDJLTZp2g/l&#10;YQc/oLwb7ZmgaP+zQCXIaFY5vzZy6V7ih1yClKjr3qwEGxC+RFeJCzZjh+k/NSAVDbFgWM9uNbjj&#10;gnx3zg3xkQQF95lcsLGBw0tGKQIZHaJlvYygQYJsP1Wl3SF4OMmFnzkLHaY9UntUrjnFPKVm1Ufp&#10;haNHwQa/Gp9LoihYX3wgCzVsUsNNoC/e9VOVnxAkixdY3vjulqohGSXLy8URcJFeQNZlsge+RCp8&#10;J2vHkI0luZJdmdyFQ8qA8BD9n5q9Qw3z6bCMNRUN8rNnTXnDEy4JPRcUElYiEEDRDVX3xG6zjJt6&#10;c7J7DruLb+7iQS5xRllOtFnxauNDUreg1yGuMRtLEXsHGYWBcQNZue/Nho+vt7ILcyvgL8gEHRHZ&#10;JHMhsGu4WYuUtKgl6XWVPbmL6BIZ8NbnWeO/rBCFAk7SyoRp2JGCr96iloc/ZHKJ4BHsNlmdXfyK&#10;2dcreWLcE5V3pXCDuuGL4ZnkcsWEGGv/g8AxtIifxnjddgSOIZjZJQYamQzZd6/XH6j40yvuYlek&#10;GRHQ8O5tKUehGlR/8NN/kreiahkdC7FGQTAQRLG+cRdYI1nrSCoiehcuS203IVopMCjx308ODS/w&#10;kZ/gnVwIwnOTi+T2gCdI7Lg+8hWmGQb4mZGC94LcDOwbET3XT4gRf0yMpbC1et2LqmSodI1iaFdf&#10;UovMKylwtOlK0xBXrcjP836Z5EKJG2XCUff9nwCYEbPz0MK1/0rKd38S9b+z6kSVDvQd1Q0rucB1&#10;fh+lRyhazXQBHEbuTi40JpmNYeuA6kxifkLpLoHyYmiptgB7rRsXRN/IJaWqCTGZs6ywqU0NxEK1&#10;YkKIV7FGelun1Tu5sHEl7oHNwov7QMrzVKg69I+kLZvs5mFfq6VLFJSbJT1F7ptZm8tBfkOmVh8E&#10;t0RCz6UqC76QAjLhRZwRkhWFKrwZ977WTWpi4fWTIshFhSDjBj1yQL3Xehh9WYAZu9sxN3ewpZSI&#10;YWmTcqe0MF0p7OKi25Is3I+LKikWzUi9XXcCWDQjvvRmphMtY5uQMxz6W910rlpXBK0EX63t8JFB&#10;yChy3uSho3eAvn3OqJ/Th8OodG8nqjjtYysSGpadsYVa7AiOZfVKLqKv/zUx60zxZ0KsKjFwlwwS&#10;+6FeM9kvneg/iqn/lsQOonNA8VgPBV7GJiaXR3FgSkartXp3U5mi10eWKGhucXGWXz46igRbZTgh&#10;SVHdY4aq82VGTQs3YIlRdbpN7uIgF+JSpUs15IcS292kNrIbSUTlw1TS2mPL0tSZRflrk2pJ9xIc&#10;Uc6ynbtIn5FfcgGN8ZwhoaEF1SiY6CNsiZsmryC6UZ71YuTYWH++LI3PptoW5M2vGMb++QKzQ13a&#10;9sY26Ro0ySiQVTAeljtBve5Nibqg8wWJ/QGAzSFw132cIt65C03B3rF2WO11DIzMVn5akCeKlKBw&#10;UssrAJeAAGymfLbK/KZMKImrB4+6U8Mx1LZ2HX5WgFUJI9XjIencgJkHe8NnpBrFokYW1ynJaZxR&#10;w1giMGgJFXtUygugywqAD1XiSdcGho1FUcSSqbQYOa0oJpLz6BuXP4g3E+0Hh1IaTlFwUXO70N2C&#10;XPAthWMFL1TyFsWYKDysXkGmphIykAASy4QvV82/9TBSzIkW9nQeOl+U+nTdMjmO5UfxoUEQMfgV&#10;o6gyvpGaJELZsDp2HLx5qjBjUly1qlVkwJuYS5g3+ZUW4cc/Qw8wlrmcgQfmzrPsUvEuolscOLG0&#10;OTxN1zG9EqAPcpH7+yVr/Ua5w6jxRTwDJ8iXhCXUhUTs65DTd4Fs57n4XCVkiFkIDv30sLDRFv4P&#10;uAGoJChfavzsPP6JhYMHYQ+sJV9Cmg8vWgcb4FduAy9fJf1DVS/HUO9FrNzFoyKfoKgfZjpJHM9E&#10;ZLIAf03MO99QbcgDunBC7KOhG4xtrMHGr5S2R+xAqCc8rqaPTs4zKphD6xQJUgwGAQ54ETQ4Dv67&#10;F4mMYG4GO/+eheuo6PL56SvPMwSdT46IuGyy7iFiilS5aTYMQ4C/oj+rIuYwmFvkTPLTHTNXPeVK&#10;VwV2+Of/qGkjCzGCw4B4J98VyhgfXJACEgBVWG437JPnj4v+bXR2IOwFM1XijnrlNYR0lDfG+mFL&#10;QEN+mvJJLjzD7jRlSbNRUhuZ7qUFNVjTKQRiHhNe36H2168wzVl0EPbWO26MZI3UZUen+WcF0MJy&#10;y1LmSnrVdQxIMeML14EAa57iMKL/rC4wdwl3UmmCWiCKN7wEsKo95osyJ1ZGu6WxDcwzA6JGCHo3&#10;T4kXuphFWkLeJFLM9DNgPkbuCd5Yquz6PHLHjESAaszjSQ2HXWHOyYod9bIwjiD9Tw0PGy2RxtWv&#10;JLLDKjAhmq2B7gmYioH9IaZwW0PrN+cli3fJN2LbXVVe/xsjz5JvfhHiCxPOLQ00dx0G84CbRyIL&#10;dmsNnQcvBanJYl2Dtb+RSAU9H+eQbMkfuUCAgrHbCRDYLSQYmCpWJqnE6CzXD0liCMGAaH4ANLQW&#10;s0PgRxSw3rC3ixwdHUWMN2CGT61pggktK6qFHxh5X+4X0ge0NlI1l26titqxu76jy+R5bHpH47Al&#10;m+QkDpfjlXs7w4rqlm2rAfGqS5WUNSZNyRO8tKS5Y9n2muWlu+keX8FlzT7DJHgEow5J9taBuAUi&#10;TeP76LLdYYV1Ii/aMmm86QQnb/sBWl5WULWuhhLe6qQ2eyB6g4kZzxE4eAkVDaj3fIM+bL6rxzwm&#10;7v+3hGyBQW6n0jMh3LqxWEW3CJ4NzxOm9j6TC12mGJwyipsfyBMTqvuw9Nu6Rc63rK5TjvIkOFM7&#10;UPNm3uDL8GNdF8VorVvEsV1sjesD0V+hv8j+vC4YqmaVCOUpK+jfW0RmY+zG/lbihXyRlV4NsjB6&#10;pQ4KqyziJlz5aiUQ20boa1rcr0bqEtlDuPzAZdU0fFUyFsCCNhIU8ipQGz3JQP64C+3iF30qVEiO&#10;9hMuql7IXPqoYDaA67t3QyCn6EDew4TCnLY1tQMctGLHHriCZ30HRYXctrWpjQiN1dVNkkNYSdPs&#10;ovgW7oKEy0dIE25yV3+KJQQEhMLchEel1DTL4MCeme5AzoGjbRxwHYA5cozCaxnCC8ttlThQaD49&#10;IqLaL6a3arGHw4ipwPMH8JOVu/A39jQ5cd2ry/dwlP4ybGNPACSnbnIo8nTrNOrySsFCEjpu3igJ&#10;7m3txMaa5luRiw2TA2nhGJZIrbJvffHEprq9wsAj75zrwMTTNCorPwwCuWLA0jyNcX1MepFnLdBT&#10;NwVe3iRSvtlCTAK1vh0ICvQc/SsAJdcvuaiXMn0EnRhzobMZlP5Nu0VxHKXZnhusR/V6zvWpnCPe&#10;Hlu6y0SNu2VKHEHpQjyUtZbAZDe5eEFDmwp8ITLrgflrqIYr9BHcNOKctfEVBBpVCV19lC3HuIS5&#10;QRSzl5SEjfGOGYQWCHsBcvF4A0bqVM6Ak6vYd4iQgY4dv8+CGa4GdfmYaLhjIOeD38NIJ5du6vjY&#10;8NClyQG/FFIqFjYREI55Z2JsI+FqPYgyAzt12Je+Ml3nK+M3lqIxYtQBaVEpFN9dkKIOUE7Y+xYK&#10;NRiix3GopNRbpwtrB+qMiqzgQpgF8dVW39FJLt2Uk1fhDY8sW4/8Dm9aDhSoiLZB6Y1CSB/YAffU&#10;Ov3JbWg1BX+GT8yhzndNeVSVz9Rlph5a7JlcVAPozEppNLiukJKmyNKDRAKwodmmFEMOhEJ7GmOf&#10;fydGX6+ZA1OR/nchVRQblVGwu5AyznfCJCpjrL4vS4ErDjpWgZpQIEmvbKOtqGpUCjz2/u8Z/jwr&#10;d0GSIZxD0eIaWWKOCzkJlDW5JKEb7aVj+zywvjwoZSzOZTSV1xPzqLrDPzHhKJ5qWUcBChw43FOg&#10;5IJpDpxWh1L9mRGRFTLGdnZuparqjGWpL2Prj2foRsSO+iumJlwxNf7ZGMxWuhRS13ZAdZslbAOs&#10;RdOmbRLgatDB/7mrcWobZBghn3vnKybUHVPViEEZhRMiA2TP8zBC8v3X2u0vJOa9nJS/t0sPGWMO&#10;frpUGIv5pMm6c6fnEgbiLqryQc1EKsL5YH2/Cieoyoa9iMEptqd6ntb+B0ouzD45R47arMz4T5em&#10;YRLQdcsAbDADOXdeFHIWD1JWghchP6qffzXMhiGWhBXC2ITTg8KH42IkbJ+2ubFtZfkeRTpeyUVy&#10;JTUgt4CMCQTZn1VhW4M0OZDj9dc2By5hZZAs1hQBJdmtfbC9RshVdiUXlwtWn8DPhF6Qi6x5YijV&#10;+ltDsMrrddkN0wVw555VJE7XrDV2HcauKMkl5A0BWC+OpwfxGkp+E2vB38LYr0JbMLSDFuaQ2Z9m&#10;4F5EXduwYMDbm9qfEjtYsJbfBGaYH6CZwS5AXATdQIZjLHWdXSDNugUJKX1iCieR2b8Z19G9XpAL&#10;7bIFLzWio00OT10lpkkuhEZkOHWS/rYyt1edGKAp47Ag4UqxFqQZgG6UqEu1atX5/D02TCW9PNrw&#10;MIoZOTZcIOQi0eqFWkQk9ojUwsAFgoEZvrCGk1GALIU/Qbgk7dZ5/jlRL/bhMGP6607g5KK3glPa&#10;88UoR+gRTPHLcZthd/DhxRLlbGAmIqBWsQO9adT9JTGACiLGY9r3jMI4yLxmW1CSm1wwWNlVPPdh&#10;tNmqSNt6gjhMgD6Tc8mY5aD+B1JaMqCR9OYmw3JsnJFye+CBsqopSqLHpdoHgu41uSCoAJHoQTEh&#10;qJQobLB0sjv59aJ3Igix7s1I+/lelEOVCXGuLOhlPVy+txi0bcFdKMZivhVJkEgavoRFE5Hj6E0g&#10;3AVjLn476hXgRWfPUC8qoDLJ/Thu7QRnUFzZbjdr1zSCtz1LQTHG4iaf9WH99KjX5EJbOMlseQZy&#10;6jE2APkBMROpReoD2UDLjVSdfpyQAJsi/EC4uuQJ/beE3GMy+EhIpPK/z0ZsVOQSb2i/fNl28PDF&#10;EnmQghoYkxyM0U0udquuciLJm/Un2E6ikCvhCkNCga0PsMP9cZt27PiJ30VkEgoyPL1I2QfgcA5c&#10;QiVXYQHp2xv7Qi68KbKoThij7FU9EGIUnjs5pKC4Wv2ufetcH57ipe/n71RgfMzL88uzUNywweDm&#10;RWdRhvmha7crRdeKFYJFgF3IU3fOWS39eDaC8cpdaJnqyHzgUlZT2BsET8mEh9Gk3p2qiw4onzPv&#10;/ZeoPdSNifIxqRw5joJHl63vM9vrI7kwn3+Kc5dRNzsEfjMM2dhqp1h2Ea97l4gqTHBScaNiDMcz&#10;31IR7ppxMdeMiwZmGDpI2FGvOvz6ynxToKHWo6IhIuU8l9grdyHeT6VUYqVs6DSjik78hXJFMirg&#10;f+nEtZyiawZhQ9L/8HRohsD20bR/rHKWYqdXxFaejHrfd3Ih/ugbBgiAlX6JI3fLUJqo2Pn26i3i&#10;mwH2D0AHyTsbzzUQjf4Ymy1iTuUFlchNFppcIewosBkFy37j5BUE/0qVzl2hep0Fis10LD/tStcV&#10;6c0VJtdkUEaOqmvGph3qWCIGBUxrxdsiCykVeYqune0HqJJy19zkvSKeunthXqUNfUNuD5weyZW6&#10;9blv3eoruciIi7K9nZ+169VKayUWEAKnQ7jLVU0OIrGtpaH61lf/T9EhEYgv+Qoerr/F5byRkKc+&#10;zxg2WchFUcCkjBJlsCL1mgInryXlc7aywA8sWnfMzGWXEsmQ1MI3E/K+OEVHJ+D+N+JzCedWRDNi&#10;fbF0AoQQdoRdZ8TGEraQapl97CjPOhCjtrSp7ek4CCwXHSPhjZBCz2NotD3Brw/96SO5mDwcE7II&#10;0LTbCskYHUpBZk14+J6VZit29isrNh89MZA8RkRW64H46o2OTG/yOg1yEVVrOF8ME6deyZMQYJJJ&#10;3ZZaaay9cqoBCKoSxmQuy3BZkYXfsf/+AohsPXqBOnc6WuklY6NTiXsfYFMCXcXSr4feym3ANzn1&#10;+xy2MbmHQ6hoRQyDQybrLcWcFLmId2vaKD063+aMYAZl9T5RWh5bmQghGBqGUjeQM6hRNOGtVflv&#10;rdri45O/o8WdqgP/m5NbQZb1V6ev/P7CdRM3lgCPozQdczPwj+HpxZ6tUVtG93vI8PKY0t3PRWbd&#10;PmsVhUypiTUyrYiKCoqeersegd9P00sLawiKWy5SbSStaNqOlo6bjPwjq4Rw+8wkBWB5OslFjQ11&#10;gwhqfedZ2AxeX7Y7XQSrHtKmGqRx6g/gJPqdbud7T1c/AqcJX3ey6ou3CAUQmrhparyMTRM4NCTH&#10;eJjEXDgaywXYv7pOatAnxV3MXXjgyPEHFgEfbfOMQ0AYPz7YWq0HLBq79iQJ/OTn+kPQAgkSyt17&#10;/ZT4IrIbhUpx4DZwluxSgXQMRWUCs9BPrK5fyEWQLM48WLGneIWSiQRqZfJkMDwRvrGORIKPr77O&#10;ALZQ6s/cPmOlSLXUNEQuR/FIJa9gUwgtIupUMZWT4iuqp/1ELrJD6Mwi/0oqR1aWiNSiMnL5PzgN&#10;+aSChU5akSHARZSs0A8j6evMnx3PKfZg2A+FCELyERuP70r2dpL46HkGgbCEcNZfhNLv5CIoBpiC&#10;6zxy8YWpMTh0zIZigjAYMAEPMp0WKIYIaZn4mFwCIVngmDqpjGqK2GregAq83gOCULf0i5DKft6H&#10;/chd9DFjFL9K4K0ZkfGGQIPV6B+J+SKWSgDH7xHKnkpO7u8hBTL3Z9U9gqfElu4GWA8IO6bX4Mfg&#10;MDZdMcYCEib5OuILUy1ywQZgYvufXCB/MKGunSDyKx2nEv8EhkOl4ZQ2d7ydomBXP778zQBwjTiD&#10;OFmYTzzJZEVJ87GwSWIb9BQWYeTDUwvt+VD9NsP9Ty6qa2DmXuU8lXTDzDfnJqPy6R5iQ2ohry60&#10;sNaAaOu34Z21Dbl3Ec4W4WoICgH0e1O9KCKK5YL4c1t2qcxvEm7w4NDgNEErhnjbzxMwUOQC+Rc1&#10;d9xCNLjday2P1VDizdJE8IA+KZxQ338fdB3Xb6IyJfrLR/2y2xo08Kd/F5Ul3FvdItf6SRkJqizI&#10;1g/mdUqtDqhvbqDIRVE3XOQOgaBhg11V/JOQ40kE/8l9QBj9nTNxtYjxk69EAooyU35UqUZItZRZ&#10;M4avfKBipsgovc1AB7LRitSZQRTQD/cBm7kBJRex4Ch77pxQ+25AKHsyNEOBSeFd+nfy1vOGi1LM&#10;ayr1+HtBMR8p4UYDtvMoCbNE3hDHSS6L3HRCbcbVMCun4gIBvexkKtDNlWOWr65oUHcO6B4bWHJR&#10;TgoiMsmpdhocRQCROG5vmhy3Vj+YNIA5QNd1WxckVNOAjv+MahxP01dnyDoiQa7PjoqMKN6l1Gbg&#10;SH4dkamjzDvsthKQJr+h9dRsrYEmF305SGah9rkIGvUYLbMDI6XcRechAQhlOYM0nLpIPx8UVB8+&#10;LuLGP6THk3tcGBmIuMa6D9OtaRO+cSxV+C9l4pIzKE456b6/aB25iaeMBZ8iclEGSRKSL3PYCcxZ&#10;CALEPHFVpYh2UyTG/yOrWaWUfnPWKhTID5/exJxsbWwz0e0ZO3iimFiUqty4/+Dz0dkqR99NLoaE&#10;C1X9NSEXh78RLHwqGOWpIhdjLMA/mbWv5CzYTmKc2C/EbDZSLjTqTXwDvExAgoeIdEmTu8j9aGzK&#10;gT2sB2ANRIeFeTu/oe3XkZnklj+yOFVtDyWoMDRCyRZtrSKf0tOsosd/jYykZph/YMAB6Hp/+owC&#10;7J4oO/NGYv45siiIczpkEYArxkWjF4gwWxB7tBOUi0FvSpcxkXJOBRosIYbqX2cdtahTlaNZsQ0+&#10;OAsFXoaUUxly5u69D2BWkKe2h8AnvvzGrFUgtQy0VOt1OU81d1GdYFvEle4GwdHTH6m4LpNIIrhE&#10;0xCx++hNSupXOgLgg+SmvJ6YD7rCWWQXtiAmaZS5QgfEE0JRGqBcFbOs6+j6Q0y2WRtCeZUNaU+w&#10;YSjs74n5HYfJazk92+T0kIsiGgJLfxm+0ZGmbzmkBdEgyq2tbpLFL3SVEt+9sIgrkTnYNTmzVJd1&#10;zkjPNutKdBi5B7+PyiLXUxa9kUxR0+bn72wzcBV3d3SB33SBLMjjTaqVdbmmxidVSIvU6SEVMc2n&#10;k1yYNM4a1/ZaCnN5mSNDviPo+qGlaaR4CT+ILBcAogzlDy4YCRhfKCWsTLaJ54ESGgEeiqfmNgqZ&#10;fE7qNeLcCQbxxZLZKVcdeRbckEvGCMxShSzkmArGSFrkn1bkyHIpyrJy2ujl9JKLkj20pq5DTIeB&#10;Wu7FDCX48JDQBxakoFVKNA2xO8n/CNteSxFB84C7aUoCtHXf/JQRaUXbRTUi/ZJTrLb1wEy0PCm5&#10;iJ1Glsffbr66uKUDQgF77KbJ8UPWbqvt0GsDczP1kl5dmYt129dWUYIdclvqKc2G9LePTju5yENG&#10;zjWFaalK6EUXMNiM3HmhYORPzSyV2pOyjOsUUNLS+UmVvBgkjioOKVOsqWrbL3OxbPf3I3cRna9t&#10;pmglRU1gIbA9A/xX4OGOSS9GToeSJG8Qoc3Q02Mh6ehEbmHWwwHETxQ7mZhRul9iFfRjb0+mqTOC&#10;XMwBALQ3N68Sq5RBNKag52TRwAv+Nipr3c5GmXsmZpNDChcV2GuPLksDIju73gTj0B79QKzNZeNi&#10;Hl+2frolyZkl7Dgi0U/VStpXRVlUHTyJ6ItVVY1LC6o5QeYYQPDcE7JdL/PHmUJNQKCEdInK0OYw&#10;uFG04p20ImoXKtOA9488jLBnvhCTjeR75hCKGs6ZRS5SOBHAgqPXF1JEz1PNNqdYpQnyAaGfIpFI&#10;MyLTUy4wF8Yrkwj4/jajsBj3PxctSsQqlraooPqSMdF3zUi8Z27yD5amIZPqP2kaxfteiMr67pLU&#10;exatQ1A1l+33lLqQta8hCwxIJnsDV+eeBSnYpkFkFZzMjJUUxTi6KM7zg4VrBZK7h6nJQTQI/mCx&#10;FDS0qoGcTrHWGxc6s8jFspkEegA1DpzQexYrsFHgS6wcIstNU+L/vjJvdcUeYHBETLBkDFI07qZ0&#10;x5LtNW+vKSAVzVVQY5LLtI2lcrWQlkJ4kSojoGhJtwkJO1DodLdzuBvUawQRBI7LxscQVGBhP5JS&#10;1cEqMdkLm9snZJQ88H6KlE68C2TW6A6G8JNlaUjuEjTayepO5gTpx2fPNHKxDY15x7s2ZO32a7DQ&#10;eNUwvXhSQqjy+9Di1LHpxQBB7BXYhcpKbhw4JkXI6OgRGSX/Sdn2n9Vb3161xV0JUtPump9yx/w1&#10;T4SkUy/a8ICKJwlfz2poVTUN1O43G+doI8Rn0ZbKF6M34Tc1CNE4dLxJJ4q1YGih9gL+Z1qj/Gs/&#10;rm6/N3Wmk4vavq0HjyKUUD/ZjyCs2/cMXVQdVcS33j03GZawKK9yQx1xNRKWW21eCw0pxmDyNoMz&#10;KbugU3dVD3IhtBIEGFWyi0qYP1u2nkx6kdBvnJL+umqQDsVqqGJKPLzZmQFU3/qDds5ocrEOUNhz&#10;NaFT4K0lhUAPBNaTlqX1031O+eD80qx39YRYStz8LnrTiHXbZ+SUI2pk1bZQs7qy7UBlexcnoCzj&#10;cUR+Dld3dFW0d1FcaUv9PhJd52ytIhcffKGffpB+54ykc3xZ1XyJsQbuPNoTUWPTN+0gQK4/FvHU&#10;tXHWkIsuFUjJoKb9wMSNpXdJZEffKoYH0dgZj/6gmSgPMMDwcCQYGJLxifoEsdNGuWYpf+hCrh+j&#10;omewqfVm5HeqpSGgGHE8Z/TR40mGZxG5ODvPsVLY1I7P5Y73EhUKt9WB4H/Z/K23ox3PfAY/NGo4&#10;vBztA1KKVYYKKEYhp7OMSsypP4vJRT/mRZ0ZQTfY5YBTUOUe5FEFfIZv3tPTkvswiriLLfdAcHCy&#10;4FAg4N9MzAeXipBKUzQ+dSfHALzprCYXx3wI8RNlGGfv/1K2kVoAoLITQalvBOTrKfW95Vd0ZuDW&#10;XorJJsoa7d2sUXN6HT39SDYfJnJxUs+BI0cpwT4rt+K1+Jx7F6TcgKuPqvaWBVbak/iYIrPiOp5K&#10;r0kTJonIMq8Xj466870koDRHpBclVzSAVncG2tY+JpdAZkB39SvDKBIycgNhrVl1exduq56QXvxy&#10;fC6F4B6cn3Lr9JUXjIs5f0TE+cPDz6N0iuVDLjdfnj82+rrJcd+evfpnS9N+uXxTcEoBdUfiKxqq&#10;9u1HtdHLRiorzIf9+hBzl14vHYSFS6j14BEKk/DhD8Kyet3Kh/qBj8nlQ728/T24/wfeh4XAr25Y&#10;DgAAAABJRU5ErkJgglBLAwQKAAAAAAAAACEAdEKRe0hDAABIQwAAFAAAAGRycy9tZWRpYS9pbWFn&#10;ZTIucG5niVBORw0KGgoAAAANSUhEUgAAAK8AAAC1CAIAAACmvTjfAAAAAXNSR0IArs4c6QAAAARn&#10;QU1BAACxjwv8YQUAAAAgY0hSTQAAeiYAAICEAAD6AAAAgOgAAHUwAADqYAAAOpgAABdwnLpRPAAA&#10;AAlwSFlzAAAh1QAAIdUBBJy0nQAAQrFJREFUeF7tnXdwHNl958ndVVjLJ1s+W8FWsmXpLFkq+2yX&#10;bNl3dVzucknuLnNahmUAwBxAEhkEc0RgzgQTQCQCRA6DNEiDnGYGYQaU5V1f3X9X/ufOVVd3Lkt7&#10;n/deT09jMABmBjMAuAvWI2rQ6Onw3rd/4fsLPd85YpsX6L/58+bPm/fpr+f92z//uvb/zfvf8+Sv&#10;8mdw/336m09//X///X/9n3/50ifl3/zX//7lTz+dN3/+PPFTnm8G/732+mu//83fe/O3vsiFyMvx&#10;+PfpvE+ZJG1OXv/Sr//jX/7LV3/8P+eLLfxj/9+8Nv8LX/vyt1+f/4bHN3/96Wv7fvWDf/3319nt&#10;51/58ne/9EV5Bu0UHIBDMH7r3z5dbf4fb/7bv8//zae/mcJ8vCauc968kRFbwAMk8V3nSL/JkVI0&#10;HFc0HO/6yYcpDo6mRnzhcGyufV+mLTzLGv60e2fKzfjI9Sn7V6S6Bp89hv6n0H44uPry6X2PkqOy&#10;5chKic72GMnR2Zeis/jJuH01PbflFHdUrE2UmB9urerl+dZP0ls/eWgY/Jpe+6unP65u+W5V63cr&#10;W/+6tuNIxwDjaMdAlGuoz/y8+6J9KL7UEVM8HFsyhVHqiC2dEhpGRuwAAjTUOK5zY0UhGXH5g4ef&#10;2cJBQ6Z9xzNb2DNr2D3T/qSoMwdWph1YnjJqrBj9q8dfg/jrilTOfmY/UMgSUJDr7XWkRGWnJWU+&#10;eZFaaE+QT4jHLMWZf3VN4kAgwDieO5/9abUFNHyvqu2PqyzbLP0SDXaW32PEtNlN1+rAgcOABkdM&#10;iX8jthg8TRENmlxpdKTL5zgmeLJBzBoIezEUnW3bnWmXaHANAJFpDb+eczR214UDK1MPrEhTcuKA&#10;JjDGSotgbeEsQiwdWJWKVLgIFAzyIDnq2SWBCU0Y8KfUhGcPHt0q6E3yOi2FyAnHsZZPHnjIBss/&#10;p7d9/ODWYN73TQINavxtXcfhDrsuGDw+nK3rtSWVgQYBiLjAJEQx3w0OGlodufKGWT+lL6Y+xNE4&#10;Zt7gISMOtM/2iGf2MATGk86dafdjo3dckGhI2788ZZ/4EKy193ocpELqyd3pctVzjKrhUnQOekGp&#10;hpT4rLv3b+dahGoQw+F1WuIqRs56VROtnzy6YC3SofDdKsv3q1q3W/qRDWMBIUWF/fnjpqHYEicj&#10;rjQgfRE8NPQ4K4qV0eD9tv0Gh0SVEAzPbDvHokEpjme2CPHTGv6kbXdaemx0uMDEgeWhRkNKUsQD&#10;teopLLzBXAAcbEyLz7r34HZu85mioTh5F2qA7LGTEFf7y9S2f1ZqQrcbEAzi171dZS40WL5ramUg&#10;HrzKBqU+kpqsvScrlHgwqgyfkRE8NNhHmkodicFTE/GgCjWRN3BAX/VRmkLiwDXC1IeM3vAbuVFJ&#10;0WcPrUsOuniQ+iiFn7Fbbl2KeoZg0JWCEg+psdlXzzx5mHX1ec8xcMDay8eDgbmgmcMaIMQDo4mK&#10;pn+6M9p+fGiR1oPlk4cfNNUoNHxHmA7Clvy+qXVzS/84ykLIjMyMZokDsa4+g0DfM3hoGB7pKXec&#10;CaZP4Yh7MRSlnn7fBzIDUZFeeyDlekLcnrOH1iIqUoxWhVpRzAtpYfiqUPgKO/PdqA+vX5K2ghAJ&#10;UdmXorJTYrKvnH569+7drOqLRXaJgKHJBKFEA2Kj1Jlo+fi+Wv5RDsXH6XX/9OQX9Y0GTaFZD39Z&#10;0x7ZjnPB2ntRGYiHnlOVUjYEoCyChwacixrHlSKH0PTBMBqE0kEw+IUGcCDQIAARweenPTvvmQ6k&#10;3kxIPHI6cr1mYypkCDSs5IOvaJB7ph1cdfn8oQxpK2Qlx2RfO5dx/9HNrJoLBX3HlImDhycV5aQz&#10;IN3mobgK55lWqRQ83Mu2Tx7lv8z4gcGENMJidVOvMhS8Comcx42OGZcNsA6tzqwg2g0vhmKy/BcM&#10;EBJSs2g/FTgy+yKedO26XXg4+Ub8ybizUduTIzckH1qTun+lr2g4uCoFhuNs5L1blx/df3zjWUVK&#10;fueJwoH4EmEZKMNZDEkk+GJHY13FoE1MLy+6XEo3IJSoSLa/GCsY1JY/MbXubbeNY07aE5ttgwkw&#10;BzOqKUZGrL1Ok5yOSZ+MiQRpocsjfz4YKRWEf5rCF52C2Hjcsvde+ZHruUdS78VcSE06d/bUqcSz&#10;HuPsydMXL51Ivh175enROyVHnjZFFdg8r1xZBi77QLcSJtMUUk0gSMz/qJiGUQM0tH2SvqOjwjsa&#10;Ktu+W2n5+7ouvE0BiPZREoItRzoHSu+YMR1m0m5ANjhe9hYPT9WQRH4qmiHbtivThnkYfDQI6sIq&#10;aE0pOcKyxsEcSkrsIHkOpFThEFSKV79g0rX34kpwKDDU+KubY9HAFviGv6trwqscTzxgVK5p6jva&#10;LgBhZCcFNdk5kFLZPRQI5RA8u8E5YoWUrB2+NjXZoIncgsEjvjzlge9jDc/QjFOFNs0r8XZA8Sd4&#10;cekmTEnsGcwpqVYcic0f3/WGhvTilxkSB17QIJwL+acfVrftakNfjOWq7bFt9uZL1TMrGwRF3e4s&#10;mNqUaa55rnQsJ1snP3wNj2WWUiFCSoXJB4QH3g2yXVLvAUgCr7KBuMIJixcTUnAPSf1FeJUTyAYl&#10;M/6ytuNgu8ZV6xYl7DXqIyPLohhJfwyI4MkG7AbEg93ZXOLAwA54yjQ1kSXUxOTrFPp9hLLIGzgk&#10;9RcRpmDJhlgkTZnzxBgWUhgQMA1Lm2pgHr9XqXmV4+kLtr9l7pLRLDsKQsW0lLtxrr7PnljqiAMN&#10;vhsQwUYDgKhxXHWhIYC5E89f/uARLUY1o4DgGtAmWfZdhUO+uAl+PgBDceUjJ72i4cXLzB/XytDl&#10;+HaDCx9tKI5VTb0IAwGFTgEFrEgGH5ovmQTx4IcBEUw0qNC2rcORXyzYN8XB+TlHwguPzR3YP6Ei&#10;n06ZEYFrwyW5eJQA8O11BoRCrHo5NkIhZENCH+EJSUW74lXjfdA4SpNlc3P/0XYV3R50URH2jEyL&#10;n8RDsNEAIAZH2sqGk5RrEBAaoBl2h14F+AQpFJZv/IG/oBdoqPll8th4VdPHj95urJ8UBx47/Kmp&#10;bVsLAS0FCEFTIiou1Pb6GbAIARowIOodd1xRfL+nCdLJL/4xpLjJH4z0DDH4L+28Bqs4LPEqIxqI&#10;VFk+efDUkU0wwl80oC/+rLo9vLVPtxtQFnGttq6zVYQ0fXYuQoAGlEW/s67IEUgSFC54/oC3+PVM&#10;GBAIBulEBNGx1J8NoXFqf3nZk5D++OGmtkpyW/xFA2pFASKs1ar5nMKSsFfcNM+UT+FOp3OM9Fc7&#10;UgLzx3Lt+JYicSGkD70vB3+OKxHk3D4DGhyxtb9M8whWFf4yQ0t9m8xi8ICLi4Ro/U/VbeRACE0h&#10;DEn7o7y2mfIpjMmV9i5HaQBGAw9itn0nMSdfViuU+wgqQpKPIrYU0I1MrCKF6+SBBgjpvZ3lPvgR&#10;k+iRPzW1bm8VNgRoSKns8ScPKgSaQiXcDo/0mYaT/Z1Hph4mGLY4lCs9udRBMuXa9+IThQYKQoe6&#10;0OCOUBT/8unPamCjURPjEtI+ahCMytXNPXgZx5tt5L/MpN0g0OAUvGSXs8RPXjKuYPAogYmZVRPi&#10;7NZwrsTPi/fDXpZhz9ial1iRbjQc7JaZTuNEsX3EgUqN4ef3q9qWNnQTyGg9b5ppNEjx4BixVjku&#10;iTn1ieEXPr0rbjn54xs64QEasqy6/ejHGvsjCIlox1a/VB4mEcuHpn988qPqlu/5702MjxILxsQv&#10;6jvzrtUpPxPngqzJCZERKk1hJfkFQPSOEONOnDwFRqZSFg7HwAGHbpl9P3LewMHgkdDe2SdkQ6XM&#10;jwUKUNFb2qpQEBqb5KcJOT4ghG8Sf61qcF/+cAwrPWnSQ6jQgGywjjhFnUW946bLT5vgOYtDQ4OG&#10;bPte39csRHvCdrwYQk0E4iH7LB6E11ohmOkHGI+Ph7N/ZFJUtMqCnKrdYGS1d9ypsYflDETkDh1l&#10;HWZGNmgsNYCwOy1Qk668oFFlRsa5E7GAodhs+8yzkJJmUFUhofAm1CPBPMSXOZKQDQ0fP3q3se57&#10;EgG6o+i7lTDxngDr/Wf1oEGNwf35jmihMhQJMUZahFA2KIdTmJNtjjyZ6iOmQCUTe6XnZIbLzKMh&#10;177fkNwWEruBqRApso4ky8cPEntLgg4CI0T+S3Gzjgb7jlx7eO7QoUJnDJggtumRWh1yNChzspcE&#10;WjUF41BSKoc4Nts682hwsdGBBFl81xTFQ/HFjoQcx6Of1DSHFA0/q2x1o8ElJOy7cocOk5rJ8hvj&#10;3SFHA7Yk4sFqG2ksHT7OFIwvGDAdYrJmnncKD4xC9RkHmqZg/5yhxHcbx0l+DJIhqVJmPNBgAxM7&#10;UBy5AzvzhonDuI2JkKNBJyit0A+SzPGqKYQV+WI4Ckc/RLbhpIcldVbmPxK0DIl2GHvYDc2P/7Cy&#10;BcEQVMfSC1PZF5ErAaF+eo6BnblDB18MC3uCKu8g1WFOVvNvd760NQ6nG548Y/aDRMMQ1NOMoUGd&#10;WuQ/hh4NaMyk7rTXi+t/u0zVz2BCBsWP8E5aN+x/7hUHBnsiZyA8d2Bv/vDhouBU5U6MBlHV/9I+&#10;PNJVM3zZWyKMQEPBLEADkaqQooH6AFKBblnPfr3cNL/Y/NXSZpHxFjSvcgI0eBcMAhBoDaE4coQG&#10;CcuZDjQI+kESlAPOtgrH2TFlF8LAnEE0SC6cwGkEudqhRINQlJkDx39gKgUK84sbXi82B4ldmCiU&#10;1Shlg1rsScf0oEE3IOy2kYbS4ZMekw7ZQF7yTGkKFRkRTMNQdOjQwDOQM3jsr2rzwcG84ob5RQ1g&#10;4ttCU7ipp2AxDcbjKDT4OKYZDQIWPY7KkuHjnuzTcPTMWZFhGXbQsFNFsUM08gYT3zE/e71IgwKA&#10;YPxeebOMW/qd7+T7V7p35Q3MZjRgRvQ6q1RhliQhBNkgWzXMZGYD1V2hcy8LhhLeach6DZFQXK/U&#10;hBIPv1Xa4Pu6Brankgq2cXwKD5kxA7JhxDkACdHtKENCiAXQKthjZoqLVJoiR+Q0BJN0kjWlYuQP&#10;Jrzf+FSpBoaSCnKY3yhukKZDKHwKccyfVHryDROrjOlHg2ZRAggkRMnwCdAgmcoZZqYJXQYrNqHX&#10;6XJfz4cS3m549oYQCZpg0NEg8dHwjcqQocHU+vMyAzPtg76YbjQ4ZbBbtBYUQU6RUlvhOCOUxVCc&#10;rMSdMcohiGhQIgFMZA8e/0X9c107CNkg7QY3IIobYB1CRE7DRS7JafTRflS7TTcaxjITtpFm03AK&#10;EiJHxjC1pgvTDguKP4MhG7TCYg51x3r6p9WFxrUf+xlwvFGilIUvxVV+GZsi4WXL/dpXDA3EMiCm&#10;zI7bzwciVVLkM9uO6RYSVti4/VNGA5XXWmHxxd6Ur5dXzC8yWgmjpIJChlIff1BBRmSQ0aAQFnXD&#10;9Kqh4aXQGoQ6s6zpj/pFB7hn9ul2LmT17VRlgwgSU0c6FBfWducrpbXzi+smRoOEgjAtv1LaKGtw&#10;g2lAKO1z+WLFq4YGV2vju729C+pfXOk+kjntwUzS9p8PRU4hAU5F4+Ie2E79oi5vrH0wib4obvij&#10;4CsLWkxaCqILX1U0lNv7KQf4SXXNXkvaUzp5ifzpCBclFWppEZE3eCCgZpcqaQM0JER23Px6RcX8&#10;Eo1OmBgBHn/9nbImXypxfaUcpKT58/KW+kMFryoabA7bT6uFfPueyfJ2fV5yd7RKqM+YFlYKu2EC&#10;2TC2tkKnE8DBXevpX9Q9f6NEMkujvQYfMfFGSeO3K30s1PfVlnwru6Fn5/jxKm8O58z7FAYvw7q8&#10;sUOWFYgb/mNT84eN92700g5MFlm4sh+0lm9SmwSx+CJ3YN945TQCJXQzHZXGJxP7huOfDpxc1/zo&#10;zdJ6TARFMkp+aRLj0ZtzYf7dMljq4NBQIm2iqjXsQa2PFKQuP2YVGmyx7V1yRtzU/U+ra8Jbrt/t&#10;E28k0JdftoYMGhoUpLAix2emNb/RGH3NHjy2o/XeH1ZWvFZUr7wDH8WA1934+huukGYghbleIh2W&#10;tHPlfqmJWcE3GBmIbGuvV/X5FzWm7c037/bp/aC0FqFBcUQ1NNgpo/DCTCMDVJav3oYgazBpq+X+&#10;tyrAgXl+ie4oThUNCJWvlTXhGX7P1Mbw1UQYJ+L1w/LWkpgXrzYaeob7f1o9ZiJEz23R1eYHpqbV&#10;DQ/PdcY/se7SW4QaAUEoMgB8uNAwHt8gW7gJ1zHxct/FZY0ZbwrvUeBAjOLGwAwFDwkhVEyR+fWS&#10;hm9DVAej6OrvXjST0+BjWsMs1RTDI9YNwnQwAsJTlWJj/te6wl0tV1O7ozKE66FV8RptCCNW9O2u&#10;HpHubnNaZoOwSMKo5jCwTzKNW3R8Ek2fblgvhLfd/1l1IfkpukaQH9z2wRQ1hdQ14mj/oZT0uCBY&#10;D/tuV9vDcwZ8C13OUjSMvLRe7ulSpaWTjh+ZGoDF9pZbad3RT/t3jpIWwrDgLTe87kZ0g+DtJvIn&#10;pkYYW5RZqjaKHWQnUVqEvpB1NYpPxGW40ndhS2v6j6uLJJXU8Jr/tmEAlgSY+GZFCw1jJ719rztQ&#10;qMPsfcfU+vRYicyMfYV9CtvLEZt50PrnY5XFaHAY4CLYeB6mH1Wb3zNnhbVcO9N54npP5MP+vRnW&#10;XTR1Ex3IlfkpDU8BEYO/6oJIOGB61L/vnu3E2Z7Lmyz3/76+4Cul1cIsKDbLpAT8xkBYhADQgLz5&#10;UknDFONYf13c3LEnb4JU6fHsiVnlU4jw5rDTukr5mZMMy3dEfbuGBpd0FVswL/6mtmJBXeFS87OP&#10;mm9FtqXFtl9M6Dif2HnyWGdSUsfxxI4z/MpG/sQOS8yZC+oL/6a2/E2NMJC+ogwxuDxGAYjpkg3i&#10;pF8rbwo4sx47dNfdamkx+CcYZptPIUpxAMSN7h4FhSk+IpPhyRNwXy1tCuhpnpI34WlOyqQYEua+&#10;UQn9EEgo60+qWjOEmvA1F9K456ySDQIKJD3YHbYfS1IyKPaUb5gQ6hb+Z8bRoMxJxAP6wrcrd2Na&#10;KdAFzxv9pSBnpxUp6vwFIJzWQ61d3wnUkvJ3El37W75VMRvQIFxWZaYQ2/TvXqRreja5QpVIBDBm&#10;lWyQOVFSPMgI1lQZGL+mEj2NxpV+vxgzKyRcwe6G36+gbNd3/8Lyo4qWtr3KfgxkzC406LykY8T2&#10;YXPnNGoKTd5+pYRHE6Z52jyIiWCn3NpvVKDFJk6OcsNl/y1TwIJhtlmR7jaDiAdY6h9Mr3hAlhBZ&#10;RjDgVc6sbNCTqlEZxC/+aBKlqaHhz8sslYcL6NPgLwU5O+0GIxrsw077ssZ2v6T9VHZWoYFvVDRL&#10;91IEomZ8qHCosii/PfkLCnAsa6z09YFWDUhNzF7ZIK0Ha4GtT+u7LJvnTmWxffwuMpmpH131MBtg&#10;0fClUhIgxjMgBMvy41JLdSRhKr85hlnrYRob0ooeg4QttjR3qD7KPi7nFHcDDb9d2qiXQ824eDAk&#10;05q/XNIkAQHtNnY2LEevV7GuvhfZeZUfs9SKVDQUxd1V9r6fTEZUTxEBHl/HjJ96CCq4MNLzad8s&#10;bZA2xKg4Jwj+66Lmpn35aoEHAnUvZ7WmUP4F5mRUO3Es372sqUqRb1dZXi+dee0wGk/meUVCYmFG&#10;fKGk4VuCphQTQok3jNP3K1tTz5UFEKMaKx5mqWwwpsBYHba/rQtCA2ZfRIhSSV8tawzuwx2so6lK&#10;zjeKG7+lJVFytW2rn9b3ReT5m/T2KmkKIxrQGk/6+3hHrC/LOeV9BEX9zcrZQEp6l0/KpsHt/INy&#10;0U/uR+UtVXiVUzMeZ7uHaUTDS1GMZT1gIWVS66o95SWfEFgmJLDlTTwL6GExZpfWkNlW4sJeK67/&#10;3bLGUykV0nLMnYq58CqhQVkPPQ7rW+bp46r/QNqSs825MGocCjcWPa7tjy0e2KO6t+RqLORn24rU&#10;2kY57aX23j/TYpsh1xqIhy/CUs8Oitqr2fHt5/Xm42Wq4SMdYu1aJ0C/cyFfDb7B5VOI967KwKad&#10;caW7e5oMiErL75dLXnIWkJJj0fBmkfnJhQr1xks6RgtAHC0a2JNPLmTAROQr4GF6VPhDScW0CQNi&#10;GgZu7RdlgvzsGYok/UKR+fi1KlkDXELLT3c/WD4fLhrYnRcwJl4BD1MHBFmTdCEdcNo2Nnf6mEk7&#10;BdCIyCFduhTzM7OA0C1ZlWgfdrd6AJFgxIHxbQPRUnHsJK79imfJTtaF1P5SdoTpHO5baiagFZzS&#10;g/EQI5KPKy1fLm2cJyIXMwkIAxrM7z6uscW75cGodxzGyNfUiBbzpUMxxYOHXth35oqOVj4HsV4l&#10;2eDGitPWMdz/rlkl0waz7YERGUr8fKOy5XVX542ZkxCChSSHe8mj2t4EseTjvQfX8wWYMSWDhLJ2&#10;+ao7Xkk0oDJARsugbaG54ztVlGGFkLdGX/yHshlzLvQkKCyGhU9ru47Jd42I0i9fX4Ir8VE8dKRw&#10;YH+BgAUFWDvEUE6pR5TrlUQDUHgpHY2Gob5FSmWEEhA0i/+CeDSnS1mUwIuDP1XhKThyugH9Q0Zt&#10;R6LwHTAX/HpduiZIeD0KsIgpGTpSNLA/Hw0i0OBiJnRMvJJowOfUMiidgpVa1kDOXGi9DEFGSV4y&#10;1FmTWmKmbqaUiESs5Y9qehNYTvE6CT/flS7MCPUtjAn1gVemgqehqOLBgwUIDF5KYI/Q+s2+kmhw&#10;GRDqXWrWnmHrdkunzIsRjkCI3I2vlin/QntqQ2RDuAhQrRvEF4sbttyvtqsnm+UUS+uHmphYoWjI&#10;4JjIjMOFWBivNBpEAoRAhnA77UkdPQoQekZ8EAUGpgmJBV8QXXxAQwgjnDodjqHwZlFD0vVKe3wx&#10;z7e/IsFHw0I/rPrwqqNBpUsJvpI064d9vf+5ti3ovXqVsOEnceQ3AIQoyvO7e4vvskRVfn73eV3G&#10;hXL1YlP1OuxxCQafLcqxEHH7IJwirvizgAZJXWsNi+sH+z5o7DBmzgVVccBHNRE8dJl4QbMrVTmN&#10;NErqyZqHVKg7IdT8NI7pe6/VqITHiSmmgP+qV+b0OazHO7t/IONbk1UiBGJ7UjJrsPWCJSRUI2rz&#10;77yoP3bNZNUMhTk0uNpH+gsL8b4k1cFavoezYqDvvYYOLeU6eB6HtFIt9Nxwt38TDmHDPPUz0DG/&#10;uInow4InNaaT5dLyF+86nkbBIIzTz4zdoGVQqkwIHUY2p/Vyd8/f1NJGKRAZ4NUIla+hEkOmVrty&#10;7f2BgkYoja7v+2FubVpa1QCtREJmME6Grc8WGsbKEhHlGrFbhqyx7d2uom/yZYKTMoOL8eVSLR1G&#10;BZN8EwwCQ1gGylDgwzcL6qNuVLcfEz6kJ688Zzf4qyAm3p8sOvxPp9MGJiLbun9WYzQmJhYYk/Ob&#10;ZMR8pawRjlI+7rSMnLioUhEViuQWpuLXC+ojb5o0hlG4DEIwTPYEh26Hz7pskFoD51O0jBl5KYyJ&#10;1iFrQkfXP9S18+pBn9kI70EQpTJoAAsgVCrzpLJBweULxQ0/zqlPulbV4ZIHKpTgF98cAtB81tEw&#10;OvFamRTCF+0etj3o69vQ1Pkjb/aEXx6pBIRWniWee/W6IheBrXViUJQ2/kKh+YOHNekXKnoEzay/&#10;61497kFjGAMFyucJDToydNdjaMTaPNSf1t2zorHjJzUU98luavzUXg4gOlT6VtVjQWX8XlnTa4KY&#10;Em0DZR9JZVI0fqG48WsvzIue1qWlVWIcDEk7USyYJJRm0/hcokH6n0Jr6LVcfGgftqb39R1s7Vxk&#10;7viLmjapR1QqjQ+xclEmKnb7egWhToEDAp7fyq/7+bP6PXdMD5MrupEEgj8oVQSz8uVcn2cPIARM&#10;PwtcpH+Gp2wmJIe0JzTbQtuIwGgZsuZb+1K7ew62da1r6nzb3P5Xta0/HL8WFG/l53Vt75rbNzV1&#10;7G/puPCg9vm58sYTQgyI5pOu5ZeqQf0qUltnk1TQVFWAfAPPlsPZX1VZkpQUf/jwwStXU3t729XM&#10;9vd33rp97ciRQwkJsSUl+Q6ny4gjOcVS19hUY7HUDw72smdXt6Wxqba5udY+0EOjp8GhvuaWequt&#10;s7Gpmt3UsLTWd3dbOjqa6So6NNzbYqlnDAz2Dg/3NTfXORz90g6wNzXVqWMGe9iJfdCSDHKz22Ht&#10;HLZWDVgr7H0V9v4Ke2/5QH/dQD8biaD2OUS2pkO9wI2XfT6o5yVnau1VOsLsW3sdju5rCxQNTtuD&#10;9DvvLHrnLfFvIf+3bt3S2dXU29saERGmb3znnXfu3LkJINSDuHLlilWrVvBv06aNbe0NJ08lvffe&#10;0rVr16xYuSw762ljo2nZsg+yczL59f3333/77bdXrFi+Z+/OM2dPHY482G/t3L9/z+rVK9n/yNFD&#10;bW0N7723pKenVdFNixe/W1dXGWwoKGZTC3+MkL/vYjnV7bhsUiVjlNvigiPPQHW740y5UwOEJhJm&#10;KyZk7nXAXGRPb/uKFcvkqrv/Xbx09tr1tNHbFixduqSjo0mt08pVKwoKspuaa1euXJ6R+fDUqeMn&#10;Th7r6W09d/70zp0RDY01y5Z/0NllaWtvTH94d8OG9Xzo6mo5e/Yk4qe8vGjJksX19abe3raWlmqJ&#10;hqV8VzqQIUQDIPDgN5VX4mY8XXpHQkdARPvJ9r5ex5MGR0KpkxfAzmrxUDoEGo6VOjMbArEbSssK&#10;PaDAr2FhW/fs2Tl2e3bOE/WErVy58vjxxLPnTi1fvry+vgo0HI06XFJaEBl5IDExtqGxGtnQ39/B&#10;hOY9f4b8UBg6e+5k5OGDbW2NYGj79q0PH9212TslGt5LSb1w/fplxuLFi0MhG0bbFj6qIc0WUYJE&#10;NDxs6XJcrXb5kx4qY/o1iDqjEgYqJ4q22iWO2zXOtm44ukDQUFb24q23Foxe+IVhYdv37dszFg15&#10;eZlqXVetWnnw4P6ExFhUwIWLZ0HDBx98gORfuWqlxdLQiGxYtgw0sKdCg3r+kA2RkQf50NJSf+7c&#10;6dVrVm/bttViqUM2xMZFHUtKSEpKkGioCLqmmPoBqf4QsgTFUdfhSK1yxLvDUdKkCGFcisfdu2JS&#10;qRLKxU0oGb5ictS3jzjs8lIDQkNvXzsWgIdSuHjx7M2bVz1QwpphA6p1RTaUlRU4nPYTJ46Fhe8A&#10;DWfOnuzqblm3bg1PvJQNY9FglZriEGaj3d6FjCkuyV+06J3qmnJkQ3ePRRzZaQ+R3TB1NChvVjvO&#10;kHWkpt1xrZoXRUt7QiW3Td8YQiRovkzpcGKJ82bdiLndOdwPDkSeqVR5gcgG50j/k6fp7777rg6I&#10;7du3sa59fe07d4brG1m2O3dv4C8oIwvZsHnzJqT90qWLb9++rtDAddy5c33jhx/Wm01oEF02sKdL&#10;NpwCDUgLLImjRyO3bNmEoWppbcDSVFYkQ5oUwbcig4EGndVQJoVtZNiK7nCmm4dlArRxTB0cQyII&#10;Lt7KaTBThFIY0kHAGY+XO56Y0QsjDuvLl5r9q5tBgaBBTVNNTfmxY/GHDu1HJNhsXWqj3d599+6N&#10;Q5EH4uOjKyqLDba3vago7/nzLIa5wQREzPVVDWYTXwEB+fnZHZ1NLwpzh4eF04hXWVKar9Q2O1dX&#10;lw0N9fHXBw/u5ORkcIoBe9eLgpzhYelVOu35Bdm4pkFcvJAeSoOFvd9ZYhm+ZnIcL1OpDNKqdxES&#10;McXiUVb11z7LDwUCKXUELPhVcFwxiCJeXl/uvFU7Utk2MmgwgUf75FxYgGgYGOi5dfPqtm0f8cge&#10;ORoJMqTRZG9oqOYJ/vDD9Vu3fnTtWiorp89sV1fzlSvJiYlxWH94jA2NpvMXzhw7lnD/we2BgW7c&#10;h9NnTnBY9q+tq+BPmAInTx5vbW0AH42N1ckpF+Ak0A5Xr6YmJsZfvHi+vaPpzJmTnZ0WVE97e2NI&#10;lzC4B0ciElyVas7m7OwZKWt13K7FI0WJyJprIdI1URGnP9k+6RQDySHyHB3nKiE/nFWtIz296jX2&#10;3IgxBcR4XwGiweGwXrh45u23BdOg/mHw8xBbWs3r16+TG4SNuXDhwpOnjvG4o5OGhvvREdAS166l&#10;YQpU15RheaACUlMvrVmz+sSJxFF2Q96zNWvX5D3PWrTo7ejow/BOxcXPsStxL3fv3rlx4wZwhncK&#10;N7Vs+TJQFUqfwkdXwo/dtECJtNq0hUFio7Zt/SOt3Y7CZueDOseFSkxOl5qf3PVQ8kNIAljwFJPj&#10;YT0IG+noGbH3aaJI417dlPxYfAeIhvb2pnffXeThPsTHx2DzezgakEg4C5z4WdajVatWIQDkFACm&#10;s6wrtiESpbjkOUeDUZAeZifKLC/vGb4GaFi8eAmc1eMnD9hn06YPs7KfLF++rLUNaaF4z3YMT2D0&#10;aqHBtQw6Lz4OkrAwOnscde3OYosjp9H52Oy4X+e4U+fAC7hS7cRrvVfPFmdmoyOv2VlmcZo7lABQ&#10;GjYAYRYgGrAAxnqSPPouInLUHzMzH3FlqWkXd++OUAY2Zz14cN/Fi+fUk9HaZuYRf/IkXfEN3Alo&#10;WLNmFT+RH+kP76xevQq2CtkAuxUREe50YlsoNHQoNCxZsiRkfIMfD30ACzDhVzR/xBVjo5mJ8Fc1&#10;govPbuniIkynxs0HiIbKquKxaNi5KxyaaOz2Fy9yWeB792/hJgwOCrOAkXgsLibmqPpsNovlfP78&#10;2QcfvN9v1fiGdevWFuRnIxgGBnv2H9iLNtm0acOD9NsbN663WjWDUaLhg1dWNviCM5cnImhv9SC5&#10;F148WpopMEr+G1SDL6dw7xMYGuw2e/fmLZuMC79w4dv37996lvUE1WDcDpeAPAcNrW2NRBbOnz/T&#10;1FxXXJyfm/fsvfeXPnp8H1Jy795du3fv6uxqxgW9detaY0NNdEzUgQP74LhQLkxBe4eISmzatKmp&#10;uWb58g9OnjoOvY2L0dnVImRDQzWK5smTBxWVJSiR8UykYD+4/k10YGfXRan8upXQ3fh3FwTxEBga&#10;xEQgHnAc1MK/887beAr2ge7Bod5z505BMyhDcvWaVYVFecJ+ln5tTm7mjrBt69atiwgP6+xsunf/&#10;5kcfbVm3fl1U1BFCElzK06cPMTORCpAWPPE1teVIBTWP6Iuoo5GDAz14nugjQLZjxzYoij17dlks&#10;Zlybrdu24MVAXQSmMgNbrc/YtwJDg2CT+GZ3TyvqHH4JXgEcqKkZdvSbqsvu3rv5NCO9vYM1FvLt&#10;pUvDEbzu7rXgTyqSDpaip9eChyLpW/GKM6vY0oYTwfHZrmmWlwTQ9c82dEdPT5uIg4/YOBRx7YGB&#10;LrBoH+zmi3rR1WdsqabhdgJDg3jQ1QJPNhQLqQBhtHLVRn1IR8udhGIUeq5gsftc8jjSnhoZGZjs&#10;Aia9wrkdpmo3zM3gZ3MGApMNn825mBMzc2iYQ/acppjc4vk8omRONnweV308nTiHhjk0TFlTACII&#10;BrgBCAMcfUmQWclNstk6GTK9RZxD7cY+DIiBoeE+vkIiAr/y0zjEPvYumANyHuVfjTuIzzLxSbxR&#10;Wf7J/VdO55E7L/cRB+GAxoeAWLk8Y9eQixrRLtIpcjLUV/RDcRCO7HGR+q/sCa0C7aFmQEXhjcM+&#10;0EXeXm1dJWn+xpi+2ocZU6eTQTvtiw5Hn5o9caduZ1v8dXCAqdbuyPgn4ypws1MnYQOXDdeuXyao&#10;yIg8fIDpsNm69+7dTSiBLQUvshQUYBRu3roqd9t0+vQJolBEntS31Ni40fVh04cwjGazCYbR6z57&#10;9+1ipsitIpzNMB4EQpOyDjJi1HSQECX/uvGjjzaTMKfIKJiuEyeT1HbJV6o1EH+ivgMCdKP8U1xc&#10;jNxuhwKX12a8WvfnLVs2czpOqg548uQxN/oHe2/fvvbR1i2kZkHR8nPLli1MAvhQcwICqDRR15+W&#10;dkl/cqqqSuUZNzCNJBq6seW0wvOqE0G5UnJihJ2+ChERO/SEo4Cdo4DRYCWJTdLPC7lQbpUAEjFo&#10;15aNPDRqukmDUAUXpDIQShgb03JtWUD8iSl+7/331P6j8ysXrlm7mngHK61O4drHfTziXmTLcVKC&#10;F/rWvXv38ASrZTh4aL/anpxy3vgY3blzY8ECLeOXAhBqfti/rr7KdaKxl7yQ3UrLCji4ugzisWoB&#10;eIJJ/JGRGj3zQ8vzOHz4ALyqQsOu3VpmOQl8dSKBT4CyqDhfnYlphOTVV7TVYiYWo1/E7VvXDIut&#10;r8JbIqVUBPymFK0IDA2CHzx79pRcsAWbNnuggSSXty9fUai3XrgAGsT6gYbcvMwN4t/6devXMqHq&#10;Dt9//z22MMLCdhCVJvdVbScqdujQAX0cS4pHwEJI6/NCiIvAxMaNG3kE1Sl4sBDgnR3NZNnouxEY&#10;U7g8cHCfhoZkNxq4f0InxgWHU2f/pqaaDRvWqQt7d/FitQN5oGoLDwDsuytBfAFHVqe4lHzOhau3&#10;2CcmNoqwrX4xRHAczlFo4JqJ2KFA+TrpPDoaZJ2IpkFIDDNeHonpLnVmXAWFhqnmAgaGBvGoUQKl&#10;rnLT5o2sk0E28KQt+EAEmkXOowsNQjaQ20gwmkGMivQF9fWLl86pjYgT0iElGsRaEhF1zYg7XGtE&#10;w42bV1ScAomtDoV4QOx3dbYY0QBo+kQQ1eYVDS0tZmMGFwfZRRKGs58QCZOrLmznTlU99tbWbVut&#10;1g45OoHd3n271XaFBs6yeLGWAbRv325VisieBN7UHS1ftoyyQSaBNB/XAi9EkKj8D+K6cuMCZIOe&#10;/Uva2P79fN39b/G77+r5wMZVkOnmswENmzzRoK6dAinEgxENenTRAJ230J36c8As6Gi4e/c6Dw1y&#10;lUCUbm25NIU4PmhQX0TU62ggfZJsW+P08VllZiPP1fZkg2wgv1fJkfDwHUrCL126FBwboyr64m3f&#10;sU2/VFbCAw0ZGQ+lsESPvF1aWqDfbGVVqX49Dx/e41527xpVg4QQQjUUabJBoEHXFCR7qhwz1Kgr&#10;YrzwytUUlzHkfiZdiUJTcpGCIRvGQQP3kF+QI9Gg2Q0+o0HMHvlOGHdbCVXLn+q7RjQcS4ojxYEg&#10;6voNKhPzLYp2MODHogGZUVFVTGGPevh0NPCYbt/+kfruk6cPKAJQn2/c0HCm1n5SNCi7gRoy9XUs&#10;R1UHoEafTMlRpyabdywa+MPZc6e9ouH2nevyiwsxejBF1fE/3LgBjaOMIV1Cz140YPoqG5DaB1Ls&#10;1T2gKXxGg9EE0yxKFRk3osFgZmpG5aXk8+yDplBnXLRoEckT6vPuPSKhRn1mN2VF1tRUkFDJFqy5&#10;nu7WS5fOqR3CI8L0AL3vaKCGTH2dqhCDoWdHjeIOqD+RyaHQoHTZ5s2bVXIQFom+2LpsQLKGR+zQ&#10;9Oa9Wxi2rgKWBfXmKuFvvxJoILtVPQ3c8vvvL1XL5i8asDTJedHGrjBvaBDHV/+wSUnQxdElzt7Z&#10;2aw2stKYkJQFyytZiIRQvgOyQTxYTtvlK8lqT5w6NDRpugCIX/XMXh9lg7IbJBrEBaHCDT6LQsOH&#10;HmhQv9LpYOeuCPlxwfsfaOazCw12GhYsXkL9kjgmJe2YMq7jLMTYUtc2+2XDW3X1FXfu3jSacn6i&#10;QUwPeZRKlijeQt28UTbEJ8RevZYqp/K/sX6y2lP4V0Y0YEbohotaAP4pEQJ0oA3UFugBZDg531Tw&#10;qS1UfOjPt4+agsOqlQN/XINueZC8Q22ZPOpCLsaoKW7evFJtKpUndTtBumyg1EBdDCKBcgHGhg/X&#10;L5CmCYwLIHsl0LAAHxomZMeOrfoC+IkG5VPclnmhozLBDWhYgBUJH6Vn46G8lbGJh6nOi2wADahw&#10;uj4Yr0TYDU5bXW2F8iYkaj0qjIV/K6u+/LAbaEYgz7IAPyEr67ELTHYkpevsC7NzMmBCdSsSNPDE&#10;U1NkRAPMCh4mbmR4+HbjZRs/S8LjxSuDBi60rJyqfn2WBd/gl92AFKWUqr2jmdoNOkB0dDbjXHj4&#10;FIgN/QFCPJhMZVI2aHaDRIMo5Xj85L5RUFGzRdadbiVIPLj/qRVFZZhMJb6hYaHUFPSm6aHYXK0r&#10;HExTUy22HjmbfFYbSfvu7m71QAOn4NZcxJ0499p1a3GkzeaqRYuQGYq80i/RDQkcJRLAdE1B9TN2&#10;KMmqrlGiahH8yhIN0KfgHG6+QXCR3VjOrlsSskHNIxSsnAij3SCedau1fc0aRVx69TDVX0bRebIK&#10;u6pbY5/EARXfIMqtXFTdkSORUAWdHQY0NNUgYAYG+3T3ki8mJ1/Am4ADU6dBeutNwSAusSiVeXH+&#10;/GllqRk0xVZdfQgPc6/iGxbgrcjtdiqVXRnCGB8LSf9XJBsHBKzUobMbbrN+QGSDUoUullbMlZQN&#10;FhxvNQP4n8ytOi925bFjceqyySVGAFO15port65ROxS8yDEYsz55ngGjQaFSGPOKmR6NhiqpNa2Q&#10;LfRzCczDdD8F8pOon6mvQITq2xUamCDKf9UplixdbG6o1plppSnUdJN+vXgJFqLYDTSUCYNRI0NL&#10;S4XI1cehSI3A3rJ5syrcGBcNLvYJ9099HVUlW4sI48MgjRag+FNSLqiAkwENQtmpy4PLinBxXKAB&#10;voGYhYIaQQpDxqgNPnfhQk3i0rxAxgeEJeExXdONhkeP7h05fJBx5swJpB+O/vHjx+SWQ9TRKhuK&#10;+yRzGh3BxmvXLruklp0w3fETiUeOHGRkZT3RV4LZJ27EzjQRYxxmyM98iImJamttsNo61EkPHzmY&#10;9zxTlprYcRT5VXzr8KHMZ496+9vEF48coihDbzLElfAgysMehPvLznnKB/ix6KjDrIQRDZSQq0NR&#10;W9zWJkJEqSkX1ZYLF84a97yclqwuhiph3YkAnTRHw68mDAYNillzLDG+vLxQ5oUL+cHpUlIvqhvU&#10;+5zwJwJsxDi47OPHE4h8ismRJy0uem48KaWLoJ8rZwf4rkeP7+l7qnnWxpFDPADyi35ELgKXDYZL&#10;9OV87reJeBdf4h3ZnscRU8xGLT3a9fjyq9aQyyj9Rpcdjo4ITyAwQa3ew8C1mypt81W0euysuxLo&#10;LDEECLyXRHqErdXZZQs9n07trxbwZf/A0eC6bbXMxnIw46Ia/zTKotFnbXRmvedEaHMtsvU953TM&#10;Fz12kFXPhpmd+ET6nq7FEL3KPWZwgjPqkPLlLIap0yhFoxfty7KFaJ/A0cDyFBbmYU5DtJGUcOVK&#10;il4eKa7VaautKY9PiCHJYPPmjRTkI/2U4CovK8zOdmsH/caSL5019mAgwwAOQHx9y6a4+GgyRzym&#10;AEswPf3O7t3hhM2ouKJjIVv0ffgThXs+yklCX2dOHa/VRKttwN594fzp/j43u+x19ikTfe4iOXAI&#10;id3DX2krLTrJWfFuUBlUnKqBSkW99vV3KsDhHmPAij8likGfpOzsp2MTZ7ye2hfM8UUfdzM+CfMC&#10;Axpm8KqVKyi0giXFtNm1K4JogujoRtDW2f/4STp/TbucTJ+GiooienVRaY/PybkePrzLLIw5qR3j&#10;WXbyEvNYXv4Cg/zMmVNVppLqmlKIHfpDPM8T6QtqEPDEViC8iweP5Zj57DEV4tHRR/TZjI2N4kQT&#10;35pLDFgpD1yyeDGxUPZX0og6Plqf6hPKFiw7lSqhBlsoQc7NzRBF0057ZVUJFBOmgDJs1T4UD2I6&#10;MBVYKoybt67RMw/zUGWs4C2vXbsaEGdmPmZcv36FGnbsDKzasUozsDXy91sBygYSN7Zt2/JMcCyi&#10;Yg4vjkwsovuEpFlOyiOZBdxf3WwEIvfu3aLRE/tPiAYhAPC2P/xwAySBrMzXZpZVx4OlT6C4w5eQ&#10;yimY+npwiNvAqQkLD6OkX53UdzQot+3c+VOclO6nPE8cjcLfa1c5lLb23N3adWvokeveYuuib4m8&#10;X9EsF6qYhA9WF7tVNwhAA4JTZgpKm/qlcCiOn0iIjjnMSfGP2B9nUmGLyyYR8P6DW9ASDQ0kA8yA&#10;AREYGoj9d1BxS+qfnB3dUBAWE5ECxCNRAzqFueZOWAyiqZuonNTQMMZWUrKhkh3I79i1a6eEgjIF&#10;xGFpDXPk6GFAwBZCSqCtrFx5hsoMFMtWWpq/fv16VpSDgwZakPrycJBdt+WjzTjD+HgERdVXADrO&#10;gm55NDRVQxjAZ+gHhFPZtHmT+hWBtH3HVorNYTWePk3X95Fo+BC9o1qQqtsx1ZThbqAmkA2CWuhp&#10;M17ksMN64mQiIQ8fdZwvN+j7PoGhgTzPTtQ5LVc8z/SSP/XwEKMgjOttNLyVbBgPDcOOPmr1Hz++&#10;p44sv6hNZV5u5tatm4ELgp3IAvCSB3FhkWTXgW5yjaS54JNsUKeAUd63fy9HI18yLi5aLRv5OBuF&#10;qNCWir4Ru/fsRDy4HEXbo0f3sYrYk2swVZfu2EFKUg8uHz3RdJfVjQbtXoR/BFdIIicOuSYbeoRs&#10;MAwkaxUxP3pp+76KwdozQDRwV6hqVPv1G1dge4xXw0MD5I0Gnce1pj+8R4cv17OiOxp2HmtkAznT&#10;SGCv7f5aWuqIOJCSRNMnjK+xnhjiNzr6KB0gfEYDHRFsNBRTeVZkvyGlIfgQNmCavApUnrp4zNin&#10;GQ8xjOA21BbkH4BQnwE34VA+oCbWr19DyEptV2iQmkK8vJULHhrs54unhcYUhogxzUmfJQxSxCQI&#10;84tUDgogAkWDKKe30RSYiDO3BPMPJjgW88ijyTxOcHEI8PXr10YeOkBDYW3IzySJgAbyzOBcW1vN&#10;Y4+Az0IKDD3rCfPAJ6peJx6DFnFK8PioKVA6mAvNLbUch2caDYVFrGQSdv7DR0JEoc4RhPg4p04l&#10;3b5zgy2IAbIpsV6RTOCeNA6a2Kk94ayAu44GNBr3i/pgoAGRHATzJCdmHQ8NfBeTiPzyoCywXwcJ&#10;HA3qNLCQWIsYw8iDF4V53GRZ6Ytt2918/tirQVPQXrqo6HlRcZ4+iovyyJQEDaQTInL0Pl/GrzPX&#10;RDcIRCEYQMMY2SDMC9Bw+rR48nyxItktvyCLcIPqb8rje/feDQhBdVKgIBPq7dDbrDdvYKBhNu3v&#10;+ROxNEwN7Fa6/MEz4s4Iy1EaB4hMHAd1bcgGIJ54LB5XmQbb7AYa9FxWqSncKZDuO3WKCIjK/57m&#10;MVU0qMtlncjZEt3aWs2VFUXI/Ak4tQl9iqp+axdz5LJPR00HpOzq1atJbUpOuUjb+jHxbiGKKW24&#10;fFkI7djY6Ek9THYjSQK+mTdi0AGfxSMvfvmK5eJ1GKJnZSU5Z6ABWCDe+cAFyFhRJ81K8WbFvTvt&#10;ZELjmjY21nIEkFpeUQiaeROHRINJsyLlLFWZSnEgVWMrxnhoAJoI18IizZ6dTkAEBw1csbL+bty4&#10;TAsf5LnX/kvK+B8HDTbpU1ShNclPLHTZ9uwvnjP5xaqqElIgQR4czr79ezzUqtDKMjyI7+4jGogv&#10;YxhCnZEiqw8suAyZxMyqk0gHAjAayKHi1ZpspOF5TW0F7Q2VykCvkTJD5h/FLVQHMchdW7FyBX2T&#10;+StCRaJBYynQSrBktL6bGA00aCYyTnbnWMMo1MgIGhq4UDIGUlJEWhGkEKTKWCNINgIez8PU0MAF&#10;YRYgV/U7V6Epfk1LvSRdL7t4O8GqFZj9HrPDM42epp29j3bD8/wsSrgGBnqxGaEjsQb4yZUTxgRz&#10;uMq4lIShWW/5rAvnhTesPHhwF8xVyqbJZRUvKANBZWAqwk0x+JCTm8HrNtChEg0bZVsjTchlPnvC&#10;/iqPZjzZgGOCYpLOlC8BoGBqkwDRgIeNcy9fJKR16BEJXrt3pqfj4lszMh4hEkG3e7WcvMaoHulK&#10;9JIs8jEeplhsqlZUz8d6c6UQtoLJVh6HGM0tdevWrobWVPQDfazPnzuDLtdPwcWQK4ZPoRw8oSnE&#10;xYw7WewfG3uUixlx8yJiZ958sXbtWhJtOAs+5779u7dt/4iOUupQNL3bs3cXFUKqLvTU6eM3blwd&#10;fRYrnBhuEZ3qFPukywYhb+wiR5JumxwcpkHZDUb3G1XLDo9EJoT3WFdIxUOAaGCy4NHIB5G9Ye02&#10;ayflbPLeLKhSHjKiq5A5JPBgXjFMVSXoQlIzAI3QFBfxMI3Ax4LrX79hrUIDNgcs00dbN0NLkz4k&#10;stbqK7BMT5087qC9qstAQ8jDPKriQ2t/J+YCl0TGkUIPViRMcG9PK9OtDxZDhy8PNCQxrZA95heU&#10;kL0iUWKrra0gXYWcHT4rNUe0hYoPKl54cLlOVk55E8bBBScmxF27nqrxDYaaXab7+o3LUNpAlnxJ&#10;LhhTA1hwhVwJFigH5HUboXlH1+RSJEA0wAhhZPGiKV45QfkbbjoKtaqqWCdlUajnL5zlFVbQQUha&#10;dqDfOD3DISrgrDADx2DfvmXLRug8Na1MFmkjeBm4dnA1iIrUtGSVF6oGi0FGOXoaCGJnwEOQfAzV&#10;oedV4B+SyY4F4xoYoKtIRNBRiJnGqmPujH0KsRsom5SXYcU0hiPXzyvzPbdxbXwLsNLY1iuzUlCQ&#10;s2tXOO9wY1p0TSHsAKcdkQnuMTl7+9pYe1QbV8a1MUXEemA1BlVj/ZkYAaJBXquw4UE0DDEPgaH4&#10;3B25pta4orKIWQMcctLFk22gF/V7FoHvUcSiJASJDpCcSEBIxiPYx9UBTvhyYsBet1hqcQQgpmTB&#10;ifvU48ymUfzqL+PzJpOdA5oRpx1WR6HGjRrF+wQrN+am9ItUQs59wTIbz01gq4maZkxMBQ1jr3W6&#10;rZ5pnqxAT/fKTEtw0TDdWA50eeau0/sMzKFhDhnuGQgiGjSzwGW0B1c8jlXt4xzfS0akvueEPhu2&#10;iBZ3/vziI2A0WIntDjv78MfUUN4EjuLAYDcNe/QSACXMXa/LddlirhJj13bVllw4k8p04oPrsMKR&#10;UxyDUS+QXqW9t1S4oNo1iK8Ma6lHhvQh0aMabpRwl6QitEMp39VwTKvTIUzjz7P2CRANeBD43Dh4&#10;FD6rIbMK7LBPULz0YYGC5YVVIIPJpctEVBShIF14DCQdT4DkIcbPm43oaaIvwJ3b11VNCKlv/InD&#10;ElQkvUw2slcWuFg/3DDI4MFBgUUyjvbs2R0eEb58xQoacZCFQA0/7zQgCVEBCz4HyvzwkUhy8KEI&#10;ZScosT0tLZmghip9Z+DxQ1F8nqGgvJh5AUwBTjacDNyqcrTUUqnmN6Qe8YThx0MH8b4aCAb8w6NH&#10;DyunVL5dw5qUlNjWZgYN4InOKTrZcuf2DYkGK1yW6uolXo3XYAITHFy/TureiYDLdZUIe2nnSrge&#10;8qPUxUAJk1PJiWA4DhzcTxWKkjcmUylxBGhEvsXl8aJVPV+BjDTQMP1OXQCTH7qvTBUNhiuzU+Nc&#10;Xg57rz1tEPXh4WFwLOQlgAbjREs0NMAm8bxSZvP4scqhshMK0mVDtSyqVBgymcpdvZWIJjcRPsh/&#10;kUNShf6mTYUGnfOA2yG0zXdhsuMTyItxy39qnqiP40/UdyOBAJZBNqjEp8/vCBQNw73EgsnX0GWD&#10;jD1u95hKSFbCuEI2RHmiAUUOScerj4lfQCN294gEqtuabBCaAtmgjiY5GSviQSWUoibIHyFHjdcp&#10;S3ZSqI/x0HDr1tXMzCcKaupo5BRxVfx69WpaaUkBjbpUWobUFHNoCEhT8BQeijxEsPHipfOkC5NH&#10;TxKHetu10RCjxKy0tFCi4YhX2YBwRl+Qi0yuvScaXLJBfZEkREKXtNhEAgEgxD6FfqZqzQgYDw1E&#10;RuiuZUQDOVr7D+xDYYGGstJCgmHgTLw0ZQ4NAdsNoCE2LpqgDvUwDGJXLDnGmofe5RHHuvQqG5Sm&#10;4CCin5y1gzgvBP4o2eDWFMIUADeggYz1Q4cOypZ6VnQKeQaanB9HUxBXE1aqMFY02UDFC10HAZNA&#10;Q5mo7+BVWwibOTRMwYoc7kMf643sOBBPLSs6OtPXHhcXW19foaxI13oIFZ6UdExDQ6xAA1toeZGQ&#10;GIeQcNsNbrMRm9SKCUKwgxpf2rvu2hmBdxCxM5x4mKp4QWeNthuwIoXdwJuWqeNQakLlSQAO2nUJ&#10;u+HqZeUHgUKO1tBQFRsTPVNlLbPEWAnYbvBEg3zITj/NeKSbbF1dFpZQ9FS2duGOiro8Se/gbpCF&#10;QGKxkA0aGgQlcPDgASomDGgo1ecoNzeTxeZa0Th0hNQ4CZEXcxLdPwEaSHpGlkgiQaABfzIhIU75&#10;tKChVMgGcUn0GDx+4lhszJyHGZDdgKxmWqUz6bbASQUOC9+O2chq8bCS4kBhvFgGJw1wT125kir6&#10;Pzr67t+/g+6HKjCigd0oYqRJg44GCl1QQPQ9Ieq/bfsWugAAIFJYXalQYhVJQjx5ImkCNHAWzAvS&#10;2xEhEFbQIagJ1btVWJFlAklg1G7vJC4/Z0UGKBuY5bt3bowqw2VaX9oJbbNgiARMM9KEdKzQgBk7&#10;EWIKbUIxBeVNKH6SYqh9kG+1E0sLuUlpr2KHqFpEfkTHHOUNqikpF9vamzl4RUUhmcRG04QULL6C&#10;K0sO4927N7RcLOoa2hsfy+R3Bn8lN4LzMuh9QY6J2p6TkyEL3DQ0Fxflk+g7IxlHs0RNBGo3jP+m&#10;ZtdSeX11t4H0db0B2DX7OuvsEUrwzFcQxx9VRqHnKIwlCdzHdLhzDBXJrb2R0XMZvBVozJ6lmoYr&#10;CVA2jH9lag28sv2GsNYohmfCYNJEXJDhi+MGnBSeVEuQUbkk0zC5r9wppoKGSVdxggjQqKTIV27W&#10;PqsXPBU0fH4Z3Dk0zK39Z38G5mTDZ3+NfZdkc2iYQ4N7BubQMIeGOTR8jpMYJlAcc7JhTjbMyYY5&#10;2eBtBuZkw5xsmJMNc7JhTjb47nl/Pvec0xRzmmJOU8xpijlN8fmU/77f9ZymmNMUozTF/wdRAEb8&#10;1iCoYQAAAABJRU5ErkJgglBLAwQKAAAAAAAAACEAnZnIdSkSAAApEgAAFQAAAGRycy9tZWRpYS9p&#10;bWFnZTEuanBlZ//Y/+AAEEpGSUYAAQEBAMgAyAAA/9sAQwAKBwcIBwYKCAgICwoKCw4YEA4NDQ4d&#10;FRYRGCMfJSQiHyIhJis3LyYpNCkhIjBBMTQ5Oz4+PiUuRElDPEg3PT47/9sAQwEKCwsODQ4cEBAc&#10;OygiKDs7Ozs7Ozs7Ozs7Ozs7Ozs7Ozs7Ozs7Ozs7Ozs7Ozs7Ozs7Ozs7Ozs7Ozs7Ozs7Ozs7/8AA&#10;EQgAYQD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mooooAKKKKACiiigAooooAKKKKACiiigAooooAKKKKACiiigAooooAKKKKACiiigAoo&#10;ooAKjEm6UovO37x9D6fWobqdxItrAf38gznGRGvdj/Qdz7A4niiWGMRoOB6nJPqT6mkVayux9FFF&#10;MkKKKKACiiigAoqK5uYLO2kubmVIYYxud3OABXF6h4+1B7Z7vRPD9xdWSE/6XKrBWx1IUDOPfNXG&#10;DlsZzqRhudzRXN+DPFUnimyuJpbMW7wOFJVsq+Rnj0rpKUouLsyoTU48y2Cims6oMswX6nFRNe2q&#10;9biL/voVJRPRVQ6pZL1nH4AmmHWLIdJGP0Q07BcvUVnnW7Md3P8AwGk/ty09JP8Avkf40WYrmjRW&#10;d/blp/dk/wC+R/jQNbs/+mg/4DRZhc0aKoDWbI/xsP8AgJp41axP/Lf81P8AhRYdy5RVdb+0bpcR&#10;/i2KlSaJ/uSI30YGkA+iiigAooooAKgu7qOztnnkBIXACr1ZicBR7kkAfWp6yoW/tTVXm62ti5SP&#10;0ebozf8AAR8o9y3oKTZpTindvZFuxtpIY2luCGuZjulI6D0Uew6D8T1Jq1RRTJlJyd2FFFFBIUUV&#10;HNcRW6b5XCj370ASUhIUZJAA7msW41x2O22j2/7Tcn8qYmn398Q9zIyL/t9fwHanYVzzn4heJptZ&#10;1l9Mt5D9itH2BVPEkg4LH1weB+fevRrO/WzsoLGxtCUgjWNfoBjoK8bjg8zxYtu/O6/CHPfMmK+g&#10;FRUXaihR6AYrprpRjGKOHCtzlObMW2t9QjVltLWCySRy7CONUDMepI9fepxpl5L/AK++b6KSR/St&#10;Wiua53WMxdDtwcvJI5+oFTLpNkv/ACxz9WNXaKLsLFdbC0XpbR/iuaeLaBekEY+iipaKQxojQdEU&#10;fhS7R6ClooATA9BSFFPVR+VOooAztTnWzWNhbxOGJzuWnWa2l9b+b9kjXnBG0VLfWK30aqXKFTkE&#10;DNFhaGztzEXD5YnIGKfQQjaXZN1gA+hIqF9Es26b1+jf41o0UXHYy/7Hkj/1F7Int/8AqNJ5Grw/&#10;cnWUehPP6itWii4rGSdSv7f/AI+LPIHdQR+vIqSLW7V+HDxn3GR+laVQTWdtP/rIVJPfGD+dGgGf&#10;rOriKxWOwlR7y7cQW4Bzhj/ER6AZP4VfsbOLT7GG0hzsiUKCep9SfcnmuTs9OXWPEd9cWsm2304/&#10;Z4S3IaQ/fOe2OBWsbjU9OP73Lp6t8w/OpWup1Vl7KKp9d36vb7l+LZvUVnW2s282FlHlN78j860A&#10;QRkHINM5haKKKAK17drZ25kIyx4VfU1zryT3twNxLyOcAVf14t50I/h2nH1z/wDqqLRApv8A5uoQ&#10;7frVLREvc1LHTYrNQxAeXux7fSuf8X6j4r029t5dCtVu7V48PGITIVcE8nHOCCPyNdbRRGVndq4p&#10;x5o2TsfPkMt//wAJSkwtM34vQ/2cqR+835246jnivUrbUfiDdEA6NplqD/FPISB+CsTXFwxA/Fwp&#10;/wBRJm/UmvZa6q89tOhw4Wm3zavc8z8e+JfEOha5aRWt+Ila0R3VI1KF9zBsBgT2FdZ4N1y51zw0&#10;moX4jjkDMrMvyqQv8Xt/9auH+LhH9t2I7/Zj/wChGrXh9Ztc0PTfC1pI0VqkZn1OZOu1nLLGD6kH&#10;8voRScE6SYRqSjXkr38ifxH8UTBK8GhQJKiHa11KCVJ/2R/U/l3rY+H/AIqvfEtteJfrH5tqyYeN&#10;du4NnqPUbT+dQ/EKytNP8BNa2sCQwxSxiNFHA5/n15rkPBepXOm6TfQacN+p6nPHb2q/3cBizn2U&#10;N/L3oUIypXigdSpCulJ3VjsvFnj1dHllsdKgF5exLumbBMcA/wBrHU/lj9KwvBvj/VtQ8RxWOqzp&#10;LDdZVMRqvltjIxgcg4xz613Gg+HbPQ9KNmiiZ5Rm5mcZaZj1J9uTx/8AXrxN0bw94pK85sLzg+oR&#10;+PzAp0owmnFIVedWnKM29Ox79c3ENnbS3NxII4YULu56KAMk1wNn4x1jxhrj6bocsWl26IZDPKgk&#10;lKggZCnjPI4/Wu01rTl1rRLqw83yxcxFQ4GcHsfcV5JN8P8AxZpdz5trbmRozlZrWcAj3HIb9Kzo&#10;xg07vU2xEqia5Vp1sd7L4Q1qUbv+Ey1FZPUKAv5AisqW38e+HL2GZbx9ZsvMAdFXcxXPcEZH1BOO&#10;9c4dX+IWlJmQ6kqL1aW38wD/AIEVP86m034qa1bzJ/aEcF3Dn58JsfHsRx+la+zn5MwdalfW8Wej&#10;6zLPbzxSRTOoZSNobjj2/GprPUgNMmvL2RUjg3F5CMYUDJJqvrrrIls6nIYMR9OKiGmDV/C93p5k&#10;Mf2kMocDO08YP5iuRW6notvWxzdp4y1jxfrjaZoUkWmW6oXNxKgkkKggZCnjPI4/WteXwhrUo3f8&#10;JlqKyeoUBfyBFcDN8P8AxZpdz5trbmRozlZrWcAj3GSG/SpTq/xC0pCZDqSovVpbfzAP+BFT/Out&#10;wT/htHmxqtfxos6Oa28e+Hb2GZL19ZsvMAdFXcxXPcEZH1BOO9ehV5BpvxU1q3mT7fHBdw5+fCbH&#10;x7EcfpXrqOskauv3WAI+lY1oyVuZHVh5wlfkb+Yu4biuRkDJFZniPVRo2hXV4CBIq7YvdzwP8fwq&#10;t4ne60+1TWbEbpLI5mi7Swn7wP04IPbB9a5XX9Yh8Y6vpGlWDMbaRhJMCMEE9QfdVB/OuSUradT3&#10;MHg/ayjUfwLfytrb5nWeD9P/ALO8M2iMP3ky+dIT1Jbnn8MD8K2iAQQRkHqDQAFAAGAOABS1aVlY&#10;4atR1akpvq7mRf6OpUy2q4YcmPsfpVCy1GazbbktH3Q/09K6aua1aJYtQfaMBsNj61a1MWdFDKk8&#10;SyxnKsOKfWPoMjETRE/KMMK2KTKRU1GyF5b7RxIvKn+lc8jS2dyGwVkjPQ11lV7qygu1xIvzDow6&#10;ihMTQWl5FeR7ozhh95T1FWKwJdLvLN/Mt2LgdCnDD8Kmt9bZDsuoySOCyjB/EUW7Bc88tEz8ZSP+&#10;nyQ/+OMa9cryTSpFn+MZkQ5VrmYg/wDbNq9brevvH0OXC7S9WeX/ABT0vUbvWrS4trKeeEW+zfFG&#10;WAbcxwcdOCK6/wAEaD/YHhyGKRNt1P8AvZ8jkMei/gMD65rba6t1m8kzIJB/Bnn8qmqHVbgodjWO&#10;HUajqPqch8TLW7vPCyxWdtLcN9pVnWJCxCgNzgds4rF+Fnh6SF7nWLuFkYfuYA64I/vNg/gM/WvS&#10;aaWClQTgscD37/0oVVqHIJ0FKqqjHV4r8SrI2vjKeQLhbqNJR+W0/qpr2guokEZYbmBIHqBjP8xU&#10;MkFlLMtxLDA8sJ2rIygshPYHt2opVPZyuFej7WHKchbaj4jvfh2ZbWyuLTUbZIxExALTqpGWCkZ5&#10;APGOe1Z2mfFSS3xBr+mSJIvBkhXB/FGxj8/wr0ikKq33gD9RQpx1vETpT0cZHKL8SfD8ifuPtc8h&#10;6RR25LH+n61y2m+Cr7xL4km1fUrFtO0+WcymCQYdxnO3HbPcnHXivVAoX7oA+gpaFU5b8qCVFzt7&#10;R3sY+uxuwhZUJVd2SB06VQ1A6ovg24fRi4vY2DpsUMxAYEgA9eM8V09ISoIBIBPQetQpWNpRumjz&#10;jTPipLbYt9f0yRJF4MkK4P4o2Mfn+Fbi/Enw/In7g3c8h6RR25LH29P1rpXuLYTCB5Y/MP8AASM1&#10;KoUDKAYPpVudN/Z/EzVOtFay/D/gnlmneCr7xN4km1fUbFtO0+WYymGQYdxn7uOoz3Jx14r1QAAY&#10;HSlpqOsi7kYMMkZHqDg1M6jnuOlRVNO3UJI0ljaORQyOCrKehB6iuK8IeFX0nxLqM0qkx2/7u3Y/&#10;xBuc/ULgfia7V3WNC7sFVRkk9qNw3bc84zisnFNpndSxFSlTnCO0t/6/AdRUc00UEZkmkWNBxlji&#10;omvFaMPBiUMMhgeKo57O1yWaaO3iMkjbVFcxdTtdXLykY3Hgeg7VpNbT6htlL7lYZU/w4PpVy00y&#10;G2YOfnkHQnoPpVKyJaY3SbNrW3LSDEknJHoO1X6ajrIu5GDAEjI9QcH9RTqkdrBRRRQAVFNbQ3Ax&#10;LEr+5HP51LRQB4xpcK3HxUlhRtim8uFU9cAB8fyr1OG21K2bAl81PTOf51YGk6aL8X4sLYXYz+/E&#10;S7+evOM1crWpU52jCjSdNNN7u5kSR3W67k3SJ5jJtQYCnAXJzjOeCOuPaqrwzrHEEabDq4uMSZb7&#10;6kYycZxu/DPsK6GmNFG/3kU/UVhyo7Y15R/rysYVta3n2NmMrrdCRBEzy52rkZyMkdM59fepjBdC&#10;3jNpbzpMuS/mzbg58twP4ufmK88dvTjSaygb+Aj6MajOmx9VlkU/UUcqKeIk90inpdndQ3peQTeU&#10;vmBDMwLAEReh9VeoJtKvpI50U7UuDJOwLciQE7B+qH/tn71o/YJx9y9cfh/9ek+y36/dvAfqKORB&#10;9Zmnexniyv5r7fIs6xuxMq+YAv3wQBhskbc/n+AbLZaiHGHuIxHIwR0YMFj3tycnJIXGBj069tHy&#10;tUHS4iP1H/1qNuqj/lpCf8/SjkXcf1qXZGUtrdTSOIWBi+TzPs0pkB4bkFiMnPUHI5U881ci02Zp&#10;UMguNnnjIknJPliEDBwefnHPqas41X1hoxqvrDQoBLEyeyMwWGpFSZmuWcQqIvLlHB8sA7iW/vZP&#10;A5yOT0FxtOkTULd1SVoY2RseaThtrhjyef4M/wD66n2aqf8AlrCP8/SjydUPW5iH0H/1qORCeJm+&#10;hDeW1w9zKtqkyCfiXLL5Tjbgn+8DgAcegqhLYaiyqsMdzFtiaNQJRjb5LDk7s7vMP06fWtb7Jet9&#10;69x9AaUadIf9Zdu34f8A16HBPqEMTKKtZFWW1kiumDJLJaBiRGs2DkquDyw4yG4z1OcdxmNa6gId&#10;q+ekgEgQLKCNrBz8x3ZLbmH6H6dAunQjq8jfU1KtpAvSMH6nNDghxxM4rZGLeW7FLiGOK4mLYEDC&#10;bhVwMg5bk53E8HOR+Fy7guLm+QqsnkfJuAcqDgtnv9K0wqqMKAPoKWjlRHt5aGY1rJ9gVJEnZ45m&#10;aNo3BdBubaRuOD8pAwc8VFbQXZlD30E0rkjy2RwoQZ/iAYDPc4yDnHbFbFFHKHtnZ6GFBp1zbQ20&#10;flzNCsUQmiWXlmCuG6n1K555x3xig2l95cgZLhnKkWpE/wDqTlsbueSMjJ54GOe+7RRyov6xJu7R&#10;kW1rdQ36OUcqXkLZPyqC8hBGG6kMMgg9umK16KKaVjGc3N3YUUUUyAooooAKKKKACiiigAooooAK&#10;KKKACiiigAooooAKKKKACiiigAooooAKKKKACiiigAooooAKKKKAP//ZUEsDBAoAAAAAAAAAIQAP&#10;K57bpzQAAKc0AAAVAAAAZHJzL21lZGlhL2ltYWdlNC5qcGVn/9j/4AAQSkZJRgABAQEA3ADcAAD/&#10;2wBDAAIBAQIBAQICAgICAgICAwUDAwMDAwYEBAMFBwYHBwcGBwcICQsJCAgKCAcHCg0KCgsMDAwM&#10;BwkODw0MDgsMDAz/2wBDAQICAgMDAwYDAwYMCAcIDAwMDAwMDAwMDAwMDAwMDAwMDAwMDAwMDAwM&#10;DAwMDAwMDAwMDAwMDAwMDAwMDAwMDAz/wAARCADTAO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jNFABRRRQAUUUUAFFFFABRRRQAUUUUAFFFFABRRRQAUUUUAFFFFABRRRQAUUUZoAKbn0&#10;pzNtFc343+K/hv4aWH2rxBrmk6LD2e8ukhU/TcRmqp0p1JKME2/LUxxGJpUIc9aSil1bsvvZ0Z4F&#10;JuwK+ePGP/BUb4N+FJJI4/Ekuqzx/wAFjZTSqfo+0If++q4a+/4LO/De3kKx6J4wuF7MlrAoP/fU&#10;wr6KhwfnVVc0MLO3+Fr8z43FeJXC+HlyVMdTv5ST/K59gE596CMivkPTf+CzXw0vpVWbR/F9opP3&#10;pLSFgP8AvmYn9K77wZ/wUx+DfjGWONfFkenTycbNQtpbZV+rsuwf99VOI4RzqiuaphZ2/wALf5Ir&#10;B+JHDGJly0sdTv5yS/Ox78gp1Y/hHx7ovjrTVvdF1bTdUs5PuzWlwkyN/wACUkVsZzXz84Sg+Was&#10;z7KjWp1Y89KSkn1TugooozUmgUUZooAKKKKACiiigAooooAKKKKACiiigAooozQAU1mwf506obqd&#10;bdWkkZVjRdzMTjaKN9BSkkrsf+leQ/tI/tr+Bf2Y7Jl1rUvtmsMu+HS7MebdS+mRnCD3YgfWvm79&#10;uH/gqZ/Y0974T+Gs8cl1GTDea4MNHCehWDszA5y54GOAchh8B6trF5r2qTXt9dT3l5dOZJZ5nLyS&#10;sepYnkn61+w8H+FdfHRji8zbhTeqj9qS8+y/H0P5s8SPHzDZZOWX5ClUrLRzfwRflb4n+HqfTHx7&#10;/wCCrXxD+Kss9r4fkj8H6S+VVbQ+ZdMP9qVun/AApHqa+atb1++8S6lJe6lfXeoXkxzJPczNNI59&#10;2Ykn8aqHKn3pvev33K+Hcuy6HJgqSj8tX6vdn8k59xdnGdVXWzLESqN9L6fJbJeiFClqSjPFFe0f&#10;Ny7hRRRQSanhHxvrPgLVVvtD1XUdIvE6TWdw8Mh9sqRke2a+qPgB/wAFdfGngK4hs/GlvH4s01cK&#10;06bYb2MeuRhHx6EAnu1fIdFeDnHDOWZnDlxtFS87Wa9GtT6zh3jbOsjqqrluIlDyveL9YvR/cfth&#10;8A/2pvBf7SGhfbPC+rRXE0ag3NnL+7urUns6HnHbIyp7E16JnK1+EPg7xrq3w+8R22raHqF1pmpW&#10;bb4riCQo6H8+h7g8HvX6P/sNf8FNbD4yva+FfG0lvpfihsRW12Pkt9TbsPRJD/d6E9OSFr+fOMfD&#10;DE5ZF4vAXqUlq19qPn5rz+/uf194beO2DzqUcvzhKjXeie0JP5/C32ej6PofYSjApabGQUHvTq/K&#10;D+hgooooAKKKKACiiigAooooAKKKKACmuM06mStigBkjheWOPf0r88v+ClX7f82valffD3wTfMlh&#10;bsYNYv4H5nYcNAjD+EdGI6njsa9j/wCCnX7YD/Az4ef8IvoN15PibxFEymVG+eyt+jOPRm6DuOTw&#10;cGvy5J5/2upJOc1+4eFvA8K9s3xy91P3Ivq/5n6dPPU/lXx48UqmF5uHcpnaTX7yS3Sf2V2v1+4T&#10;P/16SnD5R/Km1/Q+iSR/HctdQzRRRTJCiiigAHWnE/NUmnafcatex21rbzXVxMwSOKFC7yE9AAOS&#10;fpUmraRdaBqM1nf2tzZXkDbJYLiJopIz6FSAR+NR7SHPyN69jZUZuHtLPl2v0v6lYjP0ozS4JGPx&#10;we9Xtc8M6l4a+z/2jpt9p32qMTQfaYHi85D0ddwGVPqOKTqwUlCT1ewRozlBzSbS3a2V9r+pQXr9&#10;KdFK0MiyIzKyncCDgqe2P/rU080DGP6VUrNWf/AfdExk4u/U/R3/AIJr/t+SfEaK38BeMrzzNchT&#10;bpt9M3zagij7jHvIBznqwGeua+1uSR3r8E9L1W40PVLe9sppLW8tZFmgliYq8TqcqwI5BBHUdK/X&#10;b9gf9rKP9qH4QQzXzRr4m0YLbapGAF8xsfLMAOAHHOOxDDoBn+a/FDgeOX1P7TwMbUpP3kvsy7ry&#10;f5n9seBXilLNaX9hZpO9aC9yT3lFdH5r8Ue9DgUUDpRX46f0oFFFFABRRRQAUUUUAFBGaKKACsnx&#10;v4rs/AvhTUNZ1CZLey0y2kuZpG4CKiliT+VabHJr5A/4LB/GyTwR8D9P8K2c2y68W3O2bB5FrDhn&#10;+m5jGPcbhXsZDlM8yzClgofbaXy3b+SPmeMOIKeSZNiMzqf8u4trze0V820fn7+0F8ZdQ+Pnxb1j&#10;xPfM5bUJz5EbH/UwjhEHpgdfcmvsL9vL9mPwL8NP2LfD+raH4e0/T9Vtfskf2yGIJPOHUBjK/Bcn&#10;r82ea+CXGBX7LfFD9nzR/wBpj9nTRfDeuX19p9i1va3Hm2jokm5FBAy6sMfhX9AceY2OTV8tVJuN&#10;KnLVR00SS266H8eeFmVVOJcLnLqxjUr1IJqUraScm73ex+OOnQLd6jBC33ZJFU44yCQP619zf8FE&#10;v2avBPwu/ZG8J6xoPh3TtM1VLy2tnureIRy3CPA7N5jcbySoOWyeuOpru7P/AII5fDe0u4pl8V+K&#10;90bq6j7Vbdun/LGtz/gqd4Mm1L9mbwt4f0/dNNdeI7DT7bJ5dmjljTJ+pFeVmfHWFzPOcAsBOUYx&#10;m3JO6TWn39T3sj8K8dk/DWbPNKUJTnBKnZqTTv07Xdj8zfC3g3WPGt99l0XSdS1i5xu8qxtnnkA+&#10;iAmk8S+EtU8Gaj9j1jS9Q0m6Az5F7bPbyY9drAGv0/8AHMk3/BPz4FaJonw58A6h4s1y8wLmW2sZ&#10;ZlZwPnmmMas3J4C5GBxkAVH4fs5P+ChH7O2tad498B33hHxJpZKW0l1ZSQYkKlkmgaRQ2Mjay5I4&#10;5JzXqrxQqc/1p0F9V5uW/Oufe3Ny728vxPCfgfR5HgFin9eUOfl5Jez2vyc+17f8MflxZ2U2pXUd&#10;vaxTXFxM21IokLM5PAAA5J9hWv4l+GXiXwdJbprHh3XNLa7bbAt3YSw+fnsm9Ru/DNff/wDwT5+B&#10;ehfs2/APxB8TvEtpFLq1sLqRp3j3Pa20BZSI89C20nI5OQK2v2Yf+Cj2h/tXfF2HwlrPg210tpXN&#10;zpM0k4usyR5YZBQbXABIKk9CPr047xExjq1qmW4X2tCh8cr217rfRfPTsceV+EOAVDC0s5x3sMVi&#10;dacORvS9vefd9Nte58rf8E3vC9xpP7aWg2WradcWd1bwzOYLqAxujeXkHawyPY8V6b+2n8Jbf4rf&#10;8FLfD+hzWNzLpmpw6emoG2jOVjLsrMzKPl+UAbj04r2T4l2cUH/BVDwS8caRtJoEu5gvXBfFWfHP&#10;7Uk3we/4KCw+D10S1v4PGcWnQm7MvlzWpJkTPQ7154XjByc818bi+IcZi8zjmeEp+/LDSdua1tXd&#10;p+W5+jYDg7LsBkc8kx9X93DGxXM435tI2i0npzXs9bHzp+3f+yn4f+Bv7QngxfCehXVpoV+bdrxF&#10;8ye3jfzwvLNnbuGOCe9eqf8ABYzwrceIPDfgKHS9NnvtQmu5kjjtbcyzOPLBwFUZP0r0X9u39sa5&#10;+CXi3RfBNtoNpqB8XRLE15PPxbK8vlNiPb8xxkjLAZxweh2/29P2t5P2UfBGj6jYaNaatq+qTmC3&#10;NycRQALuYnHJyOMAj615WDzjOKtbLKzpudRc6g3L49tW3tbbXex72a8N8OYfDZ5hoVlTpN0nUSp6&#10;U2ru0V9q++mzZ+U/iz4f674DuI4tc0PVtGkmGUS/tJLdnHtvAzVS68PX9npEGoTWN5DY3TFYLmSF&#10;lhmI6hXIwxHsa/UXQPiBpP8AwUB/Yb1zVNa0O3s7qGO5iliU+YsFxCu9ZI2IBGQVPqMkc9Tyfw80&#10;qx/bB/4JkS6Na29v/bOi2ZgjRAF8m6tvmTH93eAB/uufWv0Kn4lVoR5cZh+WUKip1LO6in9pad09&#10;Px1PyHEeC+Hqz5svxntIVKMqtH3bObjvF66dNfwPzl0XQb7xLfra6fZ3eoXDAkRW8Jlcgck7VBNe&#10;rfsR/tBXX7N/x/0zUZpJIdLvZBY6nExx+6Y4yR6q2G9sGvqT/gkf8KbXwJ8NPFHxG1mNYY2DQRST&#10;LjyoIQWkbnkc+n92vh/4z+Pl+KfxZ8SeI0t0tY9a1Ge8SJRjy1dyVB98Yye5r6Knm1LPcVjMmdO9&#10;GEeVyvvJ9ErdPXofI1OH6/CuBy7iRVuWvUk5KFrNRj1bv12atsz9zLK7j1C2iniZXjmQOrA9QRkG&#10;pBXz7/wTX+NTfGb9l3R2uJmm1LQWbS7tickmPGwn1JjKEn1Jr6CTJr+T80y+pgcXUwlXeEmn8n+p&#10;/oJw/nFLNcto5jR+GpFS9LrVfLYdRRRXCewFFFFABRRRQAUNyKKCcCgBrnFflL/wVj+Ih8aftWXN&#10;gj7rXw9ZxWaYPG4jzH/HL4/Cv1XmO2JvpX4lftReIv8AhK/2ivGWoM25bjVZyPYBiK/XvBvAqrm0&#10;67+xDT1k7flc/nL6SmaSoZBRwcX/ABZ6+air2+9p/I4J12iv0z/4KWn/AIwL0f5v+Wlhx+Ar8zAN&#10;x/SvQ/H/AO1J4++LHw/0vwnrmuXGoaLpOwW9uYkDHYMJvZQGfA6FifU81+ycUcO1swx2DxVOUVGj&#10;K8r9tNvu8j+aOCOL8PlOV5jgasZOeIgoxcbaO/XVO3pc4fRD/wATiz/67p/Ov04/4KF+LP8AhA/2&#10;ZPhzrgTzjo3iPSr7ZnG/yo3fH47cV+X53QSAFXjkTnuCD/PtXffE39qLx18YvBWleHPEWvTaho+j&#10;EG3g8mOPBVSqsxUAsQpIBOep7kmsuJeF6mZ47CYmm0qdJty9Glta6/I6eC+OYZHlWYYLERk6leMV&#10;B9E0763d7eh+oPx58W/EL4g/CTRPEfwVv9H1CS6QXDQ3CRsLuJhkbGYhVYHqCR3HUV5p4Fsv2pvE&#10;fhzU7zxNrnhXwXHb28jxpLZQ3MshAJ58tiiL/tFiR/dNfCvwP/bC+IX7PVo1p4Z8QTW+ns242U8a&#10;3Fvn1VWHy++3Gcc133xD+Pvx+/aV+Empa3eTarN4JsiYrx9Pt0trfj7wbaA7ryMjLKO+K/P3wDjs&#10;B/s79h7Jy0qTj7+r0jqrN+X4n6y/FrLs1i8YvrX1hQfNSpytT0Wsrr3kurf4H1h+yFqdv+1L+w94&#10;i8EXGpQf25Gl3pV7IhzskcsUlxxlTkEEYBwR2Neb/sLf8E5PHPwj/aLs/E3i63sdP0/w+ZWtTFdL&#10;Mb2RlZAVC8hdrE/Ng9OK+M/hN8ZfE3wO8UrrHhXWLrR75RsZo8FJl/uyIwKsvfBB56YPNekeOv8A&#10;gov8XPH8untc+KHsv7NnS5iSyt0gV5E5Bfj5x/snKn0r2cTwTneGlicLlVWCoYi9+a943WqSWmu3&#10;ofO4PxM4ZxcMFjc9oVZYrCWUeVrlkk7pyu73W/r11PtP4oMp/wCCpngbH/QAmz+b15Z+1Lx/wVn8&#10;Bbf7+m/+jXr5W8QftZePvFHxfs/Hd3r0jeJtPRYra5WCNFiQZ+XYF2kcnIIOc/TGT4u+PPizxz8V&#10;I/GupazNN4khljmiu1RU8lo8bNqgbQBgcAAd+5rTK+Acdh5wlOcXahKk7X+J312Wivvv5GOeeLOW&#10;YylUhSpz97FQrq6Xwx5dN37zttt5n17/AMFWz/xlP8Nf92H/ANKq3v8AgtSceBPA3/X5L/6LFfEv&#10;xe+Pviz47+K7fWvE+ryahqNpGsUEgjWEQgHI2hAAOec45Jqz8ZP2lPGv7QS6cPFmtS6pHpKbLZfK&#10;jjCZxknaoyxx1OTXTlvA+Mw88tnOcf8AZlPmtfVy1VtPvvY4c88UMuxtLOKdOnNfXHT5L20UdHza&#10;6eVrn3N/wTOO39gPxkf+ny//APSaOvI/+CQXxsXwr8Y9W8E3sn+heKoWltVY8C5iBJAHT5o92f8A&#10;rmtet/8ABM4f8YA+Md3/AD+ah0/69o68H/4JN/BpfiJ+0nJ4guQrWPg2A3OCfvXEm5Ihj0AEjexR&#10;a+UxFPDzhn31rbmTXlLXl/8AJrH6BhauLp1OFfqXxODT/wALtzX/AO3bn0t/wUq8ead+zp+yp/wi&#10;Ph+NLGTxPO9tHHHxtiZjJMffJO3HcMRX5hnk4r6Q/wCCofxtPxW/aUu9Pt5xLpvhdPsEQX7pfrIc&#10;/U4/Cvm3r+XNfoXhvk7wOTQnV/iVffd99dr/ACPyHxm4kjmvElSFD+FQ/dwS2XLvb5n2x/wRb+I7&#10;aV8TvFHhaR/3OrWKX8QJ4WSF9pA9ysgJ9kFfo8BmvyD/AOCafiVvDH7Y3hN922O7aa0cdm3xOAP+&#10;+sH6gV+vYNfivi3glQz11F/y8jGT9dv0R/T/ANHjNJYrhVUJv+FOUV6O0l+bH0UUV+Xn7uFFFFAB&#10;RRRQAUMcCikbpQBFdtttJMf3Sa/Cf4jSG4+ImvM38WoXBP8A38av3YuPngZfUEV+GPxi0ttF+LPi&#10;S1ddrQ6ncKR/20av3LwSa+sYpf3Y/mz+VPpQRl9VwMltzTX4RMPT9Ol1jUreztwDNdSrDGCcAsxA&#10;HPbrX6qad4d+G/8AwTR+ANpq15pUl7eSCOC6vILVZL3UJ268sQFXOcLuAA9Tyfyps72TTbyG4t3Z&#10;J7dxJG46qwOQfzxX6XfCD/go18Kv2h/h9BoPxIj0/S76WNYru21K383T7hx/GjkFVGefnwQeMnqf&#10;rPFHC4+tHDulCU8PFv2kYaN7Wva/n0sj868DcdlOHni1XqQpYqUUqM6iXKn136/mu55x+1n+3D8F&#10;v2kP2ftWiXSbseLCmzTYrnTglzbSdpBMpKhRjkb+RxiviTwt4S1TxxrkGl6Pp95qmpXJ2xW1rEZZ&#10;HPfAHOB3Pav0K/aC/wCCXngH4lfD658SfDG4j068EDXNvHb3RurC9xyQMlthOMAqcD+6ak/4J9eA&#10;NJ/Zk/ZK8QfEzVrHzNYa2ubuYlf3ohhztgUnpuZefUn6Y8nJeKsqynKJyylTlNzUVTm9VKSsttLa&#10;ffoe9xJwDn2f8RUo8QOnTpqm5OrSXuyhHVvzlr22PjfxZ+w38WPA3h59U1LwPq0VlGnmO8Xl3DIo&#10;GSWSNmYYxkkrxX2r+yNp8l//AMEr7m3hgaa4mtdTRY0Qs0jfaJgAB1JJ4xXiVl/wWW+IA1K+e78P&#10;+GbqznDC3hVZY2t8/dy2878d+Bn2r6O/YY+IknhH/gnh/wAJN5MctxZ/2pfGMDart9pmbH0zXLxp&#10;jM+qZdT/ALUoxi1Vg48r3dpaO7dump6Phnl/CtPOq39hYmpOLoVVNTjrFJx1Tsr3V9D4Kv8A9hj4&#10;tab4WOsTeBdaWxVPMO0RtKF94g3mfhtryiRGRyrKysCQdw5XHt6/hmv0R/4J7/t/eNv2hfjpe+Gf&#10;FQ025srqymu7U29v5TWzoy/JnPzKVY9ecgc9ab4R/ZX0HxZ/wU38UXM1jDJpeg20OsNalB5bXMvC&#10;tjpgFS2PXBr6Klx3j8BXr4XOqUVKnDnTg91oktet2lf8D42t4V5ZmuEwmO4arzlGtVdKSqJJxaTb&#10;lp0STdtT5E8KfsQfFjxt4bXV9N8D6xJYOm9Xk2Qu64yCqSMHIPXIUg9q838QeHb/AMJa1cadqlld&#10;adf2rbJre4jaOSM+6kZH9a+9P2pv+CqPiL4R/tCah4a8O6To9zofh6cWt21wrma7cAGQKVYBMZ2j&#10;5WORnocVvf8ABRT4M6N+0R8DvCHxC0m1jt9Wmls4vNUAPPa3LKgRv721nBBPT5vU1OC46zShXoTz&#10;mhGFGv8AC4u7V9VfXqvQvM/C3I8ThsVDhzFTq4jCu1SMkkpa2fLbs+9z4R+FHwA8afHC6kj8KeHd&#10;S1jyTiSSJAsMZ9DIxCA+xOaPit+z741+BtxHH4r8OalowmOI5JVV4ZD6CRSUJ9s5r9EP2n/jRb/8&#10;E4v2dPC2g+DdLsW1PUMwW7XCExDYqmWZwpBZ2LDuOW68YLv2XPjfb/8ABRn9n/xRoPjTSbCPULT9&#10;xM1uhEbb1JjlQMSVZSPXqPwrl/4iFmns/wC1lhl9S5uW93z2va+9vw8vM7l4Q5F7b/V94yX9pcnP&#10;blXs78vNyX3vbrf/ACOb/wCCZ/P7AHjD1+26hn/wGjr4x/Zmt/ipP4qv4/hamvfb7iPybs2AAj2E&#10;nHmM3yL32liCOcHrX29/wT+8OzeEf2LfiJpMwXztN1bVLWQ9spAin+VWf+Cbd1Dc/sUX0HgmbSU8&#10;Zo90ZBdcqt2SfKMwX5tuNn/ARx0r5r+3/qFbM8RCmqinVgrSXuq92nJdj7R8JvNsPkeDq1pUXSoT&#10;k3B2m3FpOMPNnwR8Zf2b/iJ8IpW1Dxj4b1exW6lJe8lxPG7sc/NIhZdxPqcmvPiNpxX2z+1l+1b8&#10;YvC3wg1fwT8S/AOmxyayPIi1qFj9lZQQeANyM5xx8ykddtfExAA6/mK/X+Es0xuNwftcZGCd7J05&#10;JxaturN27W/A/nnj7JMtyzMFQy6dSSavJVYuM4yvs9FfvdaHpv7GFw1p+1V4DZe+s26/gXwf51+1&#10;EZyB9K/Gf9hDRm1z9rjwLEq7impLMceiAsf/AEGv2Yj+7X4n40SX9q0V15P/AG5n9QfRmhJZHiZP&#10;Z1PyirjqKKK/HT+lAooooAKKKKACg0UHpQA1xlT71+Nv7ffgpvA37W3jG1Zdq3N39tT/AHZVDj+d&#10;fskeRg1+c/8AwWh+FUmleO/DPjGGP/R9TgbT7hgOBLHl0yfVlZsf9c6/UPCTMo4fO1Rk9KkXH5rV&#10;fkz8F+kRkssZwx9aprWjNSfo9H+LR8WaJYR6prNrayXMdpHcTJE08n3YQzAFz7DOfwr7u8U/8EXb&#10;HU9Etbjwr45k81olZxfWyyRzEj7ytGQVHfBDfXvXwQoB4ruPAX7TXxB+GFitnoPjLX9Osoxtjt0u&#10;i0KD/ZjbKr+Ar984my3OMS6c8pxCpON7ppNSv8nsfyTwVnHDmD9rT4gwbrxla0oyalG3ZJpO/qfp&#10;t8H/AIc6R/wTz/ZU1K317xFHfR2zTXs9w6+WjSuoCxRISTztAAzkkk98V5t+wV8W/D/7Un7OXin4&#10;c6tcLa6hcC7iktw4WT7LcFiJI89dhfGexA9RX5//ABD+Mfir4uXSSeJvEOra00JzGt1cmRIv91M7&#10;R+ArE0HX9Q8L6tDf6Ze3en31u26G5tpjDJG3qGXBH4V8VT8Ma1XC1amKr3xNSSnzJWSkvLTvrtbo&#10;j9KxHjhQo4/D08BhbYKlB03TbvKUZJJ662atpr31Psi0/wCCL3iWG91BtQ8aaDaafAGa1mitpJZJ&#10;gOm9WKiPPfDNj3r1r9mSOPSv+CWurWrXFvI1rBq0LOj5UkXEwyPr1/GvhPxb+1b8SPHehNpmreNP&#10;EF5YMux4Guiqyr6PtwWH+8TXN6Z8TfEWieELzw/Z65qltod+++4sY7lkt5jgDLJnByAAfUAZzXXi&#10;+E88x+GjSzTFQk4zhJWVklG9+ibbv+B5+X8f8NZRjZ4jIcBOKnSqQfNK7bny201SSt03T8j37/gk&#10;lNHD+13b72C7tKulXJ6n5D/KvoWb9oPS/g5/wVA1601a6htNM8TabbWLXDthIplGYwx7A5I57kV+&#10;eng/W9a8La9b6noNxqVjqVqxaG5smZJYyRg4ZeeQSD2IODVzXdL8VeNdZuNS1Kz17U767bfNcTQS&#10;yySH3Ygk+ld2dcH0cfmdXFV6qUKlL2duqd7p9tNGebw34hYrKcloYDC4eTqUq/tb9GrWcdr63aPu&#10;/wDac/4JWal8Z/2gbzxRoWvaVY6Nr063N/FcK/nW7kAOYwoKvuxu+Yrgk9RVv/go58b9F+APwZ8K&#10;/DnRLmO41S1ms5mhRstbW1uyurNjoXZFAB6jd6V8c6D8fvjJ4H8OLpVl4g8a2Omxr5aREykRL6KW&#10;GVHsCMV5v4gvtS1bVZrzVJry4vLhy8s90zNJKx6li3JP4mvHy/gvGYitQjm2KjUo0F7kY6N6WV/l&#10;6+p7+beJGX4bDYmXD+AnRxGK1qSk7pa8z5V5vrZeh+nX7Qvwd03/AIKUfs6eGda8K61Y2up2B8+A&#10;zEtGGdQJYJNoLKwIXnBxt6c5Cfs6/BfTf+CbX7PXiPXPFmtWd1qN5iacwEiNmVSI4ItwDMzHuQOv&#10;QAE1+b/w4+Mniv4RXkk3hnxFqmiNMcyC1uGVJCP7yfdYj1INJ8SPjP4r+L13HN4m8QarrTQ58tbq&#10;4Z0jz/dX7q59gKyXh7mLh/ZccUvqXNzWt71r3t9/n52N5eLmUKp/bjwMv7S5OTnv7l7cvNbvbpb5&#10;n6Df8E/PFDeKf2KfiJqlzIguNQ1bVLqXthngRj/PP415P+y9+wZ4i8RfBvS/iB8O/iUdH8VXyl/s&#10;8eVtsBv9TI6ZPGOdyOMjG3vXyT4e+JniLwl4e1DSdL1zVNP03VR/pVrb3LRw3PGPmXODxx6kDFWP&#10;h38Y/Fnwju5JfDPiDV9FaQhnW0uGjSUj+8o+VvxBr0KnAuY0ZYqpga8Y+1knaUVJOKVrSun36djy&#10;aXillOIjgaWaYWc1QhKLlGbjJSbvzwat9zfU/Tb43nVvDv7BHiaH4xX+gapr32GaJJbRdscs5B+z&#10;43Kv7wPg5CgDGcYBr8oyMGuq+I/xs8XfF+4jk8TeItW1sw8xrczlkjPqF+6v1AzXLfd47V9DwTwv&#10;VybD1I15qUqkuZqKtFeUV/XQ+T8S+OKHEmLo1MNTcYUYcicnectb3k+r/q59Pf8ABJLwa3ib9rW3&#10;v9uYtB064uySOAWAhH4/vCfw9q/VdTg18T/8EYvhK2hfDTxF4wuIysmv3S2dsSOsMGcsPq7sD7x1&#10;9sKBmv578TsyWMz+qou6ppQ+7V/c20f2D4E5LLL+EqMpq0qzlUfo9F96SY6iiivz8/YwooooAKKK&#10;KACiiigAryH9uT4EL+0H+znruixxI+pwx/bdOZv4LiL5l57bhuQn0c169Uc43L0yOhHtXVgcZUwm&#10;IhiaLtKDTXqnc87N8so5jgquAxCvCpFxfo1Y/A+4ge3uZI5laOSNirIwwykdQfQ16J8I/wBkT4jf&#10;HARv4d8K6lc2snIvJkFvbEeokchW/wCA5PtX6meG/wBhP4Z+H/iTqfiweHLW91jUrk3Ra7HnRW7n&#10;k+XGRtXJ5zjOSea9fgt1iXCqqjGAAMYr9wzTxofs1HL6OttXJ7Pqklur9b/I/lnIfozXrSnm+JtC&#10;7tGC1a6Xk9vSz9T85Phv/wAEWvE2rxrJ4o8WaXpC8Ew2Nu9259tzFAD+DCvbvBP/AAR7+Fvh0q2q&#10;Sa/4gYfeW5vPJQn2EIQ/qa+sOpoXn/8AVX51j/EPP8U7yxDiu0bR/LX72fsuU+DXCWAXuYRTfed5&#10;X+T0+5Hj/hj9gv4QeFIlW18B6DNt6G7h+1n85SxrutB+DPhPwwB/ZvhvQ7Hb08ixijx/3yorpcUf&#10;dr5ivmmMru9WrKT85N/mz7rC8P5XhlbDYeEF5QivyREmn28ICrDCoHYIKk+yRf8APKP/AL5FPznF&#10;LXHzPueoqNNaKK+4jNpFj/VR/wDfIqC70u1nTbJbwOrcEGMHNWzSEZPvRzSWqYpUabVnFfcchr3w&#10;J8F+K1b+0vCvh6+DdRPp0UmfzU1wvin/AIJ7/B3xcrC48C6Pb7uc2QezP/kIrXtAGD60Y/Cu7D5t&#10;jaDvQrSj6Sa/JnlYvhvKcUuXE4anP1hF/mj5D8bf8Eb/AIca8XbR9R8RaDJj5FS4W4hU+4kUsf8A&#10;voV4f8S/+CM3jbQA8vhnxDpHiCNQSI7iNrKZvYffUn3LLX6WZ4pQuK+oy/xGz/CPSu5rtJKX4vX8&#10;T4POPBXhHME74VU5d4Nx/Db8D8QPiv8As3eOvgjMy+KPDGqaVGpx9oaLzLcn2lTKH/vrNc14Q8LX&#10;njfxRp+j6dGZr7VLhLaFAM5ZjgfgM8mv3b1HTbfVLWSC4ghuIZlKOkiBlYHqCDXk+hfsN/Dfwl8X&#10;7XxtpOgw6XrFoG2x2x22pZhjf5X3VYc4K46nrX6DgfGhvDzjjKNp2dnF6N20unql82fjuafRmccZ&#10;Tnl2J5qPMuaM1aSjfWzWj08kdf8AAf4W2vwX+EOgeGbNQItJtEiZv774yzH3LZP412IGKaBgU7Ia&#10;vwqvXnWqSq1HeUm233b1Z/V+DwlPC0IYairRikkuiSVkOooorM6QooooAKKKKACiiigAoozRmgAo&#10;ozRmgA6UUUZoAKKKM0AFFGaM0AFFGaM0AFFFGaADpRRmjNABRRRQAUUUUAFFGaM0AFFFFABRRRQA&#10;1hwa+b/2/P2ytZ/ZHt/Dc2l6Xp+pJq0zrOlyzKQqgH5SCOT7g19IY5xXxF/wV10mHXPEHwvsbpWe&#10;2vNW8iUA4JRmRSPyNfT8G4PDYrNqVDFx5qbvdeibPgfEzMsbgOHq+Jy+XLVXLyvs3JL8T6NX9oqx&#10;8U/syXHxD8OtDeQ/2Y99DHJnasig7o3AOQVYFSOxBrP/AGJP2hdR/aY+BVv4o1izstPu5rqaBo7U&#10;t5YCOVB+Yk818X2fiDUv2GNe8ffCnXppG8J+KtPmu9EupD8gd0IU59Wxsb/aQHocnC8L/GnxJ4O/&#10;Yj8B+C/C97Jpl9471y9tpryNzG8cazIu1WHK7mlXLAg4UjvX2MuBadTDSWGs1UqR9nUd/wCG4yk7&#10;+ltVvdH5jR8WK9LG05Y66lSozVWkrfxVOMY/+BXVntZ3P1Dg1S2uJmjjuIZJE4ZVcEipJLhIid8k&#10;a/U4xX57/Hb/AIJ4yfsk/CJ/iL4R8ba+nifw/wCXc3MjMiRz5ZQ2wKoI5OcOzgjIOa5L4neKr79s&#10;X46/B2S4vrrR5vGGiJaahLaMY2yJZUm2+gYo2Ac8HvXj4XgvDYpKvhMVzUlz80nFppwXNblvqmtU&#10;7+TR9LjvFLG5e3hcfgeXEtw5YKaakpy5U+a2jT3VvmfW/wC3Z+1frH7NXhnwrfeHbfSdQbXNUFnN&#10;9rDOqptJyuxl547mszx9+1x4l8N/tl+AvAdvb6SdD8TWYuLt3hc3CN5cjfI2/aBlB1U8Z5r5z/4K&#10;Sfsh+Gfgf4V+Hsmj3Oq7VePQfLllRlMW6WYynCg+azuxLfd6fKKyPjd+zk2hftS/CvwB4b1vVrA3&#10;GmRwpqLS/wClQxuZGlYMgUZ8veABjrg9c19BlPDmT1sFRnzXco1rtxa+HaT1fw6aLe58bxFxpxLh&#10;8yxVLl5VCeGSjGadnLeKfKrqXVva2x+mVvqMF07LFPDIynBCuGwffFUfGE+o23he+k0lbeTVI4Ge&#10;2ScHy3kAyobBBwT7ivz/AH+Bv/DDX7dvw/03wxrur3Wm+KPluku5FZphkqyttChhkgj5cgjrX6KK&#10;N3+elfn+dZTSwDo1aFT2kKkeZNq3WzTV31Xc/ZeFuJMRnMMTh8VR9hVozcJJS5tbJpp2XR9j5v8A&#10;2S/26v8AhcHhHxg/i+1sPD+veCXkk1CCNmWMQKD+8G/kYKsD9Ae4rT/Yi/ag8TftTW/iDXNQ0ex0&#10;rwza3Rt9LeMP51xgnJYk7eF2g4HU18qf8FOfgrdfDf8AaJs7/wAPXjWMPxSiayvIY32CSQSReYG7&#10;FWJib6hvavav2tvE91+wv+xPovh3wjMbO+u/L077bGMPGSpaaVT2cnOCemc5yAa+wxeQ5fXoUZYB&#10;L2mLa5E72pqPx/j66H5nl3F2c4XFYiObzfssuUudq16zk/3fa3u2va2p9bpqlsbryBcQ+cBkpvG7&#10;8qlkkVMbmVc+pr4B8Tf8Et5/AvwSm8bW/jbXl8fafZnVJ5hMBA0gXzHVWwJM9RvLHOM4GcDzD43/&#10;ABn179pP4a/Ay+vL6e315r6/0ya8hPluzrJbKJQR0JUhjjuTXn4XgvD4uSeDxXNDmcZScGuVqLkn&#10;a+qdnZ3XoezjvFTGZfBxzLAunVlFTpxVRPmi5KLTaXuyV1dWfqfYP7a/7WfiD4BeMvh7YeHU0e6t&#10;vFGpGzvWuY2kZFEkS/IVdcNh265+lfRUVyoRdzKNw4BNfnF+3F8E9B/ZK0z4QafpjX1zZ2esT6lc&#10;zTkSXEzb4HYnAGeBwPwzXT/s++H77/gpH8errxx4qmjj8F+FZli0/QxOGLt1USKD0ONzH+I8DIBz&#10;04zhXCzyijj6UuWlFT5p21k+e0Fy33frotzz8t8QMfS4gxOV16fPXqSpclLm92EXBOb5rbLd6avY&#10;+87jUYLSVFlnhjaQ4UM4G76V88ft3ftW+JP2b/Enw/tfD8OkzR+Jr6W3uzeRPIVVWhA2bXXB/eN1&#10;z26V8l/theDY7D9r/Xv+FsXXizTfD99hfDeqaegktrOIAeWNhHKpyGVMNu+Y/eyeo/4KH6Nax/C3&#10;4E2fh/xFdeIoG+0RWmryzeZLck/Zgr7ue+PpjHWujJeD8NDG4N15+0hWUm/dfL8DfxXs2nutGmjm&#10;4k8SsfXy7MKeGp+xqYeUUvfXO/3kY6xsmlJbPVWZ+iVtqdvcP5a3ETSYBKBwWGfavCNK+L3xWuP2&#10;1L/wzceGoU+HcNuHh1HySAf3anf5ucFt5ZdmM4A+tfJn7Vv7Mlx+wvr/AIH8a6B4q17UNevL4fbZ&#10;7uYEzSjazcqoYo+SCrFuDyTWh8b7uWb9vL4jN5jc+Fpm4Pf7EtYYDhTDuPtMPUVWFSnKzlFpxcZR&#10;Tsr766O/yNM58RMcmqWLoSoVaNWF4xqJqUZQlJJvlemlmrfM/RxtQhEqR+dF5j5wm4ZOOuBTZdXt&#10;oJUia5gWR+iGQBj+Ffmz+zR4Ah+FX7JF58dpr7UL7xLosd1p+iwyyhrWxVm8kHYRkkOztwwHzdM8&#10;15P4e1r4Y+M/Dtxq3jzVvidqPjfUC0sl9aRRNDA/O3G9tzAcdx6DFFPw+jUnU5K0pRpy5G4wbbl1&#10;0vsla7v1skbYjxkq0qVB1MLGM6sPaJSqJJU9OVuXL8Une0berP2GUhvu45p3Qivkv/glL8etd+KX&#10;w31jQ9currUZPDNwsdpeXAPnSwMDtViSScY4yScHGSBX1orE9ePavh84yypl+Mng6ru4vddez+4/&#10;WeGc/o51ltLMqCajNXs909mvk+o6iiivNPdCiig9KAI5Dj+tfNH7fn7OHiz47eJvh9ceG7GK7h0H&#10;VFub1nuEh8qMMpyNxGeAeBX0yDk00/M9d+V5lVwGJWJo25le19tVZnjZ/keHzfBSwOKvySabtvo0&#10;136o8D/bw/ZFH7T/AMHY7exjhXxRo377TZXIXcSAGiLdlbA9sgHtXimif8E4PE/ir9jjRdA1BrfQ&#10;fHXhjUrnUNNYziSIiR8lGdM4DAKcjJBUds19z8A7aUJjtXs4HjDMsJhYYOlJcsZ88dL2dmmvR3d1&#10;Y+azXw2yXMcdPMMRB886fs5Wdk1dNPa/MmlZ36HwV4r+Dn7Un7SXh228DeMIdF0Lw2HQXupiWJmv&#10;EQggsscjMx4ztCxgkDJHbttX/Yj1zwl+1F8KNQ8Naekng/wTYRWlzcyXEayblLlmK5yzMW3HAxkm&#10;vr9hmlxmtqnGeMa5aUIU4WkuWMWl76s3ve9ttbLscdLwvy1P2mIq1atTmg+ecuaSVN80Yp2so33V&#10;rvufNX/BRr9nfxV+0L4X8I23hexhvptJ1cXdwslwkISPaRnLEZ57VnfEX9mXxh4g/bg+HfjS10+G&#10;Tw94fshDez/aUVo28uRcBM7m5YdM9a+pN+acpyOa4cLxNi8PQjh4JWjGcVdO9qnxdd+x6mY8B5fj&#10;cXUxlZy5qkqcnZq16Xw9PvPmX9qH9nHxZ8S/2t/hn4r0exhuNF8Nsxv5XuERossDwpOW/AV9MjhP&#10;wpSeKapyc152LzKriKNKjUtamml6N31+bPcyzI8PgcRiMTRb5q8lKV+6SWmm1kfLf/BQH9mfxh8e&#10;fiJ8Nr/wzYQ3lr4dvJZr5nuUiMSs8BGAxG7iNunpXpX7Xv7Mtv8AtQ/BW48OyTrZ6hCy3NjcMNyx&#10;TKDgMByVIJBx0znnGK9b6GjkNXVDPsVCOHVO0XQu4tb6u+u9/wDI8+pwdl9SeMlVTksVbnT20Vlb&#10;TT8dT4Ivfhp+1h4q8Ar8N7630WHQvLFlLrhuYmkmgHHLB95G3Az5Qc9zkknb+Kn/AAT18QeH9M+D&#10;ej+EbeLVLPwbdz3Or3Us6QlnkkgdnCs2Tko+AM4AAr7cHWjPFevLjbGKUXRpwgk22oxspOScW3rq&#10;0m7a2XY+bj4V5Y4yWJq1ar91JzldxjGSkox0sk2lfS77nzD+3t+zX4s+OfjX4ZXnh2xhvbbw3qJu&#10;L8vcJF5ce+E8Bj83CtwM9PesDx7+yF40+BH7Q1t4++DttbXFnqzY1vQnuVt4ZcnLbS3Hzckf3W5A&#10;wcV9e7OKQNzXHh+KsbRoQwsUnTipRs02pKTu+bXo9mrNHpY3w8yzE4qrjpOUatSUJcyaTi4Ky5Xb&#10;S60d7pnxL+0l4B/aS+Ies+IdIh8PeHPEPhDxKF+zQXDQBtGXGAMtID5i/wATL5ik5K46Vn/EX/gn&#10;746t/hN8G9B0qO11i48I3txd6q4uFiSAyyQvtTeQWA2sMjnj3r7q6N17/lS9T7eldlHjbGUYU6dC&#10;nTioNvSL1fK43eu9m9ra7nnV/CvLcRVrVsVWq1JVEleUk3FKanaOm3MlvfTax8xf8FIf2bvF37RH&#10;hPwra+FbCG+n0u+M04kuUh2rtAzliM9D06VwvxM/Y48eeJf2q/GXii00u3k0fWNAksbWY3catJM1&#10;qsYBXO4fMMZOB3r7WDHFO6c1x4HirGYWjGhTUbRUkrp/aak7690rHfm/h3lmY4meKrufNNxbs1a8&#10;YuKto+knc+Z/2bv2RdSt/wBhib4Z+NLcafeXxu1kEUqy+TvlZ0cFSRkZB/CvK/CPgL9qb9nvwz/w&#10;hfhzR/DfiLRrTdFYatJJDvtoznGBJKh464ZHweORX3VQoxntWlPizEqdWVWEJxqS53GSbSl3Wqa7&#10;b7b3M8T4c4CdKhChVqUpUYKmpwklJwXR3TT1120exwf7Oeg+NvDvwxsYPH+p6fq3iTkzz2kAiRR2&#10;U4ADMO5CqCe3c96n3qVaFHNfO4is61SVVpK7vZKy+SR9xgcJHC4eOHi3JRSV27t26t9W+rHUUUVi&#10;dQUUUUAFFFFABiiiigAooooAMUUUUAFGKKKACiiigAooooAKMUUUAFFFFABRRRQAUUUUAFGMUUUA&#10;FFFFABRRRQAUUUUAFFFFABRRRQAUUUUAFFFFABRRRQAUUUUAFFFFABRRRQAUUUUAFFFFABRRRQAU&#10;UUUAf//ZUEsBAi0AFAAGAAgAAAAhAD38rmgUAQAARwIAABMAAAAAAAAAAAAAAAAAAAAAAFtDb250&#10;ZW50X1R5cGVzXS54bWxQSwECLQAUAAYACAAAACEAOP0h/9YAAACUAQAACwAAAAAAAAAAAAAAAABF&#10;AQAAX3JlbHMvLnJlbHNQSwECLQAUAAYACAAAACEAdbJzQPMEAAA8GgAADgAAAAAAAAAAAAAAAABE&#10;AgAAZHJzL2Uyb0RvYy54bWxQSwECLQAUAAYACAAAACEAghi6bOIAAAAMAQAADwAAAAAAAAAAAAAA&#10;AABjBwAAZHJzL2Rvd25yZXYueG1sUEsBAi0ACgAAAAAAAAAhANfrJax9RAAAfUQAABUAAAAAAAAA&#10;AAAAAAAAcggAAGRycy9tZWRpYS9pbWFnZTYuanBlZ1BLAQItABQABgAIAAAAIQDZiSr05AAAALkD&#10;AAAZAAAAAAAAAAAAAAAAACJNAABkcnMvX3JlbHMvZTJvRG9jLnhtbC5yZWxzUEsBAi0ACgAAAAAA&#10;AAAhALA0kKBMPAAATDwAABUAAAAAAAAAAAAAAAAAPU4AAGRycy9tZWRpYS9pbWFnZTUuanBlZ1BL&#10;AQItAAoAAAAAAAAAIQB2qC+T6mAAAOpgAAAUAAAAAAAAAAAAAAAAALyKAABkcnMvbWVkaWEvaW1h&#10;Z2UzLnBuZ1BLAQItAAoAAAAAAAAAIQB0QpF7SEMAAEhDAAAUAAAAAAAAAAAAAAAAANjrAABkcnMv&#10;bWVkaWEvaW1hZ2UyLnBuZ1BLAQItAAoAAAAAAAAAIQCdmch1KRIAACkSAAAVAAAAAAAAAAAAAAAA&#10;AFIvAQBkcnMvbWVkaWEvaW1hZ2UxLmpwZWdQSwECLQAKAAAAAAAAACEADyue26c0AACnNAAAFQAA&#10;AAAAAAAAAAAAAACuQQEAZHJzL21lZGlhL2ltYWdlNC5qcGVnUEsFBgAAAAALAAsAygIAAIh2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FMSiSjpeg" style="position:absolute;top:52814;width:10405;height:5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XfHLAAAAA2wAAAA8AAABkcnMvZG93bnJldi54bWxET0uLwjAQvi/4H8II3tbUxxapRhFB9CBC&#10;3b14G5qxLSaT0kSt/94Iwt7m43vOYtVZI+7U+tqxgtEwAUFcOF1zqeDvd/s9A+EDskbjmBQ8ycNq&#10;2ftaYKbdg3O6n0IpYgj7DBVUITSZlL6oyKIfuoY4chfXWgwRtqXULT5iuDVynCSptFhzbKiwoU1F&#10;xfV0swoO9XmS59Nd+pP79Hg1h5EpE6PUoN+t5yACdeFf/HHvdZw/hfcv8QC5f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pd8csAAAADbAAAADwAAAAAAAAAAAAAAAACfAgAA&#10;ZHJzL2Rvd25yZXYueG1sUEsFBgAAAAAEAAQA9wAAAIwDAAAAAA==&#10;">
                  <v:imagedata r:id="rId19" o:title="FMSiSjpeg"/>
                  <v:path arrowok="t"/>
                </v:shape>
                <v:shape id="Picture 1" o:spid="_x0000_s1028" type="#_x0000_t75" style="position:absolute;left:2522;top:24909;width:725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YcwXDAAAA2wAAAA8AAABkcnMvZG93bnJldi54bWxET01rwkAQvQv+h2WEXkR3FSsldRNsIdSe&#10;irEHcxuy0ySYnQ3Zrab/vlsoeJvH+5xdNtpOXGnwrWMNq6UCQVw503Kt4fOUL55A+IBssHNMGn7I&#10;Q5ZOJztMjLvxka5FqEUMYZ+ghiaEPpHSVw1Z9EvXE0fuyw0WQ4RDLc2AtxhuO7lWaistthwbGuzp&#10;taHqUnxbDapfl5vyTVXy47wKvnzPX+bzXOuH2bh/BhFoDHfxv/tg4vxH+PslHiDT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1hzBcMAAADbAAAADwAAAAAAAAAAAAAAAACf&#10;AgAAZHJzL2Rvd25yZXYueG1sUEsFBgAAAAAEAAQA9wAAAI8DAAAAAA==&#10;">
                  <v:imagedata r:id="rId20" o:title=""/>
                  <v:path arrowok="t"/>
                </v:shape>
                <v:shape id="Picture 16" o:spid="_x0000_s1029" type="#_x0000_t75" style="position:absolute;left:2207;top:38783;width:6937;height:8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kgsPAAAAA2wAAAA8AAABkcnMvZG93bnJldi54bWxET0uLwjAQvgv7H8Is7EU0dUEt1SgiK3hV&#10;C+JtaMY+MylN1K6/3ggLe5uP7znLdW8acafOlZYVTMYRCOLM6pJzBelpN4pBOI+ssbFMCn7JwXr1&#10;MVhiou2DD3Q/+lyEEHYJKii8bxMpXVaQQTe2LXHgrrYz6APscqk7fIRw08jvKJpJgyWHhgJb2haU&#10;1cebUTB96ktdxfP06X7OTbzLTvthXyn19dlvFiA89f5f/Ofe6zB/Bu9fwgFy9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OSCw8AAAADbAAAADwAAAAAAAAAAAAAAAACfAgAA&#10;ZHJzL2Rvd25yZXYueG1sUEsFBgAAAAAEAAQA9wAAAIwDAAAAAA==&#10;">
                  <v:imagedata r:id="rId21" o:title=""/>
                  <v:path arrowok="t"/>
                </v:shape>
                <v:shape id="Picture 1" o:spid="_x0000_s1030" type="#_x0000_t75" style="position:absolute;left:945;top:60854;width:9617;height:10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KTAAAAA2gAAAA8AAABkcnMvZG93bnJldi54bWxET02LwjAQvQv+hzCCN031oNI1ilQEBT3Y&#10;FZa9Dc1sW7aZ1Cba+u+NIHgaHu9zluvOVOJOjSstK5iMIxDEmdUl5wou37vRAoTzyBory6TgQQ7W&#10;q35vibG2LZ/pnvpchBB2MSoovK9jKV1WkEE3tjVx4P5sY9AH2ORSN9iGcFPJaRTNpMGSQ0OBNSUF&#10;Zf/pzShot/n5ekv07+F42WXXk0zS+U+i1HDQbb5AeOr8R/x273WYD69XXle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4D8pMAAAADaAAAADwAAAAAAAAAAAAAAAACfAgAA&#10;ZHJzL2Rvd25yZXYueG1sUEsFBgAAAAAEAAQA9wAAAIwDAAAAAA==&#10;">
                  <v:imagedata r:id="rId22" o:title=""/>
                  <v:path arrowok="t"/>
                </v:shape>
                <v:shape id="Picture 2" o:spid="_x0000_s1031" type="#_x0000_t75" style="position:absolute;left:3310;top:11666;width:6306;height:9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KTBbAAAAA2gAAAA8AAABkcnMvZG93bnJldi54bWxEj0GrwjAQhO+C/yGs4EU0fQoq1SjyQPQk&#10;qAU9Ls3aFptNaWKt/94IgsdhZr5hluvWlKKh2hWWFfyNIhDEqdUFZwqS83Y4B+E8ssbSMil4kYP1&#10;qttZYqztk4/UnHwmAoRdjApy76tYSpfmZNCNbEUcvJutDfog60zqGp8Bbko5jqKpNFhwWMixov+c&#10;0vvpYRT4JJkeBsfHZFZepTnsmkslzxel+r12swDhqfW/8Le91wrG8LkSboBcv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gpMFsAAAADaAAAADwAAAAAAAAAAAAAAAACfAgAA&#10;ZHJzL2Rvd25yZXYueG1sUEsFBgAAAAAEAAQA9wAAAIwDAAAAAA==&#10;">
                  <v:imagedata r:id="rId23" o:title="IQM logo 14-16"/>
                  <v:path arrowok="t"/>
                </v:shape>
                <v:shape id="Picture 17" o:spid="_x0000_s1032" type="#_x0000_t75" style="position:absolute;left:3468;width:6306;height:8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maRHDAAAA2wAAAA8AAABkcnMvZG93bnJldi54bWxET01rwkAQvQv9D8sUvIjZaKGR6CpSKPRg&#10;BaMgvU2zYxLMzobsNkZ/vSsUvM3jfc5i1ZtadNS6yrKCSRSDIM6trrhQcNh/jmcgnEfWWFsmBVdy&#10;sFq+DBaYanvhHXWZL0QIYZeigtL7JpXS5SUZdJFtiAN3sq1BH2BbSN3iJYSbWk7j+F0arDg0lNjQ&#10;R0n5OfszCuh3ezOjJqm6SZa8rben7+PmRys1fO3XcxCeev8U/7u/dJifwOOXcI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eZpEcMAAADbAAAADwAAAAAAAAAAAAAAAACf&#10;AgAAZHJzL2Rvd25yZXYueG1sUEsFBgAAAAAEAAQA9wAAAI8DAAAAAA==&#10;">
                  <v:imagedata r:id="rId24" o:title=""/>
                  <v:path arrowok="t"/>
                </v:shape>
              </v:group>
            </w:pict>
          </mc:Fallback>
        </mc:AlternateContent>
      </w:r>
    </w:p>
    <w:p w:rsidR="00E53BBA" w:rsidRPr="00E53BBA" w:rsidRDefault="00E53BBA" w:rsidP="00E53BBA">
      <w:pPr>
        <w:pStyle w:val="NoSpacing"/>
        <w:jc w:val="center"/>
        <w:rPr>
          <w:rFonts w:ascii="Comic Sans MS" w:hAnsi="Comic Sans MS"/>
          <w:b/>
        </w:rPr>
      </w:pPr>
      <w:r w:rsidRPr="00E53BBA">
        <w:rPr>
          <w:rFonts w:ascii="Comic Sans MS" w:hAnsi="Comic Sans MS"/>
          <w:b/>
        </w:rPr>
        <w:t>Governing Body Newsletter</w:t>
      </w:r>
    </w:p>
    <w:p w:rsidR="00E53BBA" w:rsidRPr="00E53BBA" w:rsidRDefault="00E53BBA" w:rsidP="00E53BBA">
      <w:pPr>
        <w:jc w:val="center"/>
        <w:rPr>
          <w:rFonts w:ascii="Comic Sans MS" w:eastAsiaTheme="minorHAnsi" w:hAnsi="Comic Sans MS" w:cstheme="minorBidi"/>
          <w:b/>
          <w:sz w:val="22"/>
          <w:szCs w:val="22"/>
          <w:lang w:val="en-GB"/>
        </w:rPr>
      </w:pPr>
      <w:r w:rsidRPr="00E53BBA">
        <w:rPr>
          <w:rFonts w:ascii="Comic Sans MS" w:eastAsiaTheme="minorHAnsi" w:hAnsi="Comic Sans MS" w:cstheme="minorBidi"/>
          <w:b/>
          <w:sz w:val="22"/>
          <w:szCs w:val="22"/>
          <w:lang w:val="en-GB"/>
        </w:rPr>
        <w:t>Autumn Term 2016</w:t>
      </w:r>
    </w:p>
    <w:p w:rsidR="00E53BBA" w:rsidRPr="00E53BBA" w:rsidRDefault="00E53BBA" w:rsidP="00E53BBA">
      <w:pPr>
        <w:jc w:val="center"/>
        <w:rPr>
          <w:rFonts w:ascii="Comic Sans MS" w:eastAsiaTheme="minorHAnsi" w:hAnsi="Comic Sans MS" w:cstheme="minorBidi"/>
          <w:b/>
          <w:sz w:val="22"/>
          <w:szCs w:val="22"/>
          <w:lang w:val="en-GB"/>
        </w:rPr>
      </w:pP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t>Dear Parents/Carers</w:t>
      </w:r>
    </w:p>
    <w:p w:rsidR="00E53BBA" w:rsidRPr="00E53BBA" w:rsidRDefault="00E53BBA" w:rsidP="00E53BBA">
      <w:pPr>
        <w:jc w:val="both"/>
        <w:rPr>
          <w:rFonts w:ascii="Comic Sans MS" w:eastAsiaTheme="minorHAnsi" w:hAnsi="Comic Sans MS" w:cstheme="minorBidi"/>
          <w:sz w:val="22"/>
          <w:szCs w:val="22"/>
          <w:lang w:val="en-GB"/>
        </w:rPr>
      </w:pP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t>I would like to welcome you and introduce myself, as the newly appointed chair, and my fellow governors of the school.</w:t>
      </w:r>
    </w:p>
    <w:p w:rsidR="00E53BBA" w:rsidRPr="00E53BBA" w:rsidRDefault="00E53BBA" w:rsidP="00E53BBA">
      <w:pPr>
        <w:jc w:val="both"/>
        <w:rPr>
          <w:rFonts w:ascii="Comic Sans MS" w:eastAsiaTheme="minorHAnsi" w:hAnsi="Comic Sans MS" w:cstheme="minorBidi"/>
          <w:sz w:val="22"/>
          <w:szCs w:val="22"/>
          <w:lang w:val="en-GB"/>
        </w:rPr>
      </w:pP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t>Currently our governing body consists of Andrew Russell (Headteacher), Suzanne Broome (Myself), John Benson, Karen Donoghue, Joanne Mc Keating, Michaela Mounfield, Joanne Smith and Gillian Volans. We would also like to welcome our newly appointed governor to the team, Richard McCart.</w:t>
      </w: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t>We currently have vacancies for 1 local authority governor, 1 parent governor and 2 co-opted governors.</w:t>
      </w:r>
    </w:p>
    <w:p w:rsidR="00E53BBA" w:rsidRPr="00E53BBA" w:rsidRDefault="00E53BBA" w:rsidP="00E53BBA">
      <w:pPr>
        <w:jc w:val="both"/>
        <w:rPr>
          <w:rFonts w:ascii="Comic Sans MS" w:eastAsiaTheme="minorHAnsi" w:hAnsi="Comic Sans MS" w:cstheme="minorBidi"/>
          <w:sz w:val="22"/>
          <w:szCs w:val="22"/>
          <w:lang w:val="en-GB"/>
        </w:rPr>
      </w:pP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t xml:space="preserve">For further information about our school’s governance please look at our website on </w:t>
      </w:r>
      <w:hyperlink r:id="rId25" w:history="1">
        <w:r w:rsidRPr="00E53BBA">
          <w:rPr>
            <w:rFonts w:ascii="Comic Sans MS" w:eastAsiaTheme="minorHAnsi" w:hAnsi="Comic Sans MS" w:cstheme="minorBidi"/>
            <w:color w:val="0000FF" w:themeColor="hyperlink"/>
            <w:sz w:val="22"/>
            <w:szCs w:val="22"/>
            <w:u w:val="single"/>
            <w:lang w:val="en-GB"/>
          </w:rPr>
          <w:t>http://www.northduffield.n-yorks.sch.uk/school-information/governors</w:t>
        </w:r>
      </w:hyperlink>
    </w:p>
    <w:p w:rsidR="00E53BBA" w:rsidRPr="00E53BBA" w:rsidRDefault="00E53BBA" w:rsidP="00E53BBA">
      <w:pPr>
        <w:jc w:val="both"/>
        <w:rPr>
          <w:rFonts w:ascii="Comic Sans MS" w:eastAsiaTheme="minorHAnsi" w:hAnsi="Comic Sans MS" w:cstheme="minorBidi"/>
          <w:sz w:val="22"/>
          <w:szCs w:val="22"/>
          <w:lang w:val="en-GB"/>
        </w:rPr>
      </w:pP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t>As governors we are there to help with the strategic planning of the school, leaving the responsibility of the day to day running to Mr Russell and his staff team, who produced outstanding measured outcomes last year throughout the school, attaining higher th</w:t>
      </w:r>
      <w:r w:rsidR="00896F13">
        <w:rPr>
          <w:rFonts w:ascii="Comic Sans MS" w:eastAsiaTheme="minorHAnsi" w:hAnsi="Comic Sans MS" w:cstheme="minorBidi"/>
          <w:sz w:val="22"/>
          <w:szCs w:val="22"/>
          <w:lang w:val="en-GB"/>
        </w:rPr>
        <w:t>an expected levels both locally</w:t>
      </w:r>
      <w:r w:rsidRPr="00E53BBA">
        <w:rPr>
          <w:rFonts w:ascii="Comic Sans MS" w:eastAsiaTheme="minorHAnsi" w:hAnsi="Comic Sans MS" w:cstheme="minorBidi"/>
          <w:sz w:val="22"/>
          <w:szCs w:val="22"/>
          <w:lang w:val="en-GB"/>
        </w:rPr>
        <w:t xml:space="preserve"> and nationally. That’s not to say that you will not see us around school.  Being a governor is to be an active member, holding the Headteacher and staff to account by asking challenging, well-focused questions and by participating in various sub committees and governor activities around school.  These include, but are not limited to, learning walks around the school, participation at parent’s evenings, carrying out parent/child surveys and generally being a welcome face of the school for parents, staff and children.</w:t>
      </w:r>
    </w:p>
    <w:p w:rsidR="00E53BBA" w:rsidRPr="00E53BBA" w:rsidRDefault="00E53BBA" w:rsidP="00E53BBA">
      <w:pPr>
        <w:jc w:val="both"/>
        <w:rPr>
          <w:rFonts w:ascii="Comic Sans MS" w:eastAsiaTheme="minorHAnsi" w:hAnsi="Comic Sans MS" w:cstheme="minorBidi"/>
          <w:sz w:val="22"/>
          <w:szCs w:val="22"/>
          <w:lang w:val="en-GB"/>
        </w:rPr>
      </w:pP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t>Our school mission to you, as parents, is to keep you as informed as you can be on the things happening strategically in school. Many of the items we are involved with are confidential as you can imagine, but please feel assured that we will tell you what we can, when we can.</w:t>
      </w:r>
    </w:p>
    <w:p w:rsidR="00E53BBA" w:rsidRPr="00E53BBA" w:rsidRDefault="00E53BBA" w:rsidP="00E53BBA">
      <w:pPr>
        <w:jc w:val="both"/>
        <w:rPr>
          <w:rFonts w:ascii="Comic Sans MS" w:eastAsiaTheme="minorHAnsi" w:hAnsi="Comic Sans MS" w:cstheme="minorBidi"/>
          <w:sz w:val="22"/>
          <w:szCs w:val="22"/>
          <w:lang w:val="en-GB"/>
        </w:rPr>
      </w:pP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t xml:space="preserve">If you wish to make any comments, praises or suggestions for the school then please do not hesitate to either speak to a staff member or email </w:t>
      </w:r>
      <w:hyperlink r:id="rId26" w:history="1">
        <w:r w:rsidRPr="00E53BBA">
          <w:rPr>
            <w:rFonts w:ascii="Comic Sans MS" w:eastAsiaTheme="minorHAnsi" w:hAnsi="Comic Sans MS" w:cstheme="minorBidi"/>
            <w:color w:val="0000FF" w:themeColor="hyperlink"/>
            <w:sz w:val="22"/>
            <w:szCs w:val="22"/>
            <w:u w:val="single"/>
            <w:lang w:val="en-GB"/>
          </w:rPr>
          <w:t>admin@northduffield.n-yorks.sch.uk</w:t>
        </w:r>
      </w:hyperlink>
      <w:r w:rsidRPr="00E53BBA">
        <w:rPr>
          <w:rFonts w:ascii="Comic Sans MS" w:eastAsiaTheme="minorHAnsi" w:hAnsi="Comic Sans MS" w:cstheme="minorBidi"/>
          <w:sz w:val="22"/>
          <w:szCs w:val="22"/>
          <w:lang w:val="en-GB"/>
        </w:rPr>
        <w:t>. Alternatively, you can contact myself on the email below.</w:t>
      </w:r>
    </w:p>
    <w:p w:rsidR="00E53BBA" w:rsidRPr="00E53BBA" w:rsidRDefault="00E53BBA" w:rsidP="00E53BBA">
      <w:pPr>
        <w:jc w:val="both"/>
        <w:rPr>
          <w:rFonts w:ascii="Comic Sans MS" w:eastAsiaTheme="minorHAnsi" w:hAnsi="Comic Sans MS" w:cstheme="minorBidi"/>
          <w:sz w:val="22"/>
          <w:szCs w:val="22"/>
          <w:lang w:val="en-GB"/>
        </w:rPr>
      </w:pP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lastRenderedPageBreak/>
        <w:t>If you have any concerns, we ask that you firstly speak to your child’s class teacher and if you do not feel that this resolves the matter satisfactorily, then speak to Mr Russell as Headteacher.  If you then feel that you wish to take things further you can email myself on the email below.</w:t>
      </w:r>
    </w:p>
    <w:p w:rsidR="00E53BBA" w:rsidRPr="00E53BBA" w:rsidRDefault="00E53BBA" w:rsidP="00E53BBA">
      <w:pPr>
        <w:jc w:val="both"/>
        <w:rPr>
          <w:rFonts w:ascii="Comic Sans MS" w:eastAsiaTheme="minorHAnsi" w:hAnsi="Comic Sans MS" w:cstheme="minorBidi"/>
          <w:sz w:val="22"/>
          <w:szCs w:val="22"/>
          <w:lang w:val="en-GB"/>
        </w:rPr>
      </w:pP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t>We have had a busy start to the school year with our AGM being held in September and are at the moment organising visits and meetings in school.  We have had some positive comments from some of the parents regarding the KS1 harvest festival and from some parents of Year 6 who had a camp out in the school grounds a couple of weeks ago. We wish to personally thank the adults involved in the camp out, especially Mrs Duffy and Mrs Fildes for organising the night and the children for being very well behaved and representing our school admirably. Friends of School are busy organising events for the children to raise extra funds for the school and we would like to thank them for their time and commitment to this very appreciated, worthwhile cause. Also keep an eye out for our new look school website which is to be launched in the next few weeks.  It is more user, tablet and mobile friendly and looks amazing.</w:t>
      </w:r>
    </w:p>
    <w:p w:rsidR="00E53BBA" w:rsidRDefault="00E53BBA" w:rsidP="00E53BBA">
      <w:pPr>
        <w:jc w:val="both"/>
        <w:rPr>
          <w:rFonts w:ascii="Comic Sans MS" w:eastAsiaTheme="minorHAnsi" w:hAnsi="Comic Sans MS" w:cstheme="minorBidi"/>
          <w:sz w:val="22"/>
          <w:szCs w:val="22"/>
          <w:lang w:val="en-GB"/>
        </w:rPr>
      </w:pP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t>Finally, the governors would like to offer our personal thanks and best wishes to Juliet Fildes, Chris Smith and Mike Ward who all stepped down as governors at our AGM.  Mike was a part of the school for a long time and we wish him all the best for the future and especially thank him for the time, commitment, help, leadership and passion he has given to the school.</w:t>
      </w:r>
    </w:p>
    <w:p w:rsidR="00E53BBA" w:rsidRPr="00E53BBA" w:rsidRDefault="00E53BBA" w:rsidP="00E53BBA">
      <w:pPr>
        <w:jc w:val="both"/>
        <w:rPr>
          <w:rFonts w:ascii="Comic Sans MS" w:eastAsiaTheme="minorHAnsi" w:hAnsi="Comic Sans MS" w:cstheme="minorBidi"/>
          <w:sz w:val="22"/>
          <w:szCs w:val="22"/>
          <w:lang w:val="en-GB"/>
        </w:rPr>
      </w:pP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t>Here is to a positive and enjoyable school year!</w:t>
      </w:r>
    </w:p>
    <w:p w:rsidR="00E53BBA" w:rsidRPr="00E53BBA" w:rsidRDefault="00E53BBA" w:rsidP="00E53BBA">
      <w:pPr>
        <w:jc w:val="both"/>
        <w:rPr>
          <w:rFonts w:ascii="Comic Sans MS" w:eastAsiaTheme="minorHAnsi" w:hAnsi="Comic Sans MS" w:cstheme="minorBidi"/>
          <w:sz w:val="22"/>
          <w:szCs w:val="22"/>
          <w:lang w:val="en-GB"/>
        </w:rPr>
      </w:pP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t>Kind regards</w:t>
      </w:r>
    </w:p>
    <w:p w:rsidR="00E53BBA" w:rsidRPr="00E53BBA" w:rsidRDefault="00E53BBA" w:rsidP="00E53BBA">
      <w:pPr>
        <w:jc w:val="both"/>
        <w:rPr>
          <w:rFonts w:ascii="Comic Sans MS" w:eastAsiaTheme="minorHAnsi" w:hAnsi="Comic Sans MS" w:cstheme="minorBidi"/>
          <w:sz w:val="22"/>
          <w:szCs w:val="22"/>
          <w:lang w:val="en-GB"/>
        </w:rPr>
      </w:pP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t>Suzanne Broome</w:t>
      </w:r>
    </w:p>
    <w:p w:rsidR="00E53BBA" w:rsidRPr="00E53BBA" w:rsidRDefault="00E53BBA" w:rsidP="00E53BBA">
      <w:pPr>
        <w:jc w:val="both"/>
        <w:rPr>
          <w:rFonts w:ascii="Comic Sans MS" w:eastAsiaTheme="minorHAnsi" w:hAnsi="Comic Sans MS" w:cstheme="minorBidi"/>
          <w:sz w:val="22"/>
          <w:szCs w:val="22"/>
          <w:lang w:val="en-GB"/>
        </w:rPr>
      </w:pPr>
      <w:r w:rsidRPr="00E53BBA">
        <w:rPr>
          <w:rFonts w:ascii="Comic Sans MS" w:eastAsiaTheme="minorHAnsi" w:hAnsi="Comic Sans MS" w:cstheme="minorBidi"/>
          <w:sz w:val="22"/>
          <w:szCs w:val="22"/>
          <w:lang w:val="en-GB"/>
        </w:rPr>
        <w:t>Chair of Governors</w:t>
      </w:r>
    </w:p>
    <w:p w:rsidR="00E53BBA" w:rsidRPr="00E53BBA" w:rsidRDefault="0015579D" w:rsidP="00E53BBA">
      <w:pPr>
        <w:jc w:val="both"/>
        <w:rPr>
          <w:rFonts w:ascii="Comic Sans MS" w:eastAsiaTheme="minorHAnsi" w:hAnsi="Comic Sans MS" w:cstheme="minorBidi"/>
          <w:sz w:val="22"/>
          <w:szCs w:val="22"/>
          <w:lang w:val="en-GB"/>
        </w:rPr>
      </w:pPr>
      <w:hyperlink r:id="rId27" w:history="1">
        <w:r w:rsidR="00E53BBA" w:rsidRPr="00E53BBA">
          <w:rPr>
            <w:rFonts w:ascii="Comic Sans MS" w:eastAsiaTheme="minorHAnsi" w:hAnsi="Comic Sans MS" w:cstheme="minorBidi"/>
            <w:color w:val="0000FF" w:themeColor="hyperlink"/>
            <w:sz w:val="22"/>
            <w:szCs w:val="22"/>
            <w:u w:val="single"/>
            <w:lang w:val="en-GB"/>
          </w:rPr>
          <w:t>cofg@northduffield.n-yorks.sch.uk</w:t>
        </w:r>
      </w:hyperlink>
      <w:r w:rsidR="00E53BBA" w:rsidRPr="00E53BBA">
        <w:rPr>
          <w:rFonts w:ascii="Comic Sans MS" w:eastAsiaTheme="minorHAnsi" w:hAnsi="Comic Sans MS" w:cstheme="minorBidi"/>
          <w:sz w:val="22"/>
          <w:szCs w:val="22"/>
          <w:lang w:val="en-GB"/>
        </w:rPr>
        <w:t xml:space="preserve"> </w:t>
      </w:r>
    </w:p>
    <w:p w:rsidR="00E53BBA" w:rsidRPr="00E53BBA" w:rsidRDefault="00E53BBA" w:rsidP="00E53BBA">
      <w:pPr>
        <w:jc w:val="both"/>
        <w:rPr>
          <w:rFonts w:ascii="Comic Sans MS" w:eastAsiaTheme="minorHAnsi" w:hAnsi="Comic Sans MS" w:cstheme="minorBidi"/>
          <w:sz w:val="22"/>
          <w:szCs w:val="22"/>
          <w:lang w:val="en-GB"/>
        </w:rPr>
      </w:pPr>
    </w:p>
    <w:p w:rsidR="00E53BBA" w:rsidRPr="00E53BBA" w:rsidRDefault="00E53BBA" w:rsidP="00E53BBA">
      <w:pPr>
        <w:jc w:val="both"/>
        <w:rPr>
          <w:rFonts w:ascii="Comic Sans MS" w:eastAsiaTheme="minorHAnsi" w:hAnsi="Comic Sans MS" w:cstheme="minorBidi"/>
          <w:sz w:val="22"/>
          <w:szCs w:val="22"/>
          <w:lang w:val="en-GB"/>
        </w:rPr>
      </w:pPr>
    </w:p>
    <w:p w:rsidR="00E53BBA" w:rsidRPr="00E53BBA" w:rsidRDefault="00E53BBA" w:rsidP="00E53BBA">
      <w:pPr>
        <w:jc w:val="both"/>
        <w:rPr>
          <w:rFonts w:asciiTheme="minorHAnsi" w:eastAsiaTheme="minorHAnsi" w:hAnsiTheme="minorHAnsi" w:cstheme="minorBidi"/>
          <w:sz w:val="22"/>
          <w:szCs w:val="22"/>
          <w:lang w:val="en-GB"/>
        </w:rPr>
      </w:pPr>
    </w:p>
    <w:p w:rsidR="00E4245B" w:rsidRPr="00C32277" w:rsidRDefault="00E4245B" w:rsidP="002B3136">
      <w:pPr>
        <w:rPr>
          <w:rFonts w:ascii="Comic Sans MS" w:hAnsi="Comic Sans MS"/>
        </w:rPr>
      </w:pPr>
    </w:p>
    <w:p w:rsidR="00086B49" w:rsidRPr="00C32277" w:rsidRDefault="00086B49">
      <w:pPr>
        <w:rPr>
          <w:rFonts w:ascii="Comic Sans MS" w:hAnsi="Comic Sans MS"/>
        </w:rPr>
      </w:pPr>
    </w:p>
    <w:sectPr w:rsidR="00086B49" w:rsidRPr="00C32277" w:rsidSect="002904C0">
      <w:headerReference w:type="even" r:id="rId28"/>
      <w:headerReference w:type="default" r:id="rId29"/>
      <w:footerReference w:type="even" r:id="rId30"/>
      <w:footerReference w:type="default" r:id="rId31"/>
      <w:headerReference w:type="first" r:id="rId32"/>
      <w:footerReference w:type="first" r:id="rId33"/>
      <w:pgSz w:w="11906" w:h="16838"/>
      <w:pgMar w:top="1440" w:right="746" w:bottom="0" w:left="21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BA" w:rsidRDefault="00E53BBA">
      <w:r>
        <w:separator/>
      </w:r>
    </w:p>
  </w:endnote>
  <w:endnote w:type="continuationSeparator" w:id="0">
    <w:p w:rsidR="00E53BBA" w:rsidRDefault="00E5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Default="00396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Pr="00C32277" w:rsidRDefault="00E0540B" w:rsidP="00E505CE">
    <w:pPr>
      <w:pStyle w:val="Footer"/>
      <w:jc w:val="center"/>
      <w:rPr>
        <w:rFonts w:ascii="Comic Sans MS" w:hAnsi="Comic Sans MS"/>
        <w:b/>
        <w:sz w:val="32"/>
        <w:szCs w:val="32"/>
        <w:lang w:val="en-GB"/>
      </w:rPr>
    </w:pPr>
    <w:r>
      <w:rPr>
        <w:rFonts w:ascii="Comic Sans MS" w:hAnsi="Comic Sans MS"/>
        <w:b/>
        <w:sz w:val="32"/>
        <w:szCs w:val="32"/>
        <w:lang w:val="en-GB"/>
      </w:rPr>
      <w:t>Achieving Excellence Together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Default="00396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BA" w:rsidRDefault="00E53BBA">
      <w:r>
        <w:separator/>
      </w:r>
    </w:p>
  </w:footnote>
  <w:footnote w:type="continuationSeparator" w:id="0">
    <w:p w:rsidR="00E53BBA" w:rsidRDefault="00E53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Default="00396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Default="00396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Default="00396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35F7A"/>
    <w:multiLevelType w:val="hybridMultilevel"/>
    <w:tmpl w:val="90BAD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78"/>
    <w:rsid w:val="00081909"/>
    <w:rsid w:val="00086B49"/>
    <w:rsid w:val="0009535F"/>
    <w:rsid w:val="000C24CF"/>
    <w:rsid w:val="000D2166"/>
    <w:rsid w:val="001045DF"/>
    <w:rsid w:val="0011192D"/>
    <w:rsid w:val="00124B74"/>
    <w:rsid w:val="00132ED0"/>
    <w:rsid w:val="00152AB0"/>
    <w:rsid w:val="0015579D"/>
    <w:rsid w:val="00160DAE"/>
    <w:rsid w:val="001C5E97"/>
    <w:rsid w:val="001F13EB"/>
    <w:rsid w:val="001F586F"/>
    <w:rsid w:val="00245C18"/>
    <w:rsid w:val="002904C0"/>
    <w:rsid w:val="002B3136"/>
    <w:rsid w:val="002C2505"/>
    <w:rsid w:val="002C7AFD"/>
    <w:rsid w:val="002E1FBA"/>
    <w:rsid w:val="00326FF6"/>
    <w:rsid w:val="00327C9B"/>
    <w:rsid w:val="003567AF"/>
    <w:rsid w:val="00384CA8"/>
    <w:rsid w:val="0039649D"/>
    <w:rsid w:val="00422CC3"/>
    <w:rsid w:val="004365B6"/>
    <w:rsid w:val="00495278"/>
    <w:rsid w:val="004F3935"/>
    <w:rsid w:val="0051235B"/>
    <w:rsid w:val="00544233"/>
    <w:rsid w:val="0060367C"/>
    <w:rsid w:val="0066118F"/>
    <w:rsid w:val="006D50FD"/>
    <w:rsid w:val="007A5D5A"/>
    <w:rsid w:val="007F4F81"/>
    <w:rsid w:val="0081472C"/>
    <w:rsid w:val="008507FD"/>
    <w:rsid w:val="00896F13"/>
    <w:rsid w:val="008A27F4"/>
    <w:rsid w:val="008F3DDC"/>
    <w:rsid w:val="0092644E"/>
    <w:rsid w:val="009D0EF9"/>
    <w:rsid w:val="009D4CC5"/>
    <w:rsid w:val="00AB5790"/>
    <w:rsid w:val="00B550FF"/>
    <w:rsid w:val="00B62EF0"/>
    <w:rsid w:val="00B63104"/>
    <w:rsid w:val="00B730A0"/>
    <w:rsid w:val="00B804F8"/>
    <w:rsid w:val="00B86D7B"/>
    <w:rsid w:val="00BA5DE3"/>
    <w:rsid w:val="00C043EB"/>
    <w:rsid w:val="00C11B35"/>
    <w:rsid w:val="00C32277"/>
    <w:rsid w:val="00C67D41"/>
    <w:rsid w:val="00CA4694"/>
    <w:rsid w:val="00CF7A40"/>
    <w:rsid w:val="00D10957"/>
    <w:rsid w:val="00D43531"/>
    <w:rsid w:val="00DB51DD"/>
    <w:rsid w:val="00E0540B"/>
    <w:rsid w:val="00E06C0B"/>
    <w:rsid w:val="00E14A30"/>
    <w:rsid w:val="00E21DC3"/>
    <w:rsid w:val="00E2727B"/>
    <w:rsid w:val="00E4245B"/>
    <w:rsid w:val="00E45DFA"/>
    <w:rsid w:val="00E505CE"/>
    <w:rsid w:val="00E5191F"/>
    <w:rsid w:val="00E53BBA"/>
    <w:rsid w:val="00F848E9"/>
    <w:rsid w:val="00FA1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27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278"/>
    <w:rPr>
      <w:color w:val="0000FF"/>
      <w:u w:val="single"/>
    </w:rPr>
  </w:style>
  <w:style w:type="paragraph" w:styleId="Footer">
    <w:name w:val="footer"/>
    <w:basedOn w:val="Normal"/>
    <w:rsid w:val="00C32277"/>
    <w:pPr>
      <w:tabs>
        <w:tab w:val="center" w:pos="4153"/>
        <w:tab w:val="right" w:pos="8306"/>
      </w:tabs>
    </w:pPr>
  </w:style>
  <w:style w:type="paragraph" w:styleId="Header">
    <w:name w:val="header"/>
    <w:basedOn w:val="Normal"/>
    <w:rsid w:val="00C32277"/>
    <w:pPr>
      <w:tabs>
        <w:tab w:val="center" w:pos="4153"/>
        <w:tab w:val="right" w:pos="8306"/>
      </w:tabs>
    </w:pPr>
  </w:style>
  <w:style w:type="paragraph" w:styleId="BalloonText">
    <w:name w:val="Balloon Text"/>
    <w:basedOn w:val="Normal"/>
    <w:semiHidden/>
    <w:rsid w:val="00C67D41"/>
    <w:rPr>
      <w:rFonts w:ascii="Tahoma" w:hAnsi="Tahoma" w:cs="Tahoma"/>
      <w:sz w:val="16"/>
      <w:szCs w:val="16"/>
    </w:rPr>
  </w:style>
  <w:style w:type="paragraph" w:styleId="NoSpacing">
    <w:name w:val="No Spacing"/>
    <w:uiPriority w:val="1"/>
    <w:qFormat/>
    <w:rsid w:val="00E53BB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27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278"/>
    <w:rPr>
      <w:color w:val="0000FF"/>
      <w:u w:val="single"/>
    </w:rPr>
  </w:style>
  <w:style w:type="paragraph" w:styleId="Footer">
    <w:name w:val="footer"/>
    <w:basedOn w:val="Normal"/>
    <w:rsid w:val="00C32277"/>
    <w:pPr>
      <w:tabs>
        <w:tab w:val="center" w:pos="4153"/>
        <w:tab w:val="right" w:pos="8306"/>
      </w:tabs>
    </w:pPr>
  </w:style>
  <w:style w:type="paragraph" w:styleId="Header">
    <w:name w:val="header"/>
    <w:basedOn w:val="Normal"/>
    <w:rsid w:val="00C32277"/>
    <w:pPr>
      <w:tabs>
        <w:tab w:val="center" w:pos="4153"/>
        <w:tab w:val="right" w:pos="8306"/>
      </w:tabs>
    </w:pPr>
  </w:style>
  <w:style w:type="paragraph" w:styleId="BalloonText">
    <w:name w:val="Balloon Text"/>
    <w:basedOn w:val="Normal"/>
    <w:semiHidden/>
    <w:rsid w:val="00C67D41"/>
    <w:rPr>
      <w:rFonts w:ascii="Tahoma" w:hAnsi="Tahoma" w:cs="Tahoma"/>
      <w:sz w:val="16"/>
      <w:szCs w:val="16"/>
    </w:rPr>
  </w:style>
  <w:style w:type="paragraph" w:styleId="NoSpacing">
    <w:name w:val="No Spacing"/>
    <w:uiPriority w:val="1"/>
    <w:qFormat/>
    <w:rsid w:val="00E53BB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3329">
      <w:bodyDiv w:val="1"/>
      <w:marLeft w:val="0"/>
      <w:marRight w:val="0"/>
      <w:marTop w:val="0"/>
      <w:marBottom w:val="0"/>
      <w:divBdr>
        <w:top w:val="none" w:sz="0" w:space="0" w:color="auto"/>
        <w:left w:val="none" w:sz="0" w:space="0" w:color="auto"/>
        <w:bottom w:val="none" w:sz="0" w:space="0" w:color="auto"/>
        <w:right w:val="none" w:sz="0" w:space="0" w:color="auto"/>
      </w:divBdr>
      <w:divsChild>
        <w:div w:id="97976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mailto:admin@northduffield.n-yorks.sch.uk" TargetMode="Externa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rthduffield.n-yorks.sch.uk" TargetMode="External"/><Relationship Id="rId17" Type="http://schemas.openxmlformats.org/officeDocument/2006/relationships/image" Target="media/image6.jpeg"/><Relationship Id="rId25" Type="http://schemas.openxmlformats.org/officeDocument/2006/relationships/hyperlink" Target="http://www.northduffield.n-yorks.sch.uk/school-information/governors"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northduffield.n-yorks.sch.uk" TargetMode="External"/><Relationship Id="rId24" Type="http://schemas.openxmlformats.org/officeDocument/2006/relationships/image" Target="media/image13.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header" Target="header1.xml"/><Relationship Id="rId10" Type="http://schemas.openxmlformats.org/officeDocument/2006/relationships/hyperlink" Target="http://www.northduffield.n-yorks.sch.uk" TargetMode="External"/><Relationship Id="rId19" Type="http://schemas.openxmlformats.org/officeDocument/2006/relationships/image" Target="media/image8.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min@northduffield.n-yorks.sch.uk" TargetMode="Externa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hyperlink" Target="mailto:cofg@northduffield.n-yorks.sch.uk"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A0924CCA</Template>
  <TotalTime>0</TotalTime>
  <Pages>2</Pages>
  <Words>631</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4055</CharactersWithSpaces>
  <SharedDoc>false</SharedDoc>
  <HLinks>
    <vt:vector size="12" baseType="variant">
      <vt:variant>
        <vt:i4>1704003</vt:i4>
      </vt:variant>
      <vt:variant>
        <vt:i4>3</vt:i4>
      </vt:variant>
      <vt:variant>
        <vt:i4>0</vt:i4>
      </vt:variant>
      <vt:variant>
        <vt:i4>5</vt:i4>
      </vt:variant>
      <vt:variant>
        <vt:lpwstr>http://www.northduffield.n-yorks.sch.uk/</vt:lpwstr>
      </vt:variant>
      <vt:variant>
        <vt:lpwstr/>
      </vt:variant>
      <vt:variant>
        <vt:i4>1966207</vt:i4>
      </vt:variant>
      <vt:variant>
        <vt:i4>0</vt:i4>
      </vt:variant>
      <vt:variant>
        <vt:i4>0</vt:i4>
      </vt:variant>
      <vt:variant>
        <vt:i4>5</vt:i4>
      </vt:variant>
      <vt:variant>
        <vt:lpwstr>mailto:admin@northduffield.n-yorks.sch.uk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Bevan</dc:creator>
  <cp:lastModifiedBy>Mrs C. Duffy</cp:lastModifiedBy>
  <cp:revision>2</cp:revision>
  <cp:lastPrinted>2014-10-10T10:48:00Z</cp:lastPrinted>
  <dcterms:created xsi:type="dcterms:W3CDTF">2016-11-07T10:19:00Z</dcterms:created>
  <dcterms:modified xsi:type="dcterms:W3CDTF">2016-11-07T10:19:00Z</dcterms:modified>
</cp:coreProperties>
</file>