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2BA4" w14:textId="554910F9" w:rsidR="000D076F" w:rsidRDefault="0086385C" w:rsidP="000D07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EYFS</w:t>
      </w:r>
      <w:r w:rsidR="000D076F" w:rsidRPr="002730FB">
        <w:rPr>
          <w:sz w:val="28"/>
          <w:szCs w:val="28"/>
          <w:u w:val="single"/>
        </w:rPr>
        <w:t xml:space="preserve"> – Home Learning Maths</w:t>
      </w:r>
    </w:p>
    <w:p w14:paraId="01194646" w14:textId="4DDBE73A" w:rsidR="000D076F" w:rsidRDefault="000D076F" w:rsidP="00207F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Week Commencing: </w:t>
      </w:r>
      <w:r w:rsidR="002932F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33604E">
        <w:rPr>
          <w:sz w:val="28"/>
          <w:szCs w:val="28"/>
          <w:u w:val="single"/>
        </w:rPr>
        <w:t>Ju</w:t>
      </w:r>
      <w:r w:rsidR="002932FE">
        <w:rPr>
          <w:sz w:val="28"/>
          <w:szCs w:val="28"/>
          <w:u w:val="single"/>
        </w:rPr>
        <w:t>ly</w:t>
      </w:r>
      <w:r>
        <w:rPr>
          <w:sz w:val="28"/>
          <w:szCs w:val="28"/>
          <w:u w:val="single"/>
        </w:rPr>
        <w:t xml:space="preserve"> 2020</w:t>
      </w:r>
    </w:p>
    <w:p w14:paraId="33535CE3" w14:textId="1A124EF4" w:rsidR="00AA6150" w:rsidRPr="00AA6150" w:rsidRDefault="00AA6150" w:rsidP="00AA6150">
      <w:pPr>
        <w:rPr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331825" w14:paraId="1236B28D" w14:textId="77777777" w:rsidTr="00060818">
        <w:tc>
          <w:tcPr>
            <w:tcW w:w="2977" w:type="dxa"/>
          </w:tcPr>
          <w:p w14:paraId="08F9A4C7" w14:textId="77777777" w:rsidR="00F4617E" w:rsidRDefault="00F4617E" w:rsidP="00F4617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DE74EEB" w14:textId="790A5AAF" w:rsidR="00F4617E" w:rsidRPr="00AA6150" w:rsidRDefault="002932FE" w:rsidP="00F461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Time</w:t>
            </w:r>
            <w:r w:rsidR="002725DE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14:paraId="0CCF979C" w14:textId="77777777" w:rsidR="00DE57A5" w:rsidRDefault="00DE57A5" w:rsidP="00DE57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Children order important times in their day and use positional language to describe when events happen using: now, before, later, soon, after and nest.</w:t>
            </w:r>
          </w:p>
          <w:p w14:paraId="12F7F897" w14:textId="77777777" w:rsidR="00DE57A5" w:rsidRDefault="00DE57A5" w:rsidP="00DE57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They will start to develop a sense of time and use vocabulary to describe when relative events happen: yesterday, today and tomorrow.</w:t>
            </w:r>
          </w:p>
          <w:p w14:paraId="4E08862E" w14:textId="6DE1144F" w:rsidR="00DE57A5" w:rsidRDefault="00E3656B" w:rsidP="00DE57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</w:t>
            </w:r>
            <w:r w:rsidR="00DE57A5">
              <w:rPr>
                <w:rFonts w:ascii="Arial" w:eastAsia="Batang" w:hAnsi="Arial" w:cs="Arial"/>
                <w:sz w:val="20"/>
                <w:szCs w:val="20"/>
              </w:rPr>
              <w:t>hildren can measure time in simple ways, I.E. the number of sleeps to an eve</w:t>
            </w:r>
            <w:r>
              <w:rPr>
                <w:rFonts w:ascii="Arial" w:eastAsia="Batang" w:hAnsi="Arial" w:cs="Arial"/>
                <w:sz w:val="20"/>
                <w:szCs w:val="20"/>
              </w:rPr>
              <w:t>n</w:t>
            </w:r>
            <w:r w:rsidR="00DE57A5">
              <w:rPr>
                <w:rFonts w:ascii="Arial" w:eastAsia="Batang" w:hAnsi="Arial" w:cs="Arial"/>
                <w:sz w:val="20"/>
                <w:szCs w:val="20"/>
              </w:rPr>
              <w:t>t or using a timer.</w:t>
            </w:r>
          </w:p>
          <w:p w14:paraId="38107DEF" w14:textId="77DD5B63" w:rsidR="00DE57A5" w:rsidRDefault="00DE57A5" w:rsidP="00DE57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bookmarkStart w:id="0" w:name="_Hlk43896192"/>
            <w:r>
              <w:rPr>
                <w:rFonts w:ascii="Arial" w:eastAsia="Batang" w:hAnsi="Arial" w:cs="Arial"/>
                <w:sz w:val="20"/>
                <w:szCs w:val="20"/>
              </w:rPr>
              <w:t xml:space="preserve">There are a number of books that will support this learning. </w:t>
            </w:r>
            <w:r w:rsidRPr="009F2582">
              <w:rPr>
                <w:rFonts w:ascii="Arial" w:eastAsia="Batang" w:hAnsi="Arial" w:cs="Arial"/>
                <w:sz w:val="20"/>
                <w:szCs w:val="20"/>
                <w:u w:val="single"/>
              </w:rPr>
              <w:t>The Bad-Tempered Ladybird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and </w:t>
            </w:r>
            <w:r w:rsidRPr="009F2582">
              <w:rPr>
                <w:rFonts w:ascii="Arial" w:eastAsia="Batang" w:hAnsi="Arial" w:cs="Arial"/>
                <w:sz w:val="20"/>
                <w:szCs w:val="20"/>
                <w:u w:val="single"/>
              </w:rPr>
              <w:t>The Very Hungry Caterpillar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both by Eric Carle, </w:t>
            </w:r>
            <w:r w:rsidRPr="009F2582">
              <w:rPr>
                <w:rFonts w:ascii="Arial" w:eastAsia="Batang" w:hAnsi="Arial" w:cs="Arial"/>
                <w:sz w:val="20"/>
                <w:szCs w:val="20"/>
                <w:u w:val="single"/>
              </w:rPr>
              <w:t>A second is a hiccup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by Hazel Hutchins, </w:t>
            </w:r>
            <w:r w:rsidRPr="009F2582"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Peace at last </w:t>
            </w:r>
            <w:r w:rsidRPr="009F2582">
              <w:rPr>
                <w:rFonts w:ascii="Arial" w:eastAsia="Batang" w:hAnsi="Arial" w:cs="Arial"/>
                <w:sz w:val="20"/>
                <w:szCs w:val="20"/>
              </w:rPr>
              <w:t>by Jill Murphy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9F2582">
              <w:rPr>
                <w:rFonts w:ascii="Arial" w:eastAsia="Batang" w:hAnsi="Arial" w:cs="Arial"/>
                <w:sz w:val="20"/>
                <w:szCs w:val="20"/>
                <w:u w:val="single"/>
              </w:rPr>
              <w:t>Alfie at Nursery School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by Shirley Hughes</w:t>
            </w:r>
            <w:proofErr w:type="gramStart"/>
            <w:r>
              <w:rPr>
                <w:rFonts w:ascii="Arial" w:eastAsia="Batang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bookmarkEnd w:id="0"/>
          <w:p w14:paraId="3070F114" w14:textId="77777777" w:rsidR="00193633" w:rsidRDefault="00193633" w:rsidP="00193633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Sing  together</w:t>
            </w:r>
            <w:proofErr w:type="gramEnd"/>
            <w:r>
              <w:t xml:space="preserve">  and watch:</w:t>
            </w:r>
          </w:p>
          <w:p w14:paraId="1763A2AC" w14:textId="77777777" w:rsidR="0091601F" w:rsidRDefault="00193633" w:rsidP="00193633">
            <w:pPr>
              <w:rPr>
                <w:color w:val="0000FF"/>
                <w:u w:val="single"/>
              </w:rPr>
            </w:pPr>
            <w:r>
              <w:t xml:space="preserve"> </w:t>
            </w:r>
            <w:hyperlink r:id="rId5" w:history="1">
              <w:r w:rsidRPr="00151E41">
                <w:rPr>
                  <w:rStyle w:val="Hyperlink"/>
                </w:rPr>
                <w:t>https://www.bbc.co.uk/teach/supermovers/ks1-english-days-of-the-week/zd8njhv</w:t>
              </w:r>
            </w:hyperlink>
          </w:p>
          <w:p w14:paraId="2DFF827E" w14:textId="7C71A662" w:rsidR="00193633" w:rsidRDefault="004F13C8" w:rsidP="00193633">
            <w:hyperlink r:id="rId6" w:history="1">
              <w:r w:rsidR="0091601F" w:rsidRPr="00151E41">
                <w:rPr>
                  <w:rStyle w:val="Hyperlink"/>
                </w:rPr>
                <w:t>https://www.youtube.com/watch?v=omkuE6Wa5kQ</w:t>
              </w:r>
            </w:hyperlink>
          </w:p>
          <w:p w14:paraId="3C0E78A2" w14:textId="6D4531A9" w:rsidR="00060818" w:rsidRPr="0033604E" w:rsidRDefault="00060818" w:rsidP="002725DE">
            <w:pPr>
              <w:pStyle w:val="ListParagraph"/>
              <w:spacing w:after="0" w:line="240" w:lineRule="auto"/>
              <w:ind w:left="360"/>
              <w:rPr>
                <w:szCs w:val="24"/>
              </w:rPr>
            </w:pPr>
          </w:p>
        </w:tc>
      </w:tr>
      <w:tr w:rsidR="008B4848" w14:paraId="1F3BFEA8" w14:textId="77777777" w:rsidTr="00060818">
        <w:tc>
          <w:tcPr>
            <w:tcW w:w="2977" w:type="dxa"/>
          </w:tcPr>
          <w:p w14:paraId="719A0132" w14:textId="5599FA1B" w:rsidR="008B4848" w:rsidRPr="00EC1A21" w:rsidRDefault="008B4848" w:rsidP="002932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34FB64B" w14:textId="0F1CBFBE" w:rsidR="00DE57A5" w:rsidRDefault="00DE57A5" w:rsidP="00DE57A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Some prompts for learning you can use: </w:t>
            </w:r>
          </w:p>
          <w:p w14:paraId="5CF49F02" w14:textId="77777777" w:rsidR="00DE57A5" w:rsidRDefault="00DE57A5" w:rsidP="00DE57A5">
            <w:pPr>
              <w:pStyle w:val="ListParagraph"/>
              <w:spacing w:line="240" w:lineRule="auto"/>
              <w:ind w:left="360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4110BB9" w14:textId="77777777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Make a visual timetable of the important events in the school day. </w:t>
            </w:r>
          </w:p>
          <w:p w14:paraId="4CFBA60D" w14:textId="52EFBD22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Order events each day and talk about what we are doing – now, next and later.</w:t>
            </w:r>
          </w:p>
          <w:p w14:paraId="522A5612" w14:textId="67E98159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Refer back to your timetable throughout the day, asking your child questions relating to it. You could ask: What are we doing now? What are we going to do next? What w</w:t>
            </w:r>
            <w:r w:rsidR="004F13C8">
              <w:rPr>
                <w:rFonts w:ascii="Arial" w:eastAsia="Batang" w:hAnsi="Arial" w:cs="Arial"/>
                <w:sz w:val="20"/>
                <w:szCs w:val="20"/>
              </w:rPr>
              <w:t>e</w:t>
            </w:r>
            <w:r>
              <w:rPr>
                <w:rFonts w:ascii="Arial" w:eastAsia="Batang" w:hAnsi="Arial" w:cs="Arial"/>
                <w:sz w:val="20"/>
                <w:szCs w:val="20"/>
              </w:rPr>
              <w:t>re we doing after dinner today?</w:t>
            </w:r>
          </w:p>
          <w:p w14:paraId="4EBA1164" w14:textId="235A6CE2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Think and talk about how many sleeps there are before an important event in your lives.</w:t>
            </w:r>
          </w:p>
          <w:p w14:paraId="5F0FE0D5" w14:textId="37F3A5F2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Use pictures or photos to order familiar activities and stories, while also using key </w:t>
            </w:r>
            <w:proofErr w:type="gramStart"/>
            <w:r>
              <w:rPr>
                <w:rFonts w:ascii="Arial" w:eastAsia="Batang" w:hAnsi="Arial" w:cs="Arial"/>
                <w:sz w:val="20"/>
                <w:szCs w:val="20"/>
              </w:rPr>
              <w:t>language  to</w:t>
            </w:r>
            <w:proofErr w:type="gramEnd"/>
            <w:r>
              <w:rPr>
                <w:rFonts w:ascii="Arial" w:eastAsia="Batang" w:hAnsi="Arial" w:cs="Arial"/>
                <w:sz w:val="20"/>
                <w:szCs w:val="20"/>
              </w:rPr>
              <w:t xml:space="preserve"> describe the sequence. This could include the importance of order when: using a recipe, getting ready for school in the mornings, retelling a story….</w:t>
            </w:r>
          </w:p>
          <w:p w14:paraId="05C4DA73" w14:textId="6CD74F1C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Look at a range of items that are used to measure time, I.E. timers, watches, stop watches… </w:t>
            </w:r>
          </w:p>
          <w:p w14:paraId="19320C5C" w14:textId="0414272D" w:rsidR="00DE57A5" w:rsidRDefault="00DE57A5" w:rsidP="00DE57A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Children can </w:t>
            </w:r>
            <w:proofErr w:type="gramStart"/>
            <w:r>
              <w:rPr>
                <w:rFonts w:ascii="Arial" w:eastAsia="Batang" w:hAnsi="Arial" w:cs="Arial"/>
                <w:sz w:val="20"/>
                <w:szCs w:val="20"/>
              </w:rPr>
              <w:t>choose  how</w:t>
            </w:r>
            <w:proofErr w:type="gramEnd"/>
            <w:r>
              <w:rPr>
                <w:rFonts w:ascii="Arial" w:eastAsia="Batang" w:hAnsi="Arial" w:cs="Arial"/>
                <w:sz w:val="20"/>
                <w:szCs w:val="20"/>
              </w:rPr>
              <w:t xml:space="preserve"> best to measure a period of time: </w:t>
            </w:r>
            <w:r w:rsidR="001A4080">
              <w:rPr>
                <w:rFonts w:ascii="Arial" w:eastAsia="Batang" w:hAnsi="Arial" w:cs="Arial"/>
                <w:sz w:val="20"/>
                <w:szCs w:val="20"/>
              </w:rPr>
              <w:t xml:space="preserve">Play made up games where they need to use time. </w:t>
            </w:r>
            <w:r>
              <w:rPr>
                <w:rFonts w:ascii="Arial" w:eastAsia="Batang" w:hAnsi="Arial" w:cs="Arial"/>
                <w:sz w:val="20"/>
                <w:szCs w:val="20"/>
              </w:rPr>
              <w:t>What i</w:t>
            </w:r>
            <w:r w:rsidR="001A4080">
              <w:rPr>
                <w:rFonts w:ascii="Arial" w:eastAsia="Batang" w:hAnsi="Arial" w:cs="Arial"/>
                <w:sz w:val="20"/>
                <w:szCs w:val="20"/>
              </w:rPr>
              <w:t>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the best way to measure</w:t>
            </w:r>
            <w:r w:rsidR="001A4080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how many </w:t>
            </w:r>
            <w:r w:rsidR="001A4080">
              <w:rPr>
                <w:rFonts w:ascii="Arial" w:eastAsia="Batang" w:hAnsi="Arial" w:cs="Arial"/>
                <w:sz w:val="20"/>
                <w:szCs w:val="20"/>
              </w:rPr>
              <w:t>jumps they can to in 10 seconds or how many ball</w:t>
            </w:r>
            <w:r w:rsidR="004F13C8"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1A4080">
              <w:rPr>
                <w:rFonts w:ascii="Arial" w:eastAsia="Batang" w:hAnsi="Arial" w:cs="Arial"/>
                <w:sz w:val="20"/>
                <w:szCs w:val="20"/>
              </w:rPr>
              <w:t xml:space="preserve"> can they throw into a bucket in one minute….</w:t>
            </w:r>
          </w:p>
          <w:p w14:paraId="7C706578" w14:textId="77777777" w:rsidR="001A4080" w:rsidRPr="00DE57A5" w:rsidRDefault="001A4080" w:rsidP="004F13C8">
            <w:pPr>
              <w:pStyle w:val="ListParagraph"/>
              <w:spacing w:line="240" w:lineRule="auto"/>
              <w:ind w:left="1080"/>
              <w:rPr>
                <w:rFonts w:ascii="Arial" w:eastAsia="Batang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3C2CD6DF" w14:textId="65F31616" w:rsidR="00F4617E" w:rsidRPr="00F4617E" w:rsidRDefault="00F4617E" w:rsidP="00F4617E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2207BCC" w14:textId="3ADAF182" w:rsidR="000D076F" w:rsidRDefault="000D076F" w:rsidP="003D5132"/>
    <w:sectPr w:rsidR="000D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A9E"/>
    <w:multiLevelType w:val="hybridMultilevel"/>
    <w:tmpl w:val="B548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974"/>
    <w:multiLevelType w:val="hybridMultilevel"/>
    <w:tmpl w:val="721AE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9381A"/>
    <w:multiLevelType w:val="hybridMultilevel"/>
    <w:tmpl w:val="FE3A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7FE1"/>
    <w:multiLevelType w:val="hybridMultilevel"/>
    <w:tmpl w:val="05B67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73434"/>
    <w:multiLevelType w:val="hybridMultilevel"/>
    <w:tmpl w:val="8AEE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344A3"/>
    <w:multiLevelType w:val="hybridMultilevel"/>
    <w:tmpl w:val="AE04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366C6"/>
    <w:multiLevelType w:val="hybridMultilevel"/>
    <w:tmpl w:val="09903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6F"/>
    <w:rsid w:val="00060818"/>
    <w:rsid w:val="000D076F"/>
    <w:rsid w:val="001062FC"/>
    <w:rsid w:val="00193633"/>
    <w:rsid w:val="001A4080"/>
    <w:rsid w:val="00207F0A"/>
    <w:rsid w:val="002469DF"/>
    <w:rsid w:val="002725DE"/>
    <w:rsid w:val="002932FE"/>
    <w:rsid w:val="002C3514"/>
    <w:rsid w:val="00310DEB"/>
    <w:rsid w:val="00331825"/>
    <w:rsid w:val="0033604E"/>
    <w:rsid w:val="00351059"/>
    <w:rsid w:val="003D5132"/>
    <w:rsid w:val="004C1E9D"/>
    <w:rsid w:val="004D0BCF"/>
    <w:rsid w:val="004F13C8"/>
    <w:rsid w:val="005B64B7"/>
    <w:rsid w:val="005F527B"/>
    <w:rsid w:val="00755326"/>
    <w:rsid w:val="00763E68"/>
    <w:rsid w:val="00846D17"/>
    <w:rsid w:val="008548E9"/>
    <w:rsid w:val="0086385C"/>
    <w:rsid w:val="008B4848"/>
    <w:rsid w:val="0091601F"/>
    <w:rsid w:val="00993B28"/>
    <w:rsid w:val="00995025"/>
    <w:rsid w:val="00A46094"/>
    <w:rsid w:val="00AA6150"/>
    <w:rsid w:val="00AB6BD1"/>
    <w:rsid w:val="00AE44A1"/>
    <w:rsid w:val="00B540B7"/>
    <w:rsid w:val="00BA2A5A"/>
    <w:rsid w:val="00CB0A6F"/>
    <w:rsid w:val="00CE556C"/>
    <w:rsid w:val="00D878FD"/>
    <w:rsid w:val="00DE57A5"/>
    <w:rsid w:val="00E3656B"/>
    <w:rsid w:val="00E77EA9"/>
    <w:rsid w:val="00EC1A21"/>
    <w:rsid w:val="00EE1552"/>
    <w:rsid w:val="00F374E0"/>
    <w:rsid w:val="00F43C26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A6C4"/>
  <w15:chartTrackingRefBased/>
  <w15:docId w15:val="{BDB03576-69B4-427A-82F8-B1D924F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484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0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5D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2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kuE6Wa5kQ" TargetMode="External"/><Relationship Id="rId5" Type="http://schemas.openxmlformats.org/officeDocument/2006/relationships/hyperlink" Target="https://www.bbc.co.uk/teach/supermovers/ks1-english-days-of-the-week/zd8nj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E6E30710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6</cp:revision>
  <cp:lastPrinted>2020-06-10T08:45:00Z</cp:lastPrinted>
  <dcterms:created xsi:type="dcterms:W3CDTF">2020-06-24T11:41:00Z</dcterms:created>
  <dcterms:modified xsi:type="dcterms:W3CDTF">2020-06-30T14:51:00Z</dcterms:modified>
</cp:coreProperties>
</file>